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4AE9C" w14:textId="77777777" w:rsidR="003B28F0" w:rsidRPr="000B1EB1" w:rsidRDefault="000B1EB1" w:rsidP="000B1EB1">
      <w:pPr>
        <w:tabs>
          <w:tab w:val="left" w:pos="3285"/>
        </w:tabs>
        <w:jc w:val="right"/>
        <w:rPr>
          <w:rFonts w:ascii="Century Gothic" w:hAnsi="Century Gothic"/>
          <w:b/>
          <w:i/>
          <w:sz w:val="21"/>
          <w:szCs w:val="21"/>
        </w:rPr>
      </w:pPr>
      <w:r w:rsidRPr="000B1EB1">
        <w:rPr>
          <w:rFonts w:ascii="Century Gothic" w:hAnsi="Century Gothic"/>
          <w:b/>
          <w:i/>
          <w:sz w:val="21"/>
          <w:szCs w:val="21"/>
        </w:rPr>
        <w:t>Załącznik nr 1</w:t>
      </w:r>
    </w:p>
    <w:p w14:paraId="242B70AA" w14:textId="77777777" w:rsidR="000F4CA6" w:rsidRDefault="003B28F0" w:rsidP="003B28F0">
      <w:pPr>
        <w:tabs>
          <w:tab w:val="left" w:pos="3285"/>
        </w:tabs>
        <w:jc w:val="center"/>
        <w:rPr>
          <w:rFonts w:ascii="Century Gothic" w:hAnsi="Century Gothic"/>
          <w:b/>
          <w:szCs w:val="21"/>
        </w:rPr>
      </w:pPr>
      <w:r w:rsidRPr="003B28F0">
        <w:rPr>
          <w:rFonts w:ascii="Century Gothic" w:hAnsi="Century Gothic"/>
          <w:b/>
          <w:szCs w:val="21"/>
        </w:rPr>
        <w:t>OPIS PRZEDMIOTU ZAMÓWIENIA</w:t>
      </w:r>
    </w:p>
    <w:p w14:paraId="318DE301" w14:textId="77777777" w:rsidR="003B28F0" w:rsidRDefault="003B28F0" w:rsidP="003B28F0">
      <w:pPr>
        <w:tabs>
          <w:tab w:val="left" w:pos="3285"/>
        </w:tabs>
        <w:jc w:val="center"/>
        <w:rPr>
          <w:rFonts w:ascii="Century Gothic" w:hAnsi="Century Gothic"/>
          <w:b/>
          <w:sz w:val="21"/>
          <w:szCs w:val="21"/>
        </w:rPr>
      </w:pPr>
    </w:p>
    <w:p w14:paraId="2B4A6E83" w14:textId="77777777" w:rsidR="003B28F0" w:rsidRDefault="003B28F0" w:rsidP="003B28F0">
      <w:pPr>
        <w:tabs>
          <w:tab w:val="left" w:pos="3285"/>
        </w:tabs>
        <w:jc w:val="center"/>
        <w:rPr>
          <w:rFonts w:ascii="Century Gothic" w:hAnsi="Century Gothic"/>
          <w:b/>
          <w:sz w:val="21"/>
          <w:szCs w:val="21"/>
        </w:rPr>
      </w:pPr>
      <w:r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</w:p>
    <w:p w14:paraId="617E6690" w14:textId="77777777" w:rsidR="003B28F0" w:rsidRDefault="003B28F0" w:rsidP="003B28F0">
      <w:pPr>
        <w:tabs>
          <w:tab w:val="left" w:pos="3285"/>
        </w:tabs>
        <w:jc w:val="both"/>
        <w:rPr>
          <w:rFonts w:ascii="Century Gothic" w:hAnsi="Century Gothic"/>
          <w:b/>
          <w:sz w:val="21"/>
          <w:szCs w:val="21"/>
        </w:rPr>
      </w:pPr>
    </w:p>
    <w:p w14:paraId="49318D63" w14:textId="77777777" w:rsidR="003B28F0" w:rsidRDefault="003B28F0" w:rsidP="00BA4B88">
      <w:pPr>
        <w:pStyle w:val="Akapitzlist"/>
        <w:numPr>
          <w:ilvl w:val="0"/>
          <w:numId w:val="1"/>
        </w:numPr>
        <w:tabs>
          <w:tab w:val="left" w:pos="3285"/>
        </w:tabs>
        <w:spacing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PRZEDMIOT ZAMÓWIENIA</w:t>
      </w:r>
    </w:p>
    <w:p w14:paraId="0D09D819" w14:textId="77777777" w:rsidR="003B28F0" w:rsidRDefault="003B28F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 w:cs="CIDFont+F3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</w:rPr>
        <w:t xml:space="preserve">Przedmiotem zamówienia jest dostawa i montaż </w:t>
      </w:r>
      <w:r>
        <w:rPr>
          <w:rFonts w:ascii="Century Gothic" w:hAnsi="Century Gothic" w:cs="CIDFont+F3"/>
          <w:sz w:val="21"/>
          <w:szCs w:val="21"/>
          <w:lang w:eastAsia="pl-PL"/>
        </w:rPr>
        <w:t>fabrycznie nowej windy hydraulicznej na potrzeby osób z niepełnosprawnościami w budynku Urzędu Gminy Wizna.</w:t>
      </w:r>
    </w:p>
    <w:p w14:paraId="4DB3F559" w14:textId="77777777" w:rsidR="003B28F0" w:rsidRDefault="003B28F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 w:cs="CIDFont+F3"/>
          <w:sz w:val="21"/>
          <w:szCs w:val="21"/>
          <w:lang w:eastAsia="pl-PL"/>
        </w:rPr>
      </w:pPr>
      <w:r>
        <w:rPr>
          <w:rFonts w:ascii="Century Gothic" w:hAnsi="Century Gothic" w:cs="CIDFont+F3"/>
          <w:sz w:val="21"/>
          <w:szCs w:val="21"/>
          <w:lang w:eastAsia="pl-PL"/>
        </w:rPr>
        <w:t>W ramach przedmiotowego zadania należy dostarczyć, zamontować i uruchomić przedmiot zamówienia.</w:t>
      </w:r>
    </w:p>
    <w:p w14:paraId="0BD82F00" w14:textId="77777777" w:rsidR="008274C0" w:rsidRDefault="008274C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 w:cs="CIDFont+F3"/>
          <w:sz w:val="21"/>
          <w:szCs w:val="21"/>
          <w:lang w:eastAsia="pl-PL"/>
        </w:rPr>
      </w:pPr>
    </w:p>
    <w:p w14:paraId="7F8FDA67" w14:textId="77777777" w:rsidR="003B28F0" w:rsidRDefault="003B28F0" w:rsidP="00BA4B88">
      <w:pPr>
        <w:pStyle w:val="Akapitzlist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CHARAKTERYSTYKA OBIEKTU</w:t>
      </w:r>
    </w:p>
    <w:p w14:paraId="4CBAA597" w14:textId="77777777" w:rsidR="008274C0" w:rsidRDefault="008274C0" w:rsidP="008274C0">
      <w:pPr>
        <w:pStyle w:val="Akapitzlist"/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2F6F7B95" w14:textId="77777777" w:rsidR="003B28F0" w:rsidRDefault="003B28F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Przedmiotowy budynek zlokalizowany jest przy pl. kpt. Władysława Raginisa 35, 18-430 Wizna, w gminie Wizna, w powiecie łomżyńskim, w województwie podlaskim.</w:t>
      </w:r>
    </w:p>
    <w:p w14:paraId="62E4C1EB" w14:textId="77777777" w:rsidR="003B28F0" w:rsidRDefault="003B28F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Budynek Urzędu Gminy ma dwie kondygnacje naziemne.</w:t>
      </w:r>
      <w:r w:rsidR="006F2762">
        <w:rPr>
          <w:rFonts w:ascii="Century Gothic" w:hAnsi="Century Gothic"/>
          <w:sz w:val="21"/>
          <w:szCs w:val="21"/>
        </w:rPr>
        <w:t xml:space="preserve"> W budynku znajdować się będzie szyb wraz z podszybiem o wymiarach wskazanych </w:t>
      </w:r>
      <w:r w:rsidR="00DD58B7">
        <w:rPr>
          <w:rFonts w:ascii="Century Gothic" w:hAnsi="Century Gothic"/>
          <w:sz w:val="21"/>
          <w:szCs w:val="21"/>
        </w:rPr>
        <w:t>przez wybranego Wykonawce</w:t>
      </w:r>
      <w:r w:rsidR="006F2762">
        <w:rPr>
          <w:rFonts w:ascii="Century Gothic" w:hAnsi="Century Gothic"/>
          <w:sz w:val="21"/>
          <w:szCs w:val="21"/>
        </w:rPr>
        <w:t xml:space="preserve">. Nowo zamontowana winda obsługiwać będzie dwie kondygnację – parter i I piętro. </w:t>
      </w:r>
    </w:p>
    <w:p w14:paraId="7CF03673" w14:textId="77777777" w:rsidR="008274C0" w:rsidRDefault="008274C0" w:rsidP="003B28F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665D111" w14:textId="77777777" w:rsidR="006F2762" w:rsidRDefault="008274C0" w:rsidP="00BA4B88">
      <w:pPr>
        <w:pStyle w:val="Akapitzlist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SZYB I PODSZYBIE WINDY</w:t>
      </w:r>
    </w:p>
    <w:p w14:paraId="2B12333F" w14:textId="77777777" w:rsidR="008274C0" w:rsidRDefault="008274C0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7444C8F5" w14:textId="77777777" w:rsidR="008274C0" w:rsidRDefault="008274C0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Po uzyskaniu informacji od Wykonawcy dotyczących parametrów szybu i podszybia, przed montażem windy zostaną wykonane prace budowlane poza postępowaniem przetargowym.</w:t>
      </w:r>
    </w:p>
    <w:p w14:paraId="0DDE4D60" w14:textId="77777777" w:rsidR="008274C0" w:rsidRDefault="008274C0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44B24C8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1CEDC61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7E95945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3E12726D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4BC8893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FD06C75" w14:textId="77777777" w:rsidR="008A2B74" w:rsidRDefault="008A2B74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9DDA469" w14:textId="77777777" w:rsidR="008274C0" w:rsidRDefault="008274C0" w:rsidP="00BA4B88">
      <w:pPr>
        <w:pStyle w:val="Akapitzlist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WYMAGANIA DOTYCZĄCE WINDY</w:t>
      </w:r>
    </w:p>
    <w:p w14:paraId="76F93D2A" w14:textId="77777777" w:rsidR="008274C0" w:rsidRDefault="008274C0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640"/>
      </w:tblGrid>
      <w:tr w:rsidR="008A2B74" w:rsidRPr="008A2B74" w14:paraId="38E373E5" w14:textId="77777777" w:rsidTr="008A2B74">
        <w:trPr>
          <w:trHeight w:val="33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C591C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  <w:t>Parametry podstawowe</w:t>
            </w:r>
          </w:p>
        </w:tc>
      </w:tr>
      <w:tr w:rsidR="008A2B74" w:rsidRPr="008A2B74" w14:paraId="6F006BC1" w14:textId="77777777" w:rsidTr="008A2B74">
        <w:trPr>
          <w:trHeight w:val="8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12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Charakterystyka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2BA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Dźwig osobowy hydrauliczny przystosowany do osób z niepełnosprawnościami</w:t>
            </w:r>
          </w:p>
        </w:tc>
      </w:tr>
      <w:tr w:rsidR="008A2B74" w:rsidRPr="008A2B74" w14:paraId="6BD8F868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821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Udźwig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D547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630 kg</w:t>
            </w:r>
          </w:p>
        </w:tc>
      </w:tr>
      <w:tr w:rsidR="008A2B74" w:rsidRPr="008A2B74" w14:paraId="53B3345A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21B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Ilość osób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1E68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do 8 osób</w:t>
            </w:r>
          </w:p>
        </w:tc>
      </w:tr>
      <w:tr w:rsidR="008A2B74" w:rsidRPr="008A2B74" w14:paraId="614405AD" w14:textId="77777777" w:rsidTr="008A2B74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3FDB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Ilość przystanków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8243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2</w:t>
            </w:r>
          </w:p>
        </w:tc>
      </w:tr>
      <w:tr w:rsidR="008A2B74" w:rsidRPr="008A2B74" w14:paraId="45855032" w14:textId="77777777" w:rsidTr="008A2B74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6A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Wysokość podnoszenia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F2BF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2,77 m</w:t>
            </w:r>
          </w:p>
        </w:tc>
      </w:tr>
      <w:tr w:rsidR="008A2B74" w:rsidRPr="008A2B74" w14:paraId="2263E83B" w14:textId="77777777" w:rsidTr="008A2B7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A98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Prędkość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3730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1,0 m/s</w:t>
            </w:r>
          </w:p>
        </w:tc>
      </w:tr>
      <w:tr w:rsidR="008A2B74" w:rsidRPr="008A2B74" w14:paraId="04AD0778" w14:textId="77777777" w:rsidTr="008A2B74">
        <w:trPr>
          <w:trHeight w:val="33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0F752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  <w:t>Napęd</w:t>
            </w:r>
          </w:p>
        </w:tc>
      </w:tr>
      <w:tr w:rsidR="008A2B74" w:rsidRPr="008A2B74" w14:paraId="0BA51B68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1A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Rodzaj napędu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A4B3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hydrauliczny</w:t>
            </w:r>
          </w:p>
        </w:tc>
      </w:tr>
      <w:tr w:rsidR="008A2B74" w:rsidRPr="008A2B74" w14:paraId="19024A8E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6FB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Przełożenie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8FD9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1:2</w:t>
            </w:r>
          </w:p>
        </w:tc>
      </w:tr>
      <w:tr w:rsidR="008A2B74" w:rsidRPr="008A2B74" w14:paraId="4A7970B2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172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Agregat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5D50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dostosowany do potrzeb</w:t>
            </w:r>
          </w:p>
        </w:tc>
      </w:tr>
      <w:tr w:rsidR="008A2B74" w:rsidRPr="008A2B74" w14:paraId="5111735E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411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Moc napędu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0D21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5,8-7,7 kW</w:t>
            </w:r>
          </w:p>
        </w:tc>
      </w:tr>
      <w:tr w:rsidR="008A2B74" w:rsidRPr="008A2B74" w14:paraId="4BBBFACD" w14:textId="77777777" w:rsidTr="008A2B74">
        <w:trPr>
          <w:trHeight w:val="31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3C8D3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Sterowanie</w:t>
            </w:r>
          </w:p>
        </w:tc>
      </w:tr>
      <w:tr w:rsidR="008A2B74" w:rsidRPr="008A2B74" w14:paraId="7F24B811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480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Typ sterowania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06C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mikroprocesorowe</w:t>
            </w:r>
          </w:p>
        </w:tc>
      </w:tr>
      <w:tr w:rsidR="008A2B74" w:rsidRPr="008A2B74" w14:paraId="5F4906DB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CF6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Tryb jazdy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1BB6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zbiorcze w górę i w dół</w:t>
            </w:r>
          </w:p>
        </w:tc>
      </w:tr>
      <w:tr w:rsidR="008A2B74" w:rsidRPr="008A2B74" w14:paraId="15DD12DA" w14:textId="77777777" w:rsidTr="008A2B74">
        <w:trPr>
          <w:trHeight w:val="64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593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Opcje sterowania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BF19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automatyczna ewakuacja do najbliższego przystanku zaniku napięcia</w:t>
            </w:r>
          </w:p>
        </w:tc>
      </w:tr>
      <w:tr w:rsidR="008A2B74" w:rsidRPr="008A2B74" w14:paraId="07950797" w14:textId="77777777" w:rsidTr="008A2B74">
        <w:trPr>
          <w:trHeight w:val="33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F6E8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  <w:t>Sygnalizatory</w:t>
            </w:r>
          </w:p>
        </w:tc>
      </w:tr>
      <w:tr w:rsidR="008A2B74" w:rsidRPr="008A2B74" w14:paraId="1B374F62" w14:textId="77777777" w:rsidTr="008A2B74">
        <w:trPr>
          <w:trHeight w:val="127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F25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kasety wezwań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AD7C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oznaczenie Braille'a, ponumerowane pryciski dla każego poziomu, przycisk bezpieczeństwa STOP, przycisk z sygnałem wezwania "pomocy", piętrowskazywacze na wszystkich przystankach</w:t>
            </w:r>
          </w:p>
        </w:tc>
      </w:tr>
      <w:tr w:rsidR="008A2B74" w:rsidRPr="008A2B74" w14:paraId="292CF22C" w14:textId="77777777" w:rsidTr="008A2B74">
        <w:trPr>
          <w:trHeight w:val="33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D1435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b/>
                <w:bCs/>
                <w:color w:val="000000"/>
                <w:szCs w:val="21"/>
                <w:lang w:eastAsia="pl-PL"/>
              </w:rPr>
              <w:t>Kabina</w:t>
            </w:r>
          </w:p>
        </w:tc>
      </w:tr>
      <w:tr w:rsidR="008A2B74" w:rsidRPr="008A2B74" w14:paraId="6F9058CC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F50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Wymiary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74EB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1100 x 1400 mm</w:t>
            </w:r>
          </w:p>
        </w:tc>
      </w:tr>
      <w:tr w:rsidR="008A2B74" w:rsidRPr="008A2B74" w14:paraId="2FAE25D7" w14:textId="77777777" w:rsidTr="008A2B74">
        <w:trPr>
          <w:trHeight w:val="9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CDD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Drzwi kabinowe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AC6A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automatyczne teleskopowe o wymiarach 900 x 2000 mm, przeszklone szkłem bezpiecznym w ramie ze stali nierdzewnej, wyposażone w kurtunę świetlną</w:t>
            </w:r>
          </w:p>
        </w:tc>
      </w:tr>
      <w:tr w:rsidR="008A2B74" w:rsidRPr="008A2B74" w14:paraId="4F537B41" w14:textId="77777777" w:rsidTr="008A2B74">
        <w:trPr>
          <w:trHeight w:val="9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7FF2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drzwi szybowe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54C2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automatyczne teleskopowe o wymiarach 900 x 2000 mm, przeszklone szkłem bezpiecznym w ramie ze stali nierdzewnej, ośnieżyce drzwi sta nierdzewna</w:t>
            </w:r>
          </w:p>
        </w:tc>
      </w:tr>
      <w:tr w:rsidR="008A2B74" w:rsidRPr="008A2B74" w14:paraId="52D672C9" w14:textId="77777777" w:rsidTr="008A2B7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237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Kabina dźwigu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ED81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>nieprzelotowa</w:t>
            </w:r>
          </w:p>
        </w:tc>
      </w:tr>
      <w:tr w:rsidR="008A2B74" w:rsidRPr="008A2B74" w14:paraId="2AB23A7D" w14:textId="77777777" w:rsidTr="008A2B74">
        <w:trPr>
          <w:trHeight w:val="210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BDB" w14:textId="77777777" w:rsidR="008A2B74" w:rsidRPr="008A2B74" w:rsidRDefault="008A2B74" w:rsidP="008A2B7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lastRenderedPageBreak/>
              <w:t>Wyposażenie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5413" w14:textId="77777777" w:rsidR="008A2B74" w:rsidRPr="008A2B74" w:rsidRDefault="008A2B74" w:rsidP="008A2B74">
            <w:pPr>
              <w:spacing w:after="0" w:line="240" w:lineRule="auto"/>
              <w:rPr>
                <w:rFonts w:ascii="Century Gothic" w:hAnsi="Century Gothic" w:cs="Calibri"/>
                <w:color w:val="000000"/>
                <w:szCs w:val="21"/>
                <w:lang w:eastAsia="pl-PL"/>
              </w:rPr>
            </w:pPr>
            <w:r w:rsidRPr="008A2B74">
              <w:rPr>
                <w:rFonts w:ascii="Century Gothic" w:hAnsi="Century Gothic" w:cs="Calibri"/>
                <w:color w:val="000000"/>
                <w:szCs w:val="21"/>
                <w:lang w:eastAsia="pl-PL"/>
              </w:rPr>
              <w:t xml:space="preserve">panel dyspozycji na ścianie bocznej na pełną wysokość kabiny wyposażony w elektroniczny wyświetlacz pięter LCD, strzałki kiedrunku jazdy, podświetlane przyciski z grafiką Braille'a, świetlną i dzwiękową sygnalizację przeciążenia kabiny; oświetlenie umieszczone w suficie, energooszczędne; oświetlenie awaryjne akumulatorowe (min. 2 godz.); poręcze ze stali nierdzewnej; lustro na bocznej ścianie; wentylator; listwy przypodłogowe oboje ze stali nierdzewnej; VOX system informacji głosowej w kabinie; podłoga wykładzina trudnościeralna; wykończenie kabiny dwie ściany przeszklone szkłem bezpiecznym                                                                                  </w:t>
            </w:r>
          </w:p>
        </w:tc>
      </w:tr>
    </w:tbl>
    <w:p w14:paraId="127AA23B" w14:textId="77777777" w:rsidR="008274C0" w:rsidRPr="008274C0" w:rsidRDefault="008274C0" w:rsidP="008274C0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5AE7C97" w14:textId="77777777" w:rsidR="003B28F0" w:rsidRDefault="008A2B74" w:rsidP="00BA4B88">
      <w:pPr>
        <w:pStyle w:val="Akapitzlist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UWAGI KOŃCOWE</w:t>
      </w:r>
    </w:p>
    <w:p w14:paraId="11EE6774" w14:textId="77777777" w:rsidR="008A2B74" w:rsidRDefault="008A2B74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02038245" w14:textId="77777777" w:rsidR="008A2B74" w:rsidRDefault="008A2B74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Standard i wyposażenie planowanej windy musi być zgodne z wymaganiami dostępności dla osób z niepełnosprawnościami określonymi w obowiązujących przepisach i normach.</w:t>
      </w:r>
    </w:p>
    <w:p w14:paraId="5BA93C39" w14:textId="77777777" w:rsidR="008A2B74" w:rsidRDefault="008A2B74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Do obowiązku Wykonawcy należeć będzie również świadczenie na rzecz Zamawiającego usłu z zakresu serwisu i konserwacji dostarczonej windy w okresie trwania gwarancji.</w:t>
      </w:r>
    </w:p>
    <w:p w14:paraId="06784887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F832A26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5F4DC1A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DACCBA7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90DA965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1C287ED4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58965DA9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1B9403A6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185CB652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37CB386A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A3FFF12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542910BB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673C2CE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2052FC0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C05CD8F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5ABEDF9" w14:textId="77777777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FD52939" w14:textId="028E62D2" w:rsidR="00DD58B7" w:rsidRDefault="00DD58B7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B71B342" w14:textId="43F6C1D2" w:rsidR="00A57429" w:rsidRDefault="00A57429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C7673C5" w14:textId="77777777" w:rsidR="00A57429" w:rsidRDefault="00A57429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8C5DFBB" w14:textId="77777777" w:rsidR="004677A6" w:rsidRDefault="004677A6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1F9B394A" w14:textId="77777777" w:rsidR="000D2F4D" w:rsidRDefault="000D2F4D" w:rsidP="000D2F4D">
      <w:pPr>
        <w:tabs>
          <w:tab w:val="left" w:pos="3285"/>
        </w:tabs>
        <w:spacing w:after="0" w:line="360" w:lineRule="auto"/>
        <w:jc w:val="right"/>
        <w:rPr>
          <w:rFonts w:ascii="Century Gothic" w:hAnsi="Century Gothic"/>
          <w:b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0D2F4D" w:rsidRPr="009C329A" w14:paraId="61DC1EFF" w14:textId="77777777" w:rsidTr="00632EDA">
        <w:trPr>
          <w:trHeight w:val="343"/>
        </w:trPr>
        <w:tc>
          <w:tcPr>
            <w:tcW w:w="5240" w:type="dxa"/>
          </w:tcPr>
          <w:p w14:paraId="20F18D99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bookmarkStart w:id="0" w:name="_Hlk535261046"/>
            <w:r w:rsidRPr="009C329A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6DD1E585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285F0F56" w14:textId="0BD5E1BE" w:rsidR="000D2F4D" w:rsidRPr="009C329A" w:rsidRDefault="000D2F4D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</w:t>
            </w:r>
            <w:r w:rsidR="00A57429">
              <w:rPr>
                <w:rFonts w:ascii="Century Gothic" w:eastAsia="Calibri" w:hAnsi="Century Gothic"/>
                <w:b/>
                <w:sz w:val="20"/>
                <w:szCs w:val="20"/>
              </w:rPr>
              <w:t>2</w:t>
            </w:r>
            <w:r w:rsidRPr="009C329A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  <w:bookmarkEnd w:id="0"/>
      <w:tr w:rsidR="000D2F4D" w:rsidRPr="009C329A" w14:paraId="726225C7" w14:textId="77777777" w:rsidTr="00632EDA">
        <w:trPr>
          <w:trHeight w:val="343"/>
        </w:trPr>
        <w:tc>
          <w:tcPr>
            <w:tcW w:w="5240" w:type="dxa"/>
          </w:tcPr>
          <w:p w14:paraId="549E04C9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3858" w:type="dxa"/>
          </w:tcPr>
          <w:p w14:paraId="4D2A7F4A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3A5032B6" w14:textId="77777777" w:rsidR="000D2F4D" w:rsidRPr="009C329A" w:rsidRDefault="000D2F4D" w:rsidP="000D2F4D">
      <w:pPr>
        <w:spacing w:after="0"/>
        <w:jc w:val="center"/>
        <w:rPr>
          <w:rFonts w:ascii="Century Gothic" w:eastAsia="Calibri" w:hAnsi="Century Gothic"/>
          <w:b/>
          <w:bCs/>
          <w:i/>
          <w:iCs/>
          <w:sz w:val="20"/>
          <w:szCs w:val="20"/>
        </w:rPr>
      </w:pPr>
      <w:r w:rsidRPr="009C329A">
        <w:rPr>
          <w:rFonts w:ascii="Century Gothic" w:eastAsia="Calibri" w:hAnsi="Century Gothic"/>
          <w:bCs/>
          <w:iCs/>
          <w:sz w:val="20"/>
          <w:szCs w:val="20"/>
        </w:rPr>
        <w:t>FORMULARZ OFERTOWY WYKONAWCY</w:t>
      </w:r>
    </w:p>
    <w:p w14:paraId="31B64DDB" w14:textId="77777777" w:rsidR="000D2F4D" w:rsidRPr="009C329A" w:rsidRDefault="000D2F4D" w:rsidP="000D2F4D">
      <w:pPr>
        <w:spacing w:after="0"/>
        <w:jc w:val="center"/>
        <w:rPr>
          <w:rFonts w:ascii="Century Gothic" w:eastAsia="Calibri" w:hAnsi="Century Gothic"/>
          <w:b/>
          <w:bCs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na</w:t>
      </w:r>
      <w:r w:rsidRPr="009C329A">
        <w:rPr>
          <w:rFonts w:ascii="Century Gothic" w:eastAsia="Calibri" w:hAnsi="Century Gothic"/>
          <w:b/>
          <w:bCs/>
          <w:sz w:val="20"/>
          <w:szCs w:val="20"/>
        </w:rPr>
        <w:t xml:space="preserve"> </w:t>
      </w:r>
      <w:r w:rsidRPr="009C329A">
        <w:rPr>
          <w:rFonts w:ascii="Century Gothic" w:eastAsia="Calibri" w:hAnsi="Century Gothic"/>
          <w:bCs/>
          <w:sz w:val="20"/>
          <w:szCs w:val="20"/>
        </w:rPr>
        <w:t>zadanie:</w:t>
      </w:r>
    </w:p>
    <w:p w14:paraId="39D586F4" w14:textId="77777777" w:rsidR="000D2F4D" w:rsidRDefault="000D2F4D" w:rsidP="000D2F4D">
      <w:pPr>
        <w:tabs>
          <w:tab w:val="left" w:pos="3285"/>
        </w:tabs>
        <w:spacing w:after="0" w:line="360" w:lineRule="auto"/>
        <w:jc w:val="center"/>
        <w:rPr>
          <w:rFonts w:ascii="Century Gothic" w:hAnsi="Century Gothic" w:cs="Calibri"/>
          <w:b/>
          <w:sz w:val="21"/>
          <w:szCs w:val="21"/>
        </w:rPr>
      </w:pPr>
      <w:r w:rsidRPr="009C329A">
        <w:rPr>
          <w:rFonts w:ascii="Century Gothic" w:hAnsi="Century Gothic" w:cs="Calibri"/>
          <w:b/>
          <w:sz w:val="20"/>
          <w:szCs w:val="20"/>
        </w:rPr>
        <w:t>„</w:t>
      </w:r>
      <w:r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  <w:r w:rsidRPr="00904EC1">
        <w:rPr>
          <w:rFonts w:ascii="Century Gothic" w:hAnsi="Century Gothic" w:cs="Calibri"/>
          <w:b/>
          <w:sz w:val="21"/>
          <w:szCs w:val="21"/>
        </w:rPr>
        <w:t>”</w:t>
      </w:r>
    </w:p>
    <w:p w14:paraId="4FA7018D" w14:textId="77777777" w:rsidR="000D2F4D" w:rsidRPr="009C329A" w:rsidRDefault="000D2F4D" w:rsidP="00BA4B88">
      <w:pPr>
        <w:numPr>
          <w:ilvl w:val="0"/>
          <w:numId w:val="2"/>
        </w:numPr>
        <w:shd w:val="clear" w:color="auto" w:fill="E7E6E6"/>
        <w:spacing w:after="0"/>
        <w:ind w:left="36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54F35FEE" w14:textId="77777777" w:rsidR="000D2F4D" w:rsidRPr="009C329A" w:rsidRDefault="000D2F4D" w:rsidP="000D2F4D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bookmarkStart w:id="1" w:name="_Hlk58484798"/>
      <w:r w:rsidRPr="009C329A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17B401E8" w14:textId="77777777" w:rsidR="000D2F4D" w:rsidRPr="009C329A" w:rsidRDefault="000D2F4D" w:rsidP="000D2F4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6FB9EFF4" w14:textId="77777777" w:rsidR="000D2F4D" w:rsidRPr="009C329A" w:rsidRDefault="000D2F4D" w:rsidP="000D2F4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4B375934" w14:textId="77777777" w:rsidR="000D2F4D" w:rsidRPr="009C329A" w:rsidRDefault="000D2F4D" w:rsidP="000D2F4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9C329A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2565F995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email: sekretariat@gminawizna.pl</w:t>
      </w:r>
    </w:p>
    <w:p w14:paraId="54248CDD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bookmarkEnd w:id="1"/>
    <w:p w14:paraId="193CDBEB" w14:textId="77777777" w:rsidR="000D2F4D" w:rsidRPr="009C329A" w:rsidRDefault="000D2F4D" w:rsidP="00BA4B88">
      <w:pPr>
        <w:numPr>
          <w:ilvl w:val="0"/>
          <w:numId w:val="2"/>
        </w:numPr>
        <w:shd w:val="clear" w:color="auto" w:fill="E7E6E6"/>
        <w:spacing w:after="0"/>
        <w:ind w:left="36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WYKONAWCA</w:t>
      </w:r>
    </w:p>
    <w:p w14:paraId="4ECD93D9" w14:textId="77777777" w:rsidR="000D2F4D" w:rsidRPr="009C329A" w:rsidRDefault="000D2F4D" w:rsidP="000D2F4D">
      <w:pPr>
        <w:spacing w:before="120"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Niniejsza oferta zostaje złożona przez: </w:t>
      </w:r>
    </w:p>
    <w:p w14:paraId="3FADBEA1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0D2F4D" w:rsidRPr="009C329A" w14:paraId="442BCF96" w14:textId="77777777" w:rsidTr="00632EDA">
        <w:trPr>
          <w:cantSplit/>
        </w:trPr>
        <w:tc>
          <w:tcPr>
            <w:tcW w:w="610" w:type="dxa"/>
          </w:tcPr>
          <w:p w14:paraId="0776F551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9ADDB32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14:paraId="1DBF04E7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</w:rPr>
              <w:t>Adres(y) Wykonawcy(ów)</w:t>
            </w:r>
          </w:p>
        </w:tc>
      </w:tr>
      <w:tr w:rsidR="000D2F4D" w:rsidRPr="009C329A" w14:paraId="410E8357" w14:textId="77777777" w:rsidTr="00632EDA">
        <w:trPr>
          <w:cantSplit/>
        </w:trPr>
        <w:tc>
          <w:tcPr>
            <w:tcW w:w="610" w:type="dxa"/>
          </w:tcPr>
          <w:p w14:paraId="5FC773C6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1.</w:t>
            </w:r>
          </w:p>
        </w:tc>
        <w:tc>
          <w:tcPr>
            <w:tcW w:w="6120" w:type="dxa"/>
          </w:tcPr>
          <w:p w14:paraId="01B15B4F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0C089A27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  <w:tr w:rsidR="000D2F4D" w:rsidRPr="009C329A" w14:paraId="035671F8" w14:textId="77777777" w:rsidTr="00632EDA">
        <w:trPr>
          <w:cantSplit/>
        </w:trPr>
        <w:tc>
          <w:tcPr>
            <w:tcW w:w="610" w:type="dxa"/>
          </w:tcPr>
          <w:p w14:paraId="64D181C7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2.</w:t>
            </w:r>
          </w:p>
        </w:tc>
        <w:tc>
          <w:tcPr>
            <w:tcW w:w="6120" w:type="dxa"/>
          </w:tcPr>
          <w:p w14:paraId="546C9066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63EC827A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  <w:tr w:rsidR="000D2F4D" w:rsidRPr="009C329A" w14:paraId="135EDB8D" w14:textId="77777777" w:rsidTr="00632EDA">
        <w:trPr>
          <w:cantSplit/>
        </w:trPr>
        <w:tc>
          <w:tcPr>
            <w:tcW w:w="610" w:type="dxa"/>
          </w:tcPr>
          <w:p w14:paraId="265EDCEF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3.</w:t>
            </w:r>
          </w:p>
        </w:tc>
        <w:tc>
          <w:tcPr>
            <w:tcW w:w="6120" w:type="dxa"/>
          </w:tcPr>
          <w:p w14:paraId="204E8C40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00673B69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</w:tbl>
    <w:p w14:paraId="391970BD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p w14:paraId="2006D391" w14:textId="77777777" w:rsidR="000D2F4D" w:rsidRPr="009C329A" w:rsidRDefault="000D2F4D" w:rsidP="00BA4B88">
      <w:pPr>
        <w:numPr>
          <w:ilvl w:val="0"/>
          <w:numId w:val="2"/>
        </w:numPr>
        <w:shd w:val="clear" w:color="auto" w:fill="E7E6E6"/>
        <w:spacing w:after="0"/>
        <w:ind w:left="36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0D2F4D" w:rsidRPr="009C329A" w14:paraId="230C947F" w14:textId="77777777" w:rsidTr="00632EDA">
        <w:tc>
          <w:tcPr>
            <w:tcW w:w="2590" w:type="dxa"/>
          </w:tcPr>
          <w:p w14:paraId="40EF239D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</w:rPr>
              <w:t>Imię i nazwisko</w:t>
            </w:r>
          </w:p>
          <w:p w14:paraId="313611E2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258C866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D2F4D" w:rsidRPr="009C329A" w14:paraId="23B61F2A" w14:textId="77777777" w:rsidTr="00632EDA">
        <w:tc>
          <w:tcPr>
            <w:tcW w:w="2590" w:type="dxa"/>
          </w:tcPr>
          <w:p w14:paraId="34A9A2C2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694" w:type="dxa"/>
          </w:tcPr>
          <w:p w14:paraId="6AD5B60E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  <w:tr w:rsidR="000D2F4D" w:rsidRPr="009C329A" w14:paraId="3635A8A5" w14:textId="77777777" w:rsidTr="00632EDA">
        <w:tc>
          <w:tcPr>
            <w:tcW w:w="2590" w:type="dxa"/>
          </w:tcPr>
          <w:p w14:paraId="1CD64D46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694" w:type="dxa"/>
          </w:tcPr>
          <w:p w14:paraId="645F470D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  <w:tr w:rsidR="000D2F4D" w:rsidRPr="009C329A" w14:paraId="5F491FA4" w14:textId="77777777" w:rsidTr="00632EDA">
        <w:tc>
          <w:tcPr>
            <w:tcW w:w="2590" w:type="dxa"/>
          </w:tcPr>
          <w:p w14:paraId="4393A380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694" w:type="dxa"/>
          </w:tcPr>
          <w:p w14:paraId="11F42C03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  <w:tr w:rsidR="000D2F4D" w:rsidRPr="009C329A" w14:paraId="1E7EF887" w14:textId="77777777" w:rsidTr="00632EDA">
        <w:tc>
          <w:tcPr>
            <w:tcW w:w="2590" w:type="dxa"/>
          </w:tcPr>
          <w:p w14:paraId="134FCB65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  <w:r w:rsidRPr="009C329A">
              <w:rPr>
                <w:rFonts w:ascii="Century Gothic" w:eastAsia="Calibri" w:hAnsi="Century Gothic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773A9BFC" w14:textId="77777777" w:rsidR="000D2F4D" w:rsidRPr="009C329A" w:rsidRDefault="000D2F4D" w:rsidP="00632EDA">
            <w:pPr>
              <w:spacing w:after="0"/>
              <w:rPr>
                <w:rFonts w:ascii="Century Gothic" w:eastAsia="Calibri" w:hAnsi="Century Gothic"/>
                <w:sz w:val="20"/>
                <w:szCs w:val="20"/>
                <w:lang w:val="de-DE"/>
              </w:rPr>
            </w:pPr>
          </w:p>
        </w:tc>
      </w:tr>
    </w:tbl>
    <w:p w14:paraId="08110EC4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p w14:paraId="11701FC4" w14:textId="77777777" w:rsidR="000D2F4D" w:rsidRPr="009C329A" w:rsidRDefault="000D2F4D" w:rsidP="00BA4B88">
      <w:pPr>
        <w:numPr>
          <w:ilvl w:val="0"/>
          <w:numId w:val="2"/>
        </w:numPr>
        <w:shd w:val="clear" w:color="auto" w:fill="E7E6E6"/>
        <w:spacing w:after="0"/>
        <w:ind w:left="36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OŚWIADCZENIA</w:t>
      </w:r>
    </w:p>
    <w:p w14:paraId="157F5C47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p w14:paraId="5203BA80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Ja (my) niżej podpisany(i) oświadczam(y), że:</w:t>
      </w:r>
    </w:p>
    <w:p w14:paraId="7416AEDE" w14:textId="77777777" w:rsidR="000D2F4D" w:rsidRPr="009C329A" w:rsidRDefault="000D2F4D" w:rsidP="00BA4B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253F69D8" w14:textId="77777777" w:rsidR="000D2F4D" w:rsidRPr="009C329A" w:rsidRDefault="000D2F4D" w:rsidP="00BA4B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gwarantuję wykonanie niniejszego zamówienia zgodnie z treścią: SWZ, wyjaśnień do SWZ oraz jej modyfikacji,</w:t>
      </w:r>
    </w:p>
    <w:p w14:paraId="0CCC4C3A" w14:textId="77777777" w:rsidR="000D2F4D" w:rsidRPr="009C329A" w:rsidRDefault="000D2F4D" w:rsidP="00BA4B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hAnsi="Century Gothic" w:cs="Arial"/>
          <w:bCs/>
          <w:sz w:val="20"/>
          <w:szCs w:val="20"/>
        </w:rPr>
        <w:lastRenderedPageBreak/>
        <w:t>składam</w:t>
      </w:r>
      <w:r w:rsidRPr="009C329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C329A">
        <w:rPr>
          <w:rFonts w:ascii="Century Gothic" w:hAnsi="Century Gothic" w:cs="Arial"/>
          <w:bCs/>
          <w:sz w:val="20"/>
          <w:szCs w:val="20"/>
        </w:rPr>
        <w:t>ofertę</w:t>
      </w:r>
      <w:r w:rsidRPr="009C329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C329A">
        <w:rPr>
          <w:rFonts w:ascii="Century Gothic" w:hAnsi="Century Gothic" w:cs="Arial"/>
          <w:sz w:val="20"/>
          <w:szCs w:val="20"/>
        </w:rPr>
        <w:t>na realizację przedmiotu zamówienia w zakresie określonym w Specyfikacji Warunków Zamówienia, na następujących warunkach:</w:t>
      </w:r>
    </w:p>
    <w:p w14:paraId="14950EDC" w14:textId="77777777" w:rsidR="000D2F4D" w:rsidRPr="009C329A" w:rsidRDefault="000D2F4D" w:rsidP="000D2F4D">
      <w:pPr>
        <w:tabs>
          <w:tab w:val="num" w:pos="2340"/>
        </w:tabs>
        <w:spacing w:after="0"/>
        <w:ind w:left="426"/>
        <w:jc w:val="both"/>
        <w:rPr>
          <w:rFonts w:ascii="Century Gothic" w:eastAsia="Calibri" w:hAnsi="Century Gothic"/>
          <w:sz w:val="21"/>
          <w:szCs w:val="21"/>
        </w:rPr>
      </w:pPr>
    </w:p>
    <w:p w14:paraId="3567D3D5" w14:textId="77777777" w:rsidR="000D2F4D" w:rsidRPr="002849B5" w:rsidRDefault="000D2F4D" w:rsidP="000D2F4D">
      <w:pPr>
        <w:pStyle w:val="Tekstpodstawowy"/>
        <w:tabs>
          <w:tab w:val="left" w:pos="1080"/>
        </w:tabs>
        <w:ind w:left="360"/>
        <w:jc w:val="both"/>
        <w:rPr>
          <w:rFonts w:ascii="Century Gothic" w:hAnsi="Century Gothic"/>
          <w:b w:val="0"/>
          <w:sz w:val="21"/>
          <w:szCs w:val="21"/>
        </w:rPr>
      </w:pPr>
    </w:p>
    <w:p w14:paraId="6B3657E9" w14:textId="77777777" w:rsidR="000D2F4D" w:rsidRPr="009C329A" w:rsidRDefault="000D2F4D" w:rsidP="000D2F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C329A">
        <w:rPr>
          <w:rFonts w:ascii="Century Gothic" w:hAnsi="Century Gothic" w:cs="Arial"/>
          <w:b/>
          <w:sz w:val="20"/>
          <w:szCs w:val="20"/>
        </w:rPr>
        <w:t xml:space="preserve">Cena oferty netto za </w:t>
      </w:r>
      <w:r w:rsidRPr="009C329A">
        <w:rPr>
          <w:rFonts w:ascii="Century Gothic" w:hAnsi="Century Gothic" w:cs="Arial"/>
          <w:b/>
          <w:bCs/>
          <w:sz w:val="20"/>
          <w:szCs w:val="20"/>
        </w:rPr>
        <w:t xml:space="preserve">realizację zamówienia </w:t>
      </w:r>
      <w:r w:rsidRPr="009C329A">
        <w:rPr>
          <w:rFonts w:ascii="Century Gothic" w:hAnsi="Century Gothic" w:cs="Arial"/>
          <w:b/>
          <w:sz w:val="20"/>
          <w:szCs w:val="20"/>
        </w:rPr>
        <w:t>wynosi:</w:t>
      </w:r>
      <w:r w:rsidRPr="009C329A">
        <w:rPr>
          <w:rFonts w:ascii="Century Gothic" w:hAnsi="Century Gothic" w:cs="Arial"/>
          <w:sz w:val="20"/>
          <w:szCs w:val="20"/>
        </w:rPr>
        <w:t>………………….………. zł, (słownie ...........................................................) z doliczeniem podatku od towarów i usług (VAT), wg stawki: ……. %, w kwocie ............................zł, tj.</w:t>
      </w:r>
    </w:p>
    <w:p w14:paraId="1ED77511" w14:textId="77777777" w:rsidR="000D2F4D" w:rsidRPr="009C329A" w:rsidRDefault="000D2F4D" w:rsidP="000D2F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C329A">
        <w:rPr>
          <w:rFonts w:ascii="Century Gothic" w:hAnsi="Century Gothic" w:cs="Arial"/>
          <w:b/>
          <w:sz w:val="20"/>
          <w:szCs w:val="20"/>
        </w:rPr>
        <w:t>Cena oferty brutto</w:t>
      </w:r>
      <w:r w:rsidRPr="009C329A">
        <w:rPr>
          <w:rFonts w:ascii="Century Gothic" w:hAnsi="Century Gothic" w:cs="Arial"/>
          <w:sz w:val="20"/>
          <w:szCs w:val="20"/>
        </w:rPr>
        <w:t>………………….……….zł,(słownie ...........................................................) wyliczona wg ceny na dzień..............................</w:t>
      </w:r>
    </w:p>
    <w:p w14:paraId="4AB2C48C" w14:textId="77777777" w:rsidR="000D2F4D" w:rsidRPr="009C329A" w:rsidRDefault="000D2F4D" w:rsidP="000D2F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72B119D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Uważam  się  za  związanego  niniejszą  ofertą  na  czas  wskazany w SWZ, tj. 30 dni od  terminu składania ofert do dnia ……………………………, </w:t>
      </w:r>
    </w:p>
    <w:p w14:paraId="5A4F9D4F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A</w:t>
      </w:r>
      <w:r w:rsidRPr="009C329A">
        <w:rPr>
          <w:rFonts w:ascii="Century Gothic" w:eastAsia="Calibri" w:hAnsi="Century Gothic"/>
          <w:sz w:val="20"/>
          <w:szCs w:val="20"/>
        </w:rPr>
        <w:t>kceptuję  bez zastrzeżeń wzór umowy przedstawiony w załączniku do SWZ,</w:t>
      </w:r>
    </w:p>
    <w:p w14:paraId="3B52C168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Z</w:t>
      </w:r>
      <w:r w:rsidRPr="009C329A">
        <w:rPr>
          <w:rFonts w:ascii="Century Gothic" w:eastAsia="Calibri" w:hAnsi="Century Gothic"/>
          <w:sz w:val="20"/>
          <w:szCs w:val="20"/>
        </w:rPr>
        <w:t>obowiązuję się zawrzeć umowę w miejscu i terminie jakie zostaną wskazane przez Zamawiającego,</w:t>
      </w:r>
    </w:p>
    <w:p w14:paraId="70D28739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S</w:t>
      </w:r>
      <w:r w:rsidRPr="009C329A">
        <w:rPr>
          <w:rFonts w:ascii="Century Gothic" w:eastAsia="Calibri" w:hAnsi="Century Gothic"/>
          <w:sz w:val="20"/>
          <w:szCs w:val="20"/>
        </w:rPr>
        <w:t xml:space="preserve">kładam  niniejszą ofertę we własnym imieniu / jako Wykonawcy wspólnie ubiegający się o udzielenie zamówienia </w:t>
      </w:r>
      <w:r w:rsidRPr="009C329A">
        <w:rPr>
          <w:rFonts w:ascii="Century Gothic" w:eastAsia="Calibri" w:hAnsi="Century Gothic"/>
          <w:i/>
          <w:sz w:val="20"/>
          <w:szCs w:val="20"/>
          <w:u w:val="single"/>
        </w:rPr>
        <w:t>(niepotrzebne skreślić)</w:t>
      </w:r>
      <w:r w:rsidRPr="009C329A">
        <w:rPr>
          <w:rFonts w:ascii="Century Gothic" w:eastAsia="Calibri" w:hAnsi="Century Gothic"/>
          <w:i/>
          <w:sz w:val="20"/>
          <w:szCs w:val="20"/>
        </w:rPr>
        <w:t>,</w:t>
      </w:r>
      <w:r w:rsidRPr="009C329A">
        <w:rPr>
          <w:rFonts w:ascii="Century Gothic" w:eastAsia="Calibri" w:hAnsi="Century Gothic"/>
          <w:i/>
          <w:sz w:val="20"/>
          <w:szCs w:val="20"/>
          <w:u w:val="single"/>
        </w:rPr>
        <w:t xml:space="preserve"> </w:t>
      </w:r>
    </w:p>
    <w:p w14:paraId="579A8ABE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N</w:t>
      </w:r>
      <w:r w:rsidRPr="009C329A">
        <w:rPr>
          <w:rFonts w:ascii="Century Gothic" w:eastAsia="Calibri" w:hAnsi="Century Gothic"/>
          <w:sz w:val="20"/>
          <w:szCs w:val="20"/>
        </w:rPr>
        <w:t>ie uczestniczę jako Wykonawca w jakiejkolwiek innej ofercie złożonej w celu udzielenia niniejszego zamówienia,</w:t>
      </w:r>
    </w:p>
    <w:p w14:paraId="5EC990BC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12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S</w:t>
      </w:r>
      <w:r w:rsidRPr="009C329A">
        <w:rPr>
          <w:rFonts w:ascii="Century Gothic" w:eastAsia="Calibri" w:hAnsi="Century Gothic"/>
          <w:sz w:val="20"/>
          <w:szCs w:val="20"/>
        </w:rPr>
        <w:t>tosownie do art.</w:t>
      </w:r>
      <w:r>
        <w:rPr>
          <w:rFonts w:ascii="Century Gothic" w:eastAsia="Calibri" w:hAnsi="Century Gothic"/>
          <w:sz w:val="20"/>
          <w:szCs w:val="20"/>
        </w:rPr>
        <w:t xml:space="preserve"> </w:t>
      </w:r>
      <w:r w:rsidRPr="009C329A">
        <w:rPr>
          <w:rFonts w:ascii="Century Gothic" w:eastAsia="Calibri" w:hAnsi="Century Gothic"/>
          <w:sz w:val="20"/>
          <w:szCs w:val="20"/>
        </w:rPr>
        <w:t xml:space="preserve">225 ustawy PZP oświadczam, że wybór mojej oferty </w:t>
      </w:r>
      <w:r w:rsidRPr="009C329A">
        <w:rPr>
          <w:rFonts w:ascii="Century Gothic" w:eastAsia="Calibri" w:hAnsi="Century Gothic"/>
          <w:b/>
          <w:bCs/>
          <w:sz w:val="20"/>
          <w:szCs w:val="20"/>
        </w:rPr>
        <w:t>będzie/nie będzie</w:t>
      </w:r>
      <w:r w:rsidRPr="009C329A">
        <w:rPr>
          <w:rFonts w:ascii="Century Gothic" w:eastAsia="Calibri" w:hAnsi="Century Gothic"/>
          <w:sz w:val="20"/>
          <w:szCs w:val="20"/>
        </w:rPr>
        <w:t xml:space="preserve"> prowadził do powstania u Zamawiającego obowiązku podatkowego zgodnie z przepisami o  podatku od towarów i usług.</w:t>
      </w:r>
    </w:p>
    <w:p w14:paraId="75C263D8" w14:textId="77777777" w:rsidR="000D2F4D" w:rsidRPr="009C329A" w:rsidRDefault="000D2F4D" w:rsidP="000D2F4D">
      <w:pPr>
        <w:spacing w:after="0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Z uwagi, iż wybór mojej oferty będzie prowadził do powstania obowiązku podatkowego u Zamawiającego wskazuje informacje, o których mowa w art.225 ust.2 ustawy PZP: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2F4D" w:rsidRPr="009C329A" w14:paraId="3DC514B0" w14:textId="77777777" w:rsidTr="00632EDA">
        <w:trPr>
          <w:trHeight w:val="788"/>
        </w:trPr>
        <w:tc>
          <w:tcPr>
            <w:tcW w:w="9180" w:type="dxa"/>
          </w:tcPr>
          <w:p w14:paraId="3D7D56B8" w14:textId="77777777" w:rsidR="000D2F4D" w:rsidRPr="009C329A" w:rsidRDefault="000D2F4D" w:rsidP="00BA4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9C32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nazwa (rodzaj) towaru lub usługi, których dostawa lub świadczenie będzie prowadzić do powstania obowiązku podatkowego u Zamawiającego,</w:t>
            </w:r>
          </w:p>
          <w:p w14:paraId="0C74B76D" w14:textId="77777777" w:rsidR="000D2F4D" w:rsidRPr="009C329A" w:rsidRDefault="000D2F4D" w:rsidP="00632E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bookmarkStart w:id="2" w:name="_Hlk63419649"/>
            <w:r w:rsidRPr="009C32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4AD7742" w14:textId="77777777" w:rsidR="000D2F4D" w:rsidRPr="009C329A" w:rsidRDefault="000D2F4D" w:rsidP="00632E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9C32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</w:t>
            </w:r>
            <w:bookmarkEnd w:id="2"/>
          </w:p>
        </w:tc>
      </w:tr>
    </w:tbl>
    <w:p w14:paraId="4CB78B90" w14:textId="77777777" w:rsidR="000D2F4D" w:rsidRPr="009C329A" w:rsidRDefault="000D2F4D" w:rsidP="00BA4B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bCs/>
          <w:color w:val="000000"/>
          <w:sz w:val="20"/>
          <w:szCs w:val="20"/>
        </w:rPr>
        <w:t xml:space="preserve">wartość towaru lub usługi objętego obowiązkiem podatkowym Zamawiającego bez podatku od towarów i usług, </w:t>
      </w:r>
    </w:p>
    <w:p w14:paraId="3871F52B" w14:textId="77777777" w:rsidR="000D2F4D" w:rsidRPr="009C329A" w:rsidRDefault="000D2F4D" w:rsidP="000D2F4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6D75501" w14:textId="77777777" w:rsidR="000D2F4D" w:rsidRPr="002C734B" w:rsidRDefault="000D2F4D" w:rsidP="000D2F4D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2F4D" w:rsidRPr="009C329A" w14:paraId="1DB7DB0F" w14:textId="77777777" w:rsidTr="00632EDA">
        <w:trPr>
          <w:trHeight w:val="782"/>
        </w:trPr>
        <w:tc>
          <w:tcPr>
            <w:tcW w:w="9180" w:type="dxa"/>
          </w:tcPr>
          <w:p w14:paraId="0DE4CDCD" w14:textId="77777777" w:rsidR="000D2F4D" w:rsidRPr="009C329A" w:rsidRDefault="000D2F4D" w:rsidP="00BA4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C32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Stawka podatku od towarów i usług, która zgodnie z wiedzą wykonawcy, będzie miała zastosowanie, </w:t>
            </w:r>
          </w:p>
        </w:tc>
      </w:tr>
    </w:tbl>
    <w:p w14:paraId="315BA105" w14:textId="77777777" w:rsidR="000D2F4D" w:rsidRPr="009C329A" w:rsidRDefault="000D2F4D" w:rsidP="000D2F4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233D1D1A" w14:textId="77777777" w:rsidR="000D2F4D" w:rsidRPr="009C329A" w:rsidRDefault="000D2F4D" w:rsidP="000D2F4D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7A923194" w14:textId="77777777" w:rsidR="000D2F4D" w:rsidRPr="009C329A" w:rsidRDefault="000D2F4D" w:rsidP="000D2F4D">
      <w:pPr>
        <w:spacing w:after="0"/>
        <w:ind w:left="567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  </w:t>
      </w:r>
    </w:p>
    <w:p w14:paraId="5584F160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Zamówienie wykonam w terminie określonym przez Zamawiającego w SWZ, </w:t>
      </w:r>
    </w:p>
    <w:p w14:paraId="682CDE64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Oświadczam, że jestem/ nie jestem: mikroprzedsiębiorstwem/małym/średnim przedsiębiors</w:t>
      </w:r>
      <w:r>
        <w:rPr>
          <w:rFonts w:ascii="Century Gothic" w:eastAsia="Calibri" w:hAnsi="Century Gothic"/>
          <w:sz w:val="20"/>
          <w:szCs w:val="20"/>
        </w:rPr>
        <w:t>twem  (</w:t>
      </w:r>
      <w:r w:rsidRPr="009C329A">
        <w:rPr>
          <w:rFonts w:ascii="Century Gothic" w:eastAsia="Calibri" w:hAnsi="Century Gothic"/>
          <w:sz w:val="20"/>
          <w:szCs w:val="20"/>
        </w:rPr>
        <w:t>skreślić niepotrzebne)</w:t>
      </w:r>
    </w:p>
    <w:p w14:paraId="1C5C9F76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Oświadczam, że wypełniłem obowiązki informacyjne przewidziane w art. 13 lub art. 14 RODO¹ wobec osób fizycznych, od których dane osobowe bezpośrednio lub pośrednio </w:t>
      </w:r>
      <w:r w:rsidRPr="009C329A">
        <w:rPr>
          <w:rFonts w:ascii="Century Gothic" w:eastAsia="Calibri" w:hAnsi="Century Gothic"/>
          <w:sz w:val="20"/>
          <w:szCs w:val="20"/>
        </w:rPr>
        <w:lastRenderedPageBreak/>
        <w:t>pozyskałem w celu ubiegania się o udzielenie zamówienia publicznego w niniejszym postępowaniu.</w:t>
      </w:r>
    </w:p>
    <w:p w14:paraId="285E3262" w14:textId="77777777" w:rsidR="000D2F4D" w:rsidRPr="009C329A" w:rsidRDefault="000D2F4D" w:rsidP="00BA4B88">
      <w:pPr>
        <w:pStyle w:val="Akapitzlist"/>
        <w:numPr>
          <w:ilvl w:val="0"/>
          <w:numId w:val="6"/>
        </w:numPr>
        <w:spacing w:after="0"/>
        <w:ind w:left="426" w:hanging="361"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WSZELKĄ KORESPONDENCJĘ  w sprawie niniejszego postepowania należy kierować na poniższy adres:</w:t>
      </w:r>
    </w:p>
    <w:p w14:paraId="40BF9C23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Imię i nazwisko:…………………………………….</w:t>
      </w:r>
    </w:p>
    <w:p w14:paraId="11D5CFF2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Nazwa Wykonawcy: ………………………………….</w:t>
      </w:r>
    </w:p>
    <w:p w14:paraId="52973999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Adres: ……………………………………………….</w:t>
      </w:r>
    </w:p>
    <w:p w14:paraId="0E8995C0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Telefon: ……………………………………………..</w:t>
      </w:r>
    </w:p>
    <w:p w14:paraId="4F42A132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 xml:space="preserve"> Adres e-mail: ……………………………………….</w:t>
      </w:r>
    </w:p>
    <w:p w14:paraId="4A2EC8B7" w14:textId="77777777" w:rsidR="000D2F4D" w:rsidRPr="009C329A" w:rsidRDefault="000D2F4D" w:rsidP="000D2F4D">
      <w:pPr>
        <w:tabs>
          <w:tab w:val="num" w:pos="2340"/>
        </w:tabs>
        <w:spacing w:after="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Adres e-PUAP: ……………………………………</w:t>
      </w:r>
    </w:p>
    <w:p w14:paraId="7FD6EE3E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</w:p>
    <w:p w14:paraId="737EB196" w14:textId="77777777" w:rsidR="000D2F4D" w:rsidRPr="009C329A" w:rsidRDefault="000D2F4D" w:rsidP="000D2F4D">
      <w:pPr>
        <w:shd w:val="clear" w:color="auto" w:fill="E7E6E6"/>
        <w:spacing w:after="0"/>
        <w:ind w:left="360"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5. RAZEM Z OFERTĄ SKŁADAM NASTĘPUJĄCE OŚWIADCZENIA I DOKUMENTY:</w:t>
      </w:r>
    </w:p>
    <w:p w14:paraId="5E6FCB70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bookmarkStart w:id="3" w:name="_Hlk536473060"/>
      <w:r w:rsidRPr="009C329A">
        <w:rPr>
          <w:rFonts w:ascii="Century Gothic" w:eastAsia="Calibri" w:hAnsi="Century Gothic"/>
          <w:sz w:val="20"/>
          <w:szCs w:val="20"/>
        </w:rPr>
        <w:t>.........................................................................</w:t>
      </w:r>
    </w:p>
    <w:p w14:paraId="01DC82F3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.........................................................................</w:t>
      </w:r>
    </w:p>
    <w:bookmarkEnd w:id="3"/>
    <w:p w14:paraId="0398500A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.........................................................................</w:t>
      </w:r>
    </w:p>
    <w:p w14:paraId="0543461D" w14:textId="77777777" w:rsidR="000D2F4D" w:rsidRPr="009C329A" w:rsidRDefault="000D2F4D" w:rsidP="000D2F4D">
      <w:pPr>
        <w:spacing w:after="0"/>
        <w:rPr>
          <w:rFonts w:ascii="Century Gothic" w:eastAsia="Calibri" w:hAnsi="Century Gothic"/>
          <w:sz w:val="20"/>
          <w:szCs w:val="20"/>
        </w:rPr>
      </w:pPr>
      <w:r w:rsidRPr="009C329A">
        <w:rPr>
          <w:rFonts w:ascii="Century Gothic" w:eastAsia="Calibri" w:hAnsi="Century Gothic"/>
          <w:sz w:val="20"/>
          <w:szCs w:val="20"/>
        </w:rPr>
        <w:t>.........................................................................</w:t>
      </w:r>
    </w:p>
    <w:p w14:paraId="00E56CAB" w14:textId="77777777" w:rsidR="000D2F4D" w:rsidRPr="002849B5" w:rsidRDefault="000D2F4D" w:rsidP="000D2F4D">
      <w:pPr>
        <w:spacing w:after="0"/>
        <w:rPr>
          <w:rFonts w:ascii="Century Gothic" w:eastAsia="Calibri" w:hAnsi="Century Gothic"/>
          <w:sz w:val="21"/>
          <w:szCs w:val="21"/>
        </w:rPr>
      </w:pPr>
    </w:p>
    <w:p w14:paraId="7C8691CB" w14:textId="77777777" w:rsidR="000D2F4D" w:rsidRPr="002849B5" w:rsidRDefault="000D2F4D" w:rsidP="000D2F4D">
      <w:pPr>
        <w:spacing w:after="0"/>
        <w:jc w:val="both"/>
        <w:rPr>
          <w:rFonts w:ascii="Century Gothic" w:eastAsia="Calibri" w:hAnsi="Century Gothic"/>
          <w:i/>
          <w:sz w:val="15"/>
          <w:szCs w:val="15"/>
        </w:rPr>
      </w:pPr>
      <w:r w:rsidRPr="002849B5">
        <w:rPr>
          <w:rFonts w:ascii="Century Gothic" w:eastAsia="Calibri" w:hAnsi="Century Gothic"/>
          <w:i/>
          <w:sz w:val="15"/>
          <w:szCs w:val="15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942275" w14:textId="77777777" w:rsidR="000D2F4D" w:rsidRPr="002849B5" w:rsidRDefault="000D2F4D" w:rsidP="000D2F4D">
      <w:pPr>
        <w:spacing w:after="0"/>
        <w:jc w:val="both"/>
        <w:rPr>
          <w:rFonts w:ascii="Century Gothic" w:eastAsia="Calibri" w:hAnsi="Century Gothic"/>
          <w:iCs/>
          <w:sz w:val="21"/>
          <w:szCs w:val="21"/>
        </w:rPr>
      </w:pPr>
    </w:p>
    <w:p w14:paraId="3AFAB30D" w14:textId="77777777" w:rsidR="000D2F4D" w:rsidRPr="009C329A" w:rsidRDefault="000D2F4D" w:rsidP="000D2F4D">
      <w:pPr>
        <w:spacing w:after="0"/>
        <w:jc w:val="both"/>
        <w:rPr>
          <w:rFonts w:ascii="Century Gothic" w:eastAsia="Calibri" w:hAnsi="Century Gothic"/>
          <w:iCs/>
          <w:sz w:val="20"/>
          <w:szCs w:val="20"/>
        </w:rPr>
      </w:pPr>
      <w:r w:rsidRPr="009C329A">
        <w:rPr>
          <w:rFonts w:ascii="Century Gothic" w:eastAsia="Calibri" w:hAnsi="Century Gothic"/>
          <w:iCs/>
          <w:sz w:val="20"/>
          <w:szCs w:val="20"/>
        </w:rPr>
        <w:t>Miejscowość, dnia ………………………………..</w:t>
      </w:r>
    </w:p>
    <w:p w14:paraId="3EB3DDAD" w14:textId="77777777" w:rsidR="000D2F4D" w:rsidRPr="009C329A" w:rsidRDefault="000D2F4D" w:rsidP="000D2F4D">
      <w:pPr>
        <w:spacing w:after="0"/>
        <w:jc w:val="both"/>
        <w:rPr>
          <w:rFonts w:ascii="Century Gothic" w:eastAsia="Calibri" w:hAnsi="Century Gothic"/>
          <w:iCs/>
          <w:sz w:val="20"/>
          <w:szCs w:val="20"/>
        </w:rPr>
      </w:pPr>
    </w:p>
    <w:p w14:paraId="154C1B87" w14:textId="77777777" w:rsidR="000D2F4D" w:rsidRPr="009C329A" w:rsidRDefault="000D2F4D" w:rsidP="000D2F4D">
      <w:pPr>
        <w:spacing w:after="0"/>
        <w:jc w:val="right"/>
        <w:rPr>
          <w:rFonts w:ascii="Century Gothic" w:eastAsia="Calibri" w:hAnsi="Century Gothic"/>
          <w:iCs/>
          <w:sz w:val="20"/>
          <w:szCs w:val="20"/>
        </w:rPr>
      </w:pPr>
      <w:r w:rsidRPr="009C329A">
        <w:rPr>
          <w:rFonts w:ascii="Century Gothic" w:eastAsia="Calibri" w:hAnsi="Century Gothic"/>
          <w:iCs/>
          <w:sz w:val="20"/>
          <w:szCs w:val="20"/>
        </w:rPr>
        <w:t>…………………………………………..</w:t>
      </w:r>
    </w:p>
    <w:p w14:paraId="23C8D02E" w14:textId="77777777" w:rsidR="000D2F4D" w:rsidRPr="009C329A" w:rsidRDefault="000D2F4D" w:rsidP="000D2F4D">
      <w:pPr>
        <w:spacing w:after="0"/>
        <w:ind w:left="4254" w:firstLine="709"/>
        <w:jc w:val="center"/>
        <w:rPr>
          <w:rFonts w:ascii="Century Gothic" w:eastAsia="Calibri" w:hAnsi="Century Gothic"/>
          <w:iCs/>
          <w:sz w:val="20"/>
          <w:szCs w:val="20"/>
        </w:rPr>
      </w:pPr>
      <w:r w:rsidRPr="009C329A">
        <w:rPr>
          <w:rFonts w:ascii="Century Gothic" w:eastAsia="Calibri" w:hAnsi="Century Gothic"/>
          <w:iCs/>
          <w:sz w:val="20"/>
          <w:szCs w:val="20"/>
        </w:rPr>
        <w:t>(Podpis)</w:t>
      </w:r>
    </w:p>
    <w:p w14:paraId="69E728C9" w14:textId="77777777" w:rsidR="000D2F4D" w:rsidRPr="002849B5" w:rsidRDefault="000D2F4D" w:rsidP="000D2F4D">
      <w:p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2849B5">
        <w:rPr>
          <w:rFonts w:ascii="Century Gothic" w:hAnsi="Century Gothic"/>
          <w:bCs/>
          <w:sz w:val="15"/>
          <w:szCs w:val="15"/>
          <w:lang w:bidi="pl-PL"/>
        </w:rPr>
        <w:t>Formularz oferty musi zostać podpisany przez osobę (osoby) uprawnione do reprezentowania Wykonawcy zgodnie z:</w:t>
      </w:r>
    </w:p>
    <w:p w14:paraId="64148A13" w14:textId="77777777" w:rsidR="000D2F4D" w:rsidRDefault="000D2F4D" w:rsidP="00BA4B88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2849B5">
        <w:rPr>
          <w:rFonts w:ascii="Century Gothic" w:hAnsi="Century Gothic"/>
          <w:bCs/>
          <w:sz w:val="15"/>
          <w:szCs w:val="15"/>
          <w:lang w:bidi="pl-PL"/>
        </w:rPr>
        <w:t>zapisami w dokumencie stwierdzającym status prawny Wykonawcy/ów (odpis z właściwego rejestru lub z Centralnej ewidencji i informacji o działalności gospodarczej, lub/i</w:t>
      </w:r>
    </w:p>
    <w:p w14:paraId="0301D9B1" w14:textId="77777777" w:rsidR="000D2F4D" w:rsidRPr="002849B5" w:rsidRDefault="000D2F4D" w:rsidP="00BA4B88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>
        <w:rPr>
          <w:rFonts w:ascii="Century Gothic" w:hAnsi="Century Gothic"/>
          <w:bCs/>
          <w:sz w:val="15"/>
          <w:szCs w:val="15"/>
          <w:lang w:bidi="pl-PL"/>
        </w:rPr>
        <w:t>pełnomocnictwem</w:t>
      </w:r>
      <w:r w:rsidRPr="002849B5">
        <w:rPr>
          <w:rFonts w:ascii="Century Gothic" w:hAnsi="Century Gothic"/>
          <w:bCs/>
          <w:sz w:val="15"/>
          <w:szCs w:val="15"/>
          <w:lang w:bidi="pl-PL"/>
        </w:rPr>
        <w:t>(ami) wchodzącymi w skład oferty.</w:t>
      </w:r>
    </w:p>
    <w:p w14:paraId="79090628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6A3E28D6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6DB197B2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51156E77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3E3BAD2A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126EE73F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43AA1E33" w14:textId="77777777" w:rsidR="000D2F4D" w:rsidRDefault="000D2F4D" w:rsidP="000D2F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70555AD9" w14:textId="77777777" w:rsidR="000D2F4D" w:rsidRDefault="000D2F4D" w:rsidP="000D2F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158B2C3F" w14:textId="77777777" w:rsidR="000D2F4D" w:rsidRDefault="000D2F4D" w:rsidP="000D2F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172D38A4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3CE2B78E" w14:textId="77777777" w:rsidR="000D2F4D" w:rsidRPr="002849B5" w:rsidRDefault="000D2F4D" w:rsidP="000D2F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60A8A377" w14:textId="77777777" w:rsidR="000D2F4D" w:rsidRDefault="000D2F4D" w:rsidP="000D2F4D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094071D" w14:textId="77777777" w:rsidR="000D2F4D" w:rsidRDefault="000D2F4D" w:rsidP="000D2F4D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9E1B92F" w14:textId="77777777" w:rsidR="000D2F4D" w:rsidRDefault="000D2F4D" w:rsidP="000D2F4D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3389E4CA" w14:textId="77777777" w:rsidR="000D2F4D" w:rsidRDefault="000D2F4D" w:rsidP="000D2F4D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3127E20" w14:textId="77777777" w:rsidR="00754328" w:rsidRDefault="00754328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77D4253" w14:textId="77777777" w:rsidR="00754328" w:rsidRPr="009C329A" w:rsidRDefault="00FE7BAC" w:rsidP="00754328">
      <w:pPr>
        <w:jc w:val="center"/>
        <w:rPr>
          <w:rFonts w:ascii="Century Gothic" w:hAnsi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>Zał. Nr 3</w:t>
      </w:r>
      <w:r w:rsidR="00754328" w:rsidRPr="009C329A">
        <w:rPr>
          <w:rFonts w:ascii="Century Gothic" w:hAnsi="Century Gothic"/>
          <w:b/>
          <w:bCs/>
          <w:sz w:val="20"/>
          <w:szCs w:val="20"/>
          <w:lang w:eastAsia="pl-PL"/>
        </w:rPr>
        <w:t xml:space="preserve">  Wzór oświadczenia wykonawcy o niepodleganiu wykluczeniu z postepowania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754328" w:rsidRPr="009C329A" w14:paraId="7DD90AB4" w14:textId="77777777" w:rsidTr="00632EDA">
        <w:trPr>
          <w:trHeight w:val="343"/>
        </w:trPr>
        <w:tc>
          <w:tcPr>
            <w:tcW w:w="5240" w:type="dxa"/>
          </w:tcPr>
          <w:p w14:paraId="1B666CE8" w14:textId="77777777" w:rsidR="00754328" w:rsidRPr="009C329A" w:rsidRDefault="00754328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436CC956" w14:textId="77777777" w:rsidR="00754328" w:rsidRPr="009C329A" w:rsidRDefault="00754328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3F74C5E7" w14:textId="24C1DB08" w:rsidR="00754328" w:rsidRPr="009C329A" w:rsidRDefault="00754328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</w:t>
            </w:r>
            <w:r w:rsidR="00A57429">
              <w:rPr>
                <w:rFonts w:ascii="Century Gothic" w:eastAsia="Calibri" w:hAnsi="Century Gothic"/>
                <w:b/>
                <w:sz w:val="20"/>
                <w:szCs w:val="20"/>
              </w:rPr>
              <w:t>2</w:t>
            </w:r>
            <w:r w:rsidRPr="009C329A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0A7C88CA" w14:textId="77777777" w:rsidR="00754328" w:rsidRPr="009C329A" w:rsidRDefault="00754328" w:rsidP="007543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66986859" w14:textId="77777777" w:rsidR="00754328" w:rsidRPr="009C329A" w:rsidRDefault="00754328" w:rsidP="00754328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7FE81CA8" w14:textId="77777777" w:rsidR="00754328" w:rsidRPr="009C329A" w:rsidRDefault="00754328" w:rsidP="00754328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06A062AE" w14:textId="77777777" w:rsidR="00754328" w:rsidRPr="009C329A" w:rsidRDefault="00754328" w:rsidP="00754328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51F6543F" w14:textId="77777777" w:rsidR="00754328" w:rsidRPr="009C329A" w:rsidRDefault="00754328" w:rsidP="00754328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720AE713" w14:textId="77777777" w:rsidR="00754328" w:rsidRPr="009C329A" w:rsidRDefault="00754328" w:rsidP="00754328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9C329A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274FBD37" w14:textId="77777777" w:rsidR="00754328" w:rsidRPr="009C329A" w:rsidRDefault="00754328" w:rsidP="00754328">
      <w:pPr>
        <w:spacing w:after="0"/>
        <w:rPr>
          <w:rFonts w:ascii="Century Gothic" w:eastAsia="Calibri" w:hAnsi="Century Gothic"/>
          <w:sz w:val="20"/>
          <w:szCs w:val="20"/>
          <w:lang w:val="en-US"/>
        </w:rPr>
      </w:pPr>
      <w:r w:rsidRPr="009C329A">
        <w:rPr>
          <w:rFonts w:ascii="Century Gothic" w:eastAsia="Calibri" w:hAnsi="Century Gothic"/>
          <w:sz w:val="20"/>
          <w:szCs w:val="20"/>
          <w:lang w:val="en-US"/>
        </w:rPr>
        <w:t>email: sekretariat@gminawizna.pl</w:t>
      </w:r>
    </w:p>
    <w:p w14:paraId="391A9D74" w14:textId="77777777" w:rsidR="00754328" w:rsidRPr="009C329A" w:rsidRDefault="00754328" w:rsidP="00754328">
      <w:pPr>
        <w:widowControl w:val="0"/>
        <w:spacing w:after="0"/>
        <w:rPr>
          <w:rFonts w:ascii="Century Gothic" w:hAnsi="Century Gothic"/>
          <w:b/>
          <w:color w:val="000000"/>
          <w:sz w:val="20"/>
          <w:szCs w:val="20"/>
          <w:lang w:val="en-US"/>
        </w:rPr>
      </w:pPr>
    </w:p>
    <w:p w14:paraId="4D174701" w14:textId="77777777" w:rsidR="00754328" w:rsidRPr="009C329A" w:rsidRDefault="00754328" w:rsidP="00754328">
      <w:pPr>
        <w:widowControl w:val="0"/>
        <w:spacing w:after="0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proofErr w:type="spellStart"/>
      <w:r w:rsidRPr="009C329A">
        <w:rPr>
          <w:rFonts w:ascii="Century Gothic" w:hAnsi="Century Gothic"/>
          <w:b/>
          <w:color w:val="000000"/>
          <w:sz w:val="20"/>
          <w:szCs w:val="20"/>
          <w:lang w:val="en-US"/>
        </w:rPr>
        <w:t>Wykonawca</w:t>
      </w:r>
      <w:proofErr w:type="spellEnd"/>
      <w:r w:rsidRPr="009C329A">
        <w:rPr>
          <w:rFonts w:ascii="Century Gothic" w:hAnsi="Century Gothic"/>
          <w:b/>
          <w:color w:val="000000"/>
          <w:sz w:val="20"/>
          <w:szCs w:val="20"/>
          <w:lang w:val="en-US"/>
        </w:rPr>
        <w:t>:</w:t>
      </w:r>
    </w:p>
    <w:p w14:paraId="110BBF5E" w14:textId="77777777" w:rsidR="00754328" w:rsidRPr="009C329A" w:rsidRDefault="00754328" w:rsidP="00754328">
      <w:pPr>
        <w:widowControl w:val="0"/>
        <w:spacing w:after="0" w:line="480" w:lineRule="auto"/>
        <w:ind w:right="5954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…………………………………</w:t>
      </w:r>
    </w:p>
    <w:p w14:paraId="0AB93000" w14:textId="77777777" w:rsidR="00754328" w:rsidRPr="009C329A" w:rsidRDefault="00754328" w:rsidP="00754328">
      <w:pPr>
        <w:widowControl w:val="0"/>
        <w:ind w:right="5953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(pełna nazwa/firma, adres, w zależności od podmiotu: NIP/PESEL, KRS/CEiDG)</w:t>
      </w:r>
    </w:p>
    <w:p w14:paraId="7D7321F9" w14:textId="77777777" w:rsidR="00754328" w:rsidRPr="009C329A" w:rsidRDefault="00754328" w:rsidP="00754328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u w:val="single"/>
        </w:rPr>
      </w:pPr>
      <w:r w:rsidRPr="009C329A">
        <w:rPr>
          <w:rFonts w:ascii="Century Gothic" w:hAnsi="Century Gothic"/>
          <w:color w:val="000000"/>
          <w:sz w:val="20"/>
          <w:szCs w:val="20"/>
          <w:u w:val="single"/>
        </w:rPr>
        <w:t>reprezentowany przez:</w:t>
      </w:r>
    </w:p>
    <w:p w14:paraId="44EB5394" w14:textId="77777777" w:rsidR="00754328" w:rsidRPr="009C329A" w:rsidRDefault="00754328" w:rsidP="00754328">
      <w:pPr>
        <w:widowControl w:val="0"/>
        <w:spacing w:after="0" w:line="480" w:lineRule="auto"/>
        <w:ind w:right="5954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……………………………………………………………………</w:t>
      </w:r>
    </w:p>
    <w:p w14:paraId="12F23401" w14:textId="77777777" w:rsidR="00754328" w:rsidRPr="009C329A" w:rsidRDefault="00754328" w:rsidP="00754328">
      <w:pPr>
        <w:widowControl w:val="0"/>
        <w:spacing w:after="0"/>
        <w:ind w:right="5953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(imię, nazwisko, stanowisko/podstawa do reprezentacji)</w:t>
      </w:r>
    </w:p>
    <w:p w14:paraId="70C1B8AB" w14:textId="77777777" w:rsidR="00754328" w:rsidRPr="009C329A" w:rsidRDefault="00754328" w:rsidP="00754328">
      <w:pPr>
        <w:widowControl w:val="0"/>
        <w:spacing w:after="120" w:line="360" w:lineRule="auto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C329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Oświadczenie Wykonawcy </w:t>
      </w:r>
    </w:p>
    <w:p w14:paraId="52D65BB3" w14:textId="77777777" w:rsidR="00754328" w:rsidRPr="009C329A" w:rsidRDefault="00754328" w:rsidP="00754328">
      <w:pPr>
        <w:widowControl w:val="0"/>
        <w:spacing w:after="0" w:line="360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 xml:space="preserve">składane na podstawie art. 125 ust. </w:t>
      </w:r>
      <w:r>
        <w:rPr>
          <w:rFonts w:ascii="Century Gothic" w:hAnsi="Century Gothic"/>
          <w:b/>
          <w:color w:val="000000"/>
          <w:sz w:val="20"/>
          <w:szCs w:val="20"/>
        </w:rPr>
        <w:t>1 ustawy z dnia 11 września 2019</w:t>
      </w:r>
      <w:r w:rsidRPr="009C329A">
        <w:rPr>
          <w:rFonts w:ascii="Century Gothic" w:hAnsi="Century Gothic"/>
          <w:b/>
          <w:color w:val="000000"/>
          <w:sz w:val="20"/>
          <w:szCs w:val="20"/>
        </w:rPr>
        <w:t xml:space="preserve"> r. </w:t>
      </w:r>
    </w:p>
    <w:p w14:paraId="0488CB4E" w14:textId="77777777" w:rsidR="00754328" w:rsidRPr="009C329A" w:rsidRDefault="00754328" w:rsidP="00754328">
      <w:pPr>
        <w:widowControl w:val="0"/>
        <w:spacing w:after="0" w:line="360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 xml:space="preserve"> Prawo zamówień publicznych (dalej jako: ustawa PZP), </w:t>
      </w:r>
    </w:p>
    <w:p w14:paraId="0EEC2AAF" w14:textId="77777777" w:rsidR="00754328" w:rsidRPr="009C329A" w:rsidRDefault="00754328" w:rsidP="00754328">
      <w:pPr>
        <w:widowControl w:val="0"/>
        <w:spacing w:before="120" w:after="0" w:line="360" w:lineRule="auto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C329A">
        <w:rPr>
          <w:rFonts w:ascii="Century Gothic" w:hAnsi="Century Gothic"/>
          <w:b/>
          <w:color w:val="000000"/>
          <w:sz w:val="20"/>
          <w:szCs w:val="20"/>
          <w:u w:val="single"/>
        </w:rPr>
        <w:t>DOTYCZĄCE PRZESŁANEK WYKLUCZENIA Z POSTĘPOWANIA</w:t>
      </w:r>
    </w:p>
    <w:p w14:paraId="152E29A8" w14:textId="77777777" w:rsidR="00754328" w:rsidRPr="009C329A" w:rsidRDefault="00754328" w:rsidP="0075432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C329A">
        <w:rPr>
          <w:rFonts w:ascii="Century Gothic" w:hAnsi="Century Gothic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2700E0B5" w14:textId="77777777" w:rsidR="00754328" w:rsidRPr="009C329A" w:rsidRDefault="00754328" w:rsidP="0075432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14:paraId="67B94EF3" w14:textId="77777777" w:rsidR="00754328" w:rsidRPr="009C329A" w:rsidRDefault="00754328" w:rsidP="00754328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b/>
          <w:sz w:val="20"/>
          <w:szCs w:val="20"/>
        </w:rPr>
        <w:t>„</w:t>
      </w:r>
      <w:r w:rsidR="00FE7BAC"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  <w:r w:rsidR="00FE7BAC" w:rsidRPr="00904EC1">
        <w:rPr>
          <w:rFonts w:ascii="Century Gothic" w:hAnsi="Century Gothic" w:cs="Calibri"/>
          <w:b/>
          <w:sz w:val="21"/>
          <w:szCs w:val="21"/>
        </w:rPr>
        <w:t>”</w:t>
      </w:r>
    </w:p>
    <w:p w14:paraId="4B16C041" w14:textId="77777777" w:rsidR="00754328" w:rsidRPr="009C329A" w:rsidRDefault="00754328" w:rsidP="00754328">
      <w:pPr>
        <w:widowControl w:val="0"/>
        <w:spacing w:after="0" w:line="240" w:lineRule="auto"/>
        <w:jc w:val="center"/>
        <w:rPr>
          <w:rFonts w:ascii="Century Gothic" w:eastAsia="Calibri" w:hAnsi="Century Gothic"/>
          <w:color w:val="000000"/>
          <w:sz w:val="20"/>
          <w:szCs w:val="20"/>
        </w:rPr>
      </w:pPr>
      <w:r w:rsidRPr="009C329A">
        <w:rPr>
          <w:rFonts w:ascii="Century Gothic" w:eastAsia="Calibri" w:hAnsi="Century Gothic"/>
          <w:color w:val="000000"/>
          <w:sz w:val="20"/>
          <w:szCs w:val="20"/>
        </w:rPr>
        <w:t>prowadzonego przez Gminę Wizna, oświadczam, co następuje:</w:t>
      </w:r>
    </w:p>
    <w:p w14:paraId="42DA60BE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4EBE3EC7" w14:textId="77777777" w:rsidR="00754328" w:rsidRPr="009C329A" w:rsidRDefault="00754328" w:rsidP="00754328">
      <w:pPr>
        <w:widowControl w:val="0"/>
        <w:shd w:val="clear" w:color="auto" w:fill="BFBFBF"/>
        <w:spacing w:after="0"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OŚWIADCZENIA DOTYCZĄCE WYKONAWCY:</w:t>
      </w:r>
    </w:p>
    <w:p w14:paraId="737B2564" w14:textId="77777777" w:rsidR="00754328" w:rsidRPr="009C329A" w:rsidRDefault="00754328" w:rsidP="00754328">
      <w:pPr>
        <w:widowControl w:val="0"/>
        <w:spacing w:after="0" w:line="360" w:lineRule="auto"/>
        <w:ind w:left="720"/>
        <w:rPr>
          <w:rFonts w:ascii="Century Gothic" w:hAnsi="Century Gothic"/>
          <w:color w:val="000000"/>
          <w:sz w:val="20"/>
          <w:szCs w:val="20"/>
        </w:rPr>
      </w:pPr>
    </w:p>
    <w:p w14:paraId="56566A02" w14:textId="77777777" w:rsidR="00754328" w:rsidRPr="009C329A" w:rsidRDefault="00754328" w:rsidP="00BA4B88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Oświadczam, że nie podlegam wykluczeniu z postępowania na podstawie </w:t>
      </w:r>
      <w:r w:rsidRPr="009C329A">
        <w:rPr>
          <w:rFonts w:ascii="Century Gothic" w:hAnsi="Century Gothic"/>
          <w:color w:val="000000"/>
          <w:sz w:val="20"/>
          <w:szCs w:val="20"/>
        </w:rPr>
        <w:br/>
        <w:t>art. 108 ust 1 ustawy PZP.</w:t>
      </w:r>
    </w:p>
    <w:p w14:paraId="4C2DB228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i/>
          <w:color w:val="000000"/>
          <w:sz w:val="20"/>
          <w:szCs w:val="20"/>
        </w:rPr>
      </w:pPr>
    </w:p>
    <w:p w14:paraId="101883CC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i/>
          <w:color w:val="000000"/>
          <w:sz w:val="20"/>
          <w:szCs w:val="20"/>
        </w:rPr>
      </w:pPr>
    </w:p>
    <w:p w14:paraId="1784E5BB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lastRenderedPageBreak/>
        <w:t xml:space="preserve">…………….…….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(miejscowość), </w:t>
      </w:r>
      <w:r w:rsidRPr="009C329A">
        <w:rPr>
          <w:rFonts w:ascii="Century Gothic" w:hAnsi="Century Gothic"/>
          <w:color w:val="000000"/>
          <w:sz w:val="18"/>
          <w:szCs w:val="20"/>
        </w:rPr>
        <w:t xml:space="preserve">dnia 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………….……. r. </w:t>
      </w:r>
    </w:p>
    <w:p w14:paraId="606DE862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7378F34E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  <w:t>…………………………………………</w:t>
      </w:r>
    </w:p>
    <w:p w14:paraId="021AF345" w14:textId="77777777" w:rsidR="00754328" w:rsidRPr="009C329A" w:rsidRDefault="00754328" w:rsidP="00754328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(podpis)</w:t>
      </w:r>
    </w:p>
    <w:p w14:paraId="5EF36253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i/>
          <w:color w:val="000000"/>
          <w:sz w:val="20"/>
          <w:szCs w:val="20"/>
        </w:rPr>
      </w:pPr>
    </w:p>
    <w:p w14:paraId="3A0FF634" w14:textId="77777777" w:rsidR="00754328" w:rsidRPr="009C329A" w:rsidRDefault="00754328" w:rsidP="00754328">
      <w:pPr>
        <w:widowControl w:val="0"/>
        <w:shd w:val="clear" w:color="auto" w:fill="BFBFBF"/>
        <w:spacing w:after="0"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OŚWIADCZENIE DOTYCZĄCE PODANYCH INFORMACJI:</w:t>
      </w:r>
    </w:p>
    <w:p w14:paraId="1164F086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b/>
          <w:color w:val="000000"/>
          <w:sz w:val="20"/>
          <w:szCs w:val="20"/>
        </w:rPr>
      </w:pPr>
    </w:p>
    <w:p w14:paraId="686C1108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14D63D45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79F93FFA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A1857B3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…………….…….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(miejscowość), </w:t>
      </w:r>
      <w:r w:rsidRPr="009C329A">
        <w:rPr>
          <w:rFonts w:ascii="Century Gothic" w:hAnsi="Century Gothic"/>
          <w:color w:val="000000"/>
          <w:sz w:val="18"/>
          <w:szCs w:val="20"/>
        </w:rPr>
        <w:t xml:space="preserve">dnia 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…………………. r. </w:t>
      </w:r>
    </w:p>
    <w:p w14:paraId="42E94DDC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0B5CD6FA" w14:textId="77777777" w:rsidR="00754328" w:rsidRPr="009C329A" w:rsidRDefault="00754328" w:rsidP="00754328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  <w:t>…………………………………………</w:t>
      </w:r>
    </w:p>
    <w:p w14:paraId="03AFF770" w14:textId="77777777" w:rsidR="00754328" w:rsidRPr="009C329A" w:rsidRDefault="00754328" w:rsidP="00754328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(podpis)</w:t>
      </w:r>
    </w:p>
    <w:p w14:paraId="10B42329" w14:textId="77777777" w:rsidR="00754328" w:rsidRPr="009C329A" w:rsidRDefault="00754328" w:rsidP="00754328">
      <w:pPr>
        <w:widowControl w:val="0"/>
        <w:spacing w:after="0" w:line="240" w:lineRule="auto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</w:p>
    <w:p w14:paraId="69B59A75" w14:textId="77777777" w:rsidR="00754328" w:rsidRPr="009C329A" w:rsidRDefault="00754328" w:rsidP="00754328">
      <w:pPr>
        <w:widowControl w:val="0"/>
        <w:spacing w:after="0" w:line="240" w:lineRule="auto"/>
        <w:jc w:val="right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</w:p>
    <w:p w14:paraId="76F36E0A" w14:textId="77777777" w:rsidR="00754328" w:rsidRPr="009C329A" w:rsidRDefault="00754328" w:rsidP="00754328">
      <w:p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9C329A">
        <w:rPr>
          <w:rFonts w:ascii="Century Gothic" w:hAnsi="Century Gothic"/>
          <w:bCs/>
          <w:sz w:val="15"/>
          <w:szCs w:val="15"/>
          <w:lang w:bidi="pl-PL"/>
        </w:rPr>
        <w:t>Oświadczenie musi zostać podpisan</w:t>
      </w:r>
      <w:r>
        <w:rPr>
          <w:rFonts w:ascii="Century Gothic" w:hAnsi="Century Gothic"/>
          <w:bCs/>
          <w:sz w:val="15"/>
          <w:szCs w:val="15"/>
          <w:lang w:bidi="pl-PL"/>
        </w:rPr>
        <w:t>e</w:t>
      </w:r>
      <w:r w:rsidRPr="009C329A">
        <w:rPr>
          <w:rFonts w:ascii="Century Gothic" w:hAnsi="Century Gothic"/>
          <w:bCs/>
          <w:sz w:val="15"/>
          <w:szCs w:val="15"/>
          <w:lang w:bidi="pl-PL"/>
        </w:rPr>
        <w:t xml:space="preserve"> przez osobę (osoby) uprawnione do reprezentowania Wykonawcy zgodnie z:</w:t>
      </w:r>
    </w:p>
    <w:p w14:paraId="73D17947" w14:textId="77777777" w:rsidR="00754328" w:rsidRPr="009C329A" w:rsidRDefault="00754328" w:rsidP="00BA4B8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9C329A">
        <w:rPr>
          <w:rFonts w:ascii="Century Gothic" w:hAnsi="Century Gothic"/>
          <w:bCs/>
          <w:sz w:val="15"/>
          <w:szCs w:val="15"/>
          <w:lang w:bidi="pl-PL"/>
        </w:rPr>
        <w:t>zapisami w dokumencie stwierdzającym status prawny Wykonawcy/ów (odpis z właściwego rejestru lub z Centralnej ewidencji i informacji o działalności gospodarczej, lub/i</w:t>
      </w:r>
    </w:p>
    <w:p w14:paraId="46269E8A" w14:textId="77777777" w:rsidR="00754328" w:rsidRPr="009C329A" w:rsidRDefault="00754328" w:rsidP="00BA4B8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>
        <w:rPr>
          <w:rFonts w:ascii="Century Gothic" w:hAnsi="Century Gothic"/>
          <w:bCs/>
          <w:sz w:val="15"/>
          <w:szCs w:val="15"/>
          <w:lang w:bidi="pl-PL"/>
        </w:rPr>
        <w:t>pełnomocnictwem</w:t>
      </w:r>
      <w:r w:rsidRPr="009C329A">
        <w:rPr>
          <w:rFonts w:ascii="Century Gothic" w:hAnsi="Century Gothic"/>
          <w:bCs/>
          <w:sz w:val="15"/>
          <w:szCs w:val="15"/>
          <w:lang w:bidi="pl-PL"/>
        </w:rPr>
        <w:t>(ami) wchodzącymi w skład oferty.</w:t>
      </w:r>
    </w:p>
    <w:p w14:paraId="529CF6D0" w14:textId="77777777" w:rsidR="00754328" w:rsidRPr="009C329A" w:rsidRDefault="00754328" w:rsidP="00754328">
      <w:pPr>
        <w:jc w:val="both"/>
        <w:rPr>
          <w:rFonts w:ascii="Century Gothic" w:hAnsi="Century Gothic"/>
          <w:bCs/>
          <w:sz w:val="15"/>
          <w:szCs w:val="15"/>
          <w:lang w:eastAsia="pl-PL"/>
        </w:rPr>
      </w:pPr>
    </w:p>
    <w:p w14:paraId="6AB56BDE" w14:textId="77777777" w:rsidR="00754328" w:rsidRDefault="00754328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CF8097A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2906163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57F50B86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EC7F77B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86E27CB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04F93ED6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8EC5209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D14093F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14B397E5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8D6F625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79ADCDFE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231DF8E0" w14:textId="77777777" w:rsidR="00FE7BAC" w:rsidRDefault="00FE7BAC" w:rsidP="008A2B74">
      <w:pPr>
        <w:tabs>
          <w:tab w:val="left" w:pos="3285"/>
        </w:tabs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4FE16C23" w14:textId="77777777" w:rsidR="00FE7BAC" w:rsidRPr="009C329A" w:rsidRDefault="00FE7BAC" w:rsidP="00FE7BAC">
      <w:pPr>
        <w:jc w:val="center"/>
        <w:rPr>
          <w:rFonts w:ascii="Century Gothic" w:hAnsi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>Zał. Nr 4</w:t>
      </w:r>
      <w:r w:rsidRPr="009C329A">
        <w:rPr>
          <w:rFonts w:ascii="Century Gothic" w:hAnsi="Century Gothic"/>
          <w:b/>
          <w:bCs/>
          <w:sz w:val="20"/>
          <w:szCs w:val="20"/>
          <w:lang w:eastAsia="pl-PL"/>
        </w:rPr>
        <w:t xml:space="preserve">  Wzór oświadczenia wykonawcy o spełnianiu warunków udziału w postępowaniu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FE7BAC" w:rsidRPr="009C329A" w14:paraId="78D853BC" w14:textId="77777777" w:rsidTr="00632EDA">
        <w:trPr>
          <w:trHeight w:val="343"/>
        </w:trPr>
        <w:tc>
          <w:tcPr>
            <w:tcW w:w="5240" w:type="dxa"/>
          </w:tcPr>
          <w:p w14:paraId="15FE4E7D" w14:textId="77777777" w:rsidR="00FE7BAC" w:rsidRPr="009C329A" w:rsidRDefault="00FE7BAC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9C329A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  <w:p w14:paraId="5815C7BB" w14:textId="77777777" w:rsidR="00FE7BAC" w:rsidRPr="009C329A" w:rsidRDefault="00FE7BAC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3858" w:type="dxa"/>
          </w:tcPr>
          <w:p w14:paraId="569C4539" w14:textId="77777777" w:rsidR="00FE7BAC" w:rsidRPr="009C329A" w:rsidRDefault="00FE7BAC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441871F3" w14:textId="05E27F1D" w:rsidR="00FE7BAC" w:rsidRPr="009C329A" w:rsidRDefault="00FE7BAC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</w:t>
            </w:r>
            <w:r w:rsidR="00A57429">
              <w:rPr>
                <w:rFonts w:ascii="Century Gothic" w:eastAsia="Calibri" w:hAnsi="Century Gothic"/>
                <w:b/>
                <w:sz w:val="20"/>
                <w:szCs w:val="20"/>
              </w:rPr>
              <w:t>2</w:t>
            </w:r>
            <w:r w:rsidRPr="009C329A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1E11590C" w14:textId="77777777" w:rsidR="00FE7BAC" w:rsidRPr="009C329A" w:rsidRDefault="00FE7BAC" w:rsidP="00FE7BAC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9C329A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1A91DDAE" w14:textId="77777777" w:rsidR="00FE7BAC" w:rsidRPr="009C329A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68F21827" w14:textId="77777777" w:rsidR="00FE7BAC" w:rsidRPr="009C329A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2A9575FF" w14:textId="77777777" w:rsidR="00FE7BAC" w:rsidRPr="009C329A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42DC8BB5" w14:textId="77777777" w:rsidR="00FE7BAC" w:rsidRPr="009C329A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9C329A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9C329A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21E870F4" w14:textId="77777777" w:rsidR="00FE7BAC" w:rsidRPr="009C329A" w:rsidRDefault="00FE7BAC" w:rsidP="00FE7BAC">
      <w:pPr>
        <w:spacing w:after="0"/>
        <w:rPr>
          <w:rFonts w:ascii="Century Gothic" w:eastAsia="Calibri" w:hAnsi="Century Gothic"/>
          <w:sz w:val="20"/>
          <w:szCs w:val="20"/>
          <w:lang w:val="en-US"/>
        </w:rPr>
      </w:pPr>
      <w:r w:rsidRPr="009C329A">
        <w:rPr>
          <w:rFonts w:ascii="Century Gothic" w:eastAsia="Calibri" w:hAnsi="Century Gothic"/>
          <w:sz w:val="20"/>
          <w:szCs w:val="20"/>
          <w:lang w:val="en-US"/>
        </w:rPr>
        <w:t>email: sekretariat@gminawizna.pl</w:t>
      </w:r>
    </w:p>
    <w:p w14:paraId="6D41FE14" w14:textId="77777777" w:rsidR="00FE7BAC" w:rsidRPr="009C329A" w:rsidRDefault="00FE7BAC" w:rsidP="00FE7BAC">
      <w:pPr>
        <w:widowControl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 w:eastAsia="pl-PL"/>
        </w:rPr>
      </w:pPr>
    </w:p>
    <w:p w14:paraId="17BD435F" w14:textId="77777777" w:rsidR="00FE7BAC" w:rsidRPr="009C329A" w:rsidRDefault="00FE7BAC" w:rsidP="00FE7BAC">
      <w:pPr>
        <w:widowControl w:val="0"/>
        <w:spacing w:after="0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proofErr w:type="spellStart"/>
      <w:r w:rsidRPr="009C329A">
        <w:rPr>
          <w:rFonts w:ascii="Century Gothic" w:hAnsi="Century Gothic"/>
          <w:b/>
          <w:color w:val="000000"/>
          <w:sz w:val="20"/>
          <w:szCs w:val="20"/>
          <w:lang w:val="en-US"/>
        </w:rPr>
        <w:t>Wykonawca</w:t>
      </w:r>
      <w:proofErr w:type="spellEnd"/>
      <w:r w:rsidRPr="009C329A">
        <w:rPr>
          <w:rFonts w:ascii="Century Gothic" w:hAnsi="Century Gothic"/>
          <w:b/>
          <w:color w:val="000000"/>
          <w:sz w:val="20"/>
          <w:szCs w:val="20"/>
          <w:lang w:val="en-US"/>
        </w:rPr>
        <w:t>:</w:t>
      </w:r>
    </w:p>
    <w:p w14:paraId="52CE61F6" w14:textId="77777777" w:rsidR="00FE7BAC" w:rsidRPr="009C329A" w:rsidRDefault="00FE7BAC" w:rsidP="00FE7BAC">
      <w:pPr>
        <w:widowControl w:val="0"/>
        <w:spacing w:after="0" w:line="480" w:lineRule="auto"/>
        <w:ind w:right="5954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…………………………………</w:t>
      </w:r>
    </w:p>
    <w:p w14:paraId="5290FB06" w14:textId="77777777" w:rsidR="00FE7BAC" w:rsidRPr="009C329A" w:rsidRDefault="00FE7BAC" w:rsidP="00FE7BAC">
      <w:pPr>
        <w:widowControl w:val="0"/>
        <w:ind w:right="5953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(pełna nazwa/firma, adres, w zależności od podmiotu: NIP/PESEL, KRS/CEiDG)</w:t>
      </w:r>
    </w:p>
    <w:p w14:paraId="1EFAFB29" w14:textId="77777777" w:rsidR="00FE7BAC" w:rsidRPr="009C329A" w:rsidRDefault="00FE7BAC" w:rsidP="00FE7BAC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u w:val="single"/>
        </w:rPr>
      </w:pPr>
      <w:r w:rsidRPr="009C329A">
        <w:rPr>
          <w:rFonts w:ascii="Century Gothic" w:hAnsi="Century Gothic"/>
          <w:color w:val="000000"/>
          <w:sz w:val="20"/>
          <w:szCs w:val="20"/>
          <w:u w:val="single"/>
        </w:rPr>
        <w:t>reprezentowany przez:</w:t>
      </w:r>
    </w:p>
    <w:p w14:paraId="1D820F8A" w14:textId="77777777" w:rsidR="00FE7BAC" w:rsidRPr="009C329A" w:rsidRDefault="00FE7BAC" w:rsidP="00FE7BAC">
      <w:pPr>
        <w:widowControl w:val="0"/>
        <w:spacing w:after="0" w:line="480" w:lineRule="auto"/>
        <w:ind w:right="5954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……………………………………………………………………</w:t>
      </w:r>
    </w:p>
    <w:p w14:paraId="219AEB17" w14:textId="77777777" w:rsidR="00FE7BAC" w:rsidRPr="009C329A" w:rsidRDefault="00FE7BAC" w:rsidP="00FE7BAC">
      <w:pPr>
        <w:widowControl w:val="0"/>
        <w:spacing w:after="0"/>
        <w:ind w:right="5953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(imię, nazwisko, stanowisko/podstawa do reprezentacji)</w:t>
      </w:r>
    </w:p>
    <w:p w14:paraId="4F398F8C" w14:textId="77777777" w:rsidR="00FE7BAC" w:rsidRPr="009C329A" w:rsidRDefault="00FE7BAC" w:rsidP="00FE7BAC">
      <w:pPr>
        <w:widowControl w:val="0"/>
        <w:spacing w:after="120" w:line="360" w:lineRule="auto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C329A">
        <w:rPr>
          <w:rFonts w:ascii="Century Gothic" w:hAnsi="Century Gothic"/>
          <w:b/>
          <w:color w:val="000000"/>
          <w:sz w:val="20"/>
          <w:szCs w:val="20"/>
          <w:u w:val="single"/>
        </w:rPr>
        <w:t>Oświadczenie wykonawcy</w:t>
      </w:r>
    </w:p>
    <w:p w14:paraId="6E44BE8E" w14:textId="77777777" w:rsidR="00FE7BAC" w:rsidRPr="009C329A" w:rsidRDefault="00FE7BAC" w:rsidP="00FE7BAC">
      <w:pPr>
        <w:widowControl w:val="0"/>
        <w:spacing w:after="0" w:line="360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składane na podstawie art. 125 ust. 1 ustawy z dnia 11 września  2019 r.</w:t>
      </w:r>
    </w:p>
    <w:p w14:paraId="5E4F3F7A" w14:textId="77777777" w:rsidR="00FE7BAC" w:rsidRPr="009C329A" w:rsidRDefault="00FE7BAC" w:rsidP="00FE7BAC">
      <w:pPr>
        <w:widowControl w:val="0"/>
        <w:spacing w:after="0" w:line="360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Prawo zamówień publicznych (dalej jako: ustawa Pzp),</w:t>
      </w:r>
    </w:p>
    <w:p w14:paraId="214308C2" w14:textId="77777777" w:rsidR="00FE7BAC" w:rsidRPr="009C329A" w:rsidRDefault="00FE7BAC" w:rsidP="00FE7BAC">
      <w:pPr>
        <w:widowControl w:val="0"/>
        <w:spacing w:before="120" w:after="0" w:line="36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</w:p>
    <w:p w14:paraId="23B3C15C" w14:textId="77777777" w:rsidR="00FE7BAC" w:rsidRPr="009C329A" w:rsidRDefault="00FE7BAC" w:rsidP="00FE7B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C329A">
        <w:rPr>
          <w:rFonts w:ascii="Century Gothic" w:hAnsi="Century Gothic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420DB9D1" w14:textId="77777777" w:rsidR="00FE7BAC" w:rsidRPr="00920E30" w:rsidRDefault="00FE7BAC" w:rsidP="00FE7BAC">
      <w:pPr>
        <w:pStyle w:val="Default"/>
        <w:spacing w:line="276" w:lineRule="auto"/>
        <w:jc w:val="center"/>
        <w:rPr>
          <w:rFonts w:ascii="Century Gothic" w:hAnsi="Century Gothic"/>
          <w:color w:val="FF0000"/>
          <w:sz w:val="20"/>
          <w:szCs w:val="20"/>
        </w:rPr>
      </w:pPr>
      <w:r w:rsidRPr="00C826B0">
        <w:rPr>
          <w:rFonts w:ascii="Century Gothic" w:hAnsi="Century Gothic"/>
          <w:b/>
          <w:color w:val="000000" w:themeColor="text1"/>
          <w:sz w:val="20"/>
          <w:szCs w:val="20"/>
        </w:rPr>
        <w:t>„</w:t>
      </w:r>
      <w:r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  <w:r w:rsidRPr="00904EC1">
        <w:rPr>
          <w:rFonts w:ascii="Century Gothic" w:hAnsi="Century Gothic" w:cs="Calibri"/>
          <w:b/>
          <w:sz w:val="21"/>
          <w:szCs w:val="21"/>
        </w:rPr>
        <w:t>”</w:t>
      </w:r>
    </w:p>
    <w:p w14:paraId="239E6723" w14:textId="77777777" w:rsidR="00FE7BAC" w:rsidRPr="009C329A" w:rsidRDefault="00FE7BAC" w:rsidP="00FE7BAC">
      <w:pPr>
        <w:widowControl w:val="0"/>
        <w:spacing w:after="0" w:line="240" w:lineRule="auto"/>
        <w:jc w:val="center"/>
        <w:rPr>
          <w:rFonts w:ascii="Century Gothic" w:eastAsia="Calibri" w:hAnsi="Century Gothic"/>
          <w:color w:val="000000"/>
          <w:sz w:val="20"/>
          <w:szCs w:val="20"/>
        </w:rPr>
      </w:pPr>
      <w:r w:rsidRPr="009C329A">
        <w:rPr>
          <w:rFonts w:ascii="Century Gothic" w:eastAsia="Calibri" w:hAnsi="Century Gothic"/>
          <w:color w:val="000000"/>
          <w:sz w:val="20"/>
          <w:szCs w:val="20"/>
        </w:rPr>
        <w:t>prowadzonego przez Gminę Wizna, oświadczam co następuje:</w:t>
      </w:r>
    </w:p>
    <w:p w14:paraId="0EE765E3" w14:textId="77777777" w:rsidR="00FE7BAC" w:rsidRPr="009C329A" w:rsidRDefault="00FE7BAC" w:rsidP="00FE7BAC">
      <w:pPr>
        <w:widowControl w:val="0"/>
        <w:spacing w:after="0" w:line="360" w:lineRule="auto"/>
        <w:ind w:firstLine="709"/>
        <w:rPr>
          <w:rFonts w:ascii="Century Gothic" w:hAnsi="Century Gothic"/>
          <w:color w:val="000000"/>
          <w:sz w:val="20"/>
          <w:szCs w:val="20"/>
        </w:rPr>
      </w:pPr>
    </w:p>
    <w:p w14:paraId="5E3C6378" w14:textId="77777777" w:rsidR="00FE7BAC" w:rsidRPr="009C329A" w:rsidRDefault="00FE7BAC" w:rsidP="00FE7BAC">
      <w:pPr>
        <w:widowControl w:val="0"/>
        <w:shd w:val="clear" w:color="auto" w:fill="BFBFBF"/>
        <w:spacing w:after="0"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INFORMACJA DOTYCZĄCA WYKONAWCY:</w:t>
      </w:r>
    </w:p>
    <w:p w14:paraId="4DC0E0AA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7B77AD13" w14:textId="77777777" w:rsidR="00FE7BAC" w:rsidRPr="009C329A" w:rsidRDefault="00FE7BAC" w:rsidP="00BA4B88">
      <w:pPr>
        <w:pStyle w:val="Akapitzlist"/>
        <w:widowControl w:val="0"/>
        <w:numPr>
          <w:ilvl w:val="3"/>
          <w:numId w:val="10"/>
        </w:numPr>
        <w:spacing w:after="0" w:line="360" w:lineRule="auto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Oświadczam, że spełniam warunki udziału w postępowaniu określone przez zamawiającego w  Specyfikacji Warunków Zamówienia. </w:t>
      </w:r>
    </w:p>
    <w:p w14:paraId="3937B182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28A18897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5801E3D1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………….…….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(miejscowość), </w:t>
      </w:r>
      <w:r w:rsidRPr="009C329A">
        <w:rPr>
          <w:rFonts w:ascii="Century Gothic" w:hAnsi="Century Gothic"/>
          <w:color w:val="000000"/>
          <w:sz w:val="18"/>
          <w:szCs w:val="20"/>
        </w:rPr>
        <w:t xml:space="preserve">dnia 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………….……. r. </w:t>
      </w:r>
    </w:p>
    <w:p w14:paraId="5B8DB665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69B28FD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  <w:t>…………………………………………</w:t>
      </w:r>
    </w:p>
    <w:p w14:paraId="69806C1E" w14:textId="77777777" w:rsidR="00FE7BAC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(podpis)</w:t>
      </w:r>
    </w:p>
    <w:p w14:paraId="7EC09E8D" w14:textId="77777777" w:rsidR="00FE7BAC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</w:p>
    <w:p w14:paraId="3E8F7764" w14:textId="77777777" w:rsidR="00FE7BAC" w:rsidRPr="009C329A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</w:p>
    <w:p w14:paraId="20E40E06" w14:textId="77777777" w:rsidR="00FE7BAC" w:rsidRPr="009C329A" w:rsidRDefault="00FE7BAC" w:rsidP="00FE7BAC">
      <w:pPr>
        <w:widowControl w:val="0"/>
        <w:shd w:val="clear" w:color="auto" w:fill="BFBFBF"/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INFORMACJA W ZWIĄZKU Z POLEGANIEM NA ZASOBACH INNYCH PODMIOTÓW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67FAB5B9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9C329A">
        <w:rPr>
          <w:rFonts w:ascii="Century Gothic" w:hAnsi="Century Gothic"/>
          <w:b/>
          <w:color w:val="000000"/>
          <w:sz w:val="20"/>
          <w:szCs w:val="20"/>
        </w:rPr>
        <w:t>SWZ</w:t>
      </w:r>
      <w:r w:rsidRPr="009C329A">
        <w:rPr>
          <w:rFonts w:ascii="Century Gothic" w:hAnsi="Century Gothic"/>
          <w:i/>
          <w:color w:val="000000"/>
          <w:sz w:val="20"/>
          <w:szCs w:val="20"/>
        </w:rPr>
        <w:t>,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 polegam na zasobach następującego/ych podmiotu/ów: ……………………………………………………………………</w:t>
      </w:r>
      <w:r>
        <w:rPr>
          <w:rFonts w:ascii="Century Gothic" w:hAnsi="Century Gothic"/>
          <w:color w:val="000000"/>
          <w:sz w:val="20"/>
          <w:szCs w:val="20"/>
        </w:rPr>
        <w:t>………………………….</w:t>
      </w:r>
      <w:r w:rsidRPr="009C329A">
        <w:rPr>
          <w:rFonts w:ascii="Century Gothic" w:hAnsi="Century Gothic"/>
          <w:color w:val="000000"/>
          <w:sz w:val="20"/>
          <w:szCs w:val="20"/>
        </w:rPr>
        <w:t>….</w:t>
      </w:r>
    </w:p>
    <w:p w14:paraId="181A673B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>
        <w:rPr>
          <w:rFonts w:ascii="Century Gothic" w:hAnsi="Century Gothic"/>
          <w:color w:val="000000"/>
          <w:sz w:val="20"/>
          <w:szCs w:val="20"/>
        </w:rPr>
        <w:t>………</w:t>
      </w:r>
      <w:r w:rsidRPr="009C329A">
        <w:rPr>
          <w:rFonts w:ascii="Century Gothic" w:hAnsi="Century Gothic"/>
          <w:color w:val="000000"/>
          <w:sz w:val="20"/>
          <w:szCs w:val="20"/>
        </w:rPr>
        <w:t>……………………</w:t>
      </w:r>
    </w:p>
    <w:p w14:paraId="47F700EC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i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Century Gothic" w:hAnsi="Century Gothic"/>
          <w:color w:val="000000"/>
          <w:sz w:val="20"/>
          <w:szCs w:val="20"/>
        </w:rPr>
        <w:t>……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………………………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(wskazać podmiot i określić odpowiedni zakres dla wskazanego podmiotu). </w:t>
      </w:r>
    </w:p>
    <w:p w14:paraId="69EB4A4E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028E73BF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…………….…….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(miejscowość), </w:t>
      </w:r>
      <w:r w:rsidRPr="009C329A">
        <w:rPr>
          <w:rFonts w:ascii="Century Gothic" w:hAnsi="Century Gothic"/>
          <w:color w:val="000000"/>
          <w:sz w:val="18"/>
          <w:szCs w:val="20"/>
        </w:rPr>
        <w:t xml:space="preserve">dnia 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………….……. r. </w:t>
      </w:r>
    </w:p>
    <w:p w14:paraId="2DFB1EF6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  <w:t>…………………………………………</w:t>
      </w:r>
    </w:p>
    <w:p w14:paraId="15DF7C2B" w14:textId="77777777" w:rsidR="00FE7BAC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(podpis)</w:t>
      </w:r>
    </w:p>
    <w:p w14:paraId="39AB3BF6" w14:textId="77777777" w:rsidR="00FE7BAC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</w:p>
    <w:p w14:paraId="79282B00" w14:textId="77777777" w:rsidR="00FE7BAC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</w:p>
    <w:p w14:paraId="150688A7" w14:textId="77777777" w:rsidR="00FE7BAC" w:rsidRPr="009C329A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</w:p>
    <w:p w14:paraId="36B526A4" w14:textId="77777777" w:rsidR="00FE7BAC" w:rsidRPr="009C329A" w:rsidRDefault="00FE7BAC" w:rsidP="00FE7BAC">
      <w:pPr>
        <w:widowControl w:val="0"/>
        <w:shd w:val="clear" w:color="auto" w:fill="BFBFBF"/>
        <w:spacing w:after="0"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C329A">
        <w:rPr>
          <w:rFonts w:ascii="Century Gothic" w:hAnsi="Century Gothic"/>
          <w:b/>
          <w:color w:val="000000"/>
          <w:sz w:val="20"/>
          <w:szCs w:val="20"/>
        </w:rPr>
        <w:t>OŚWIADCZENIE DOTYCZĄCE PODANYCH INFORMACJI:</w:t>
      </w:r>
    </w:p>
    <w:p w14:paraId="5E982F5A" w14:textId="77777777" w:rsidR="00FE7BAC" w:rsidRPr="009C329A" w:rsidRDefault="00FE7BAC" w:rsidP="00FE7BAC">
      <w:pPr>
        <w:widowControl w:val="0"/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0F5D7E5E" w14:textId="77777777" w:rsidR="00FE7BAC" w:rsidRPr="009C329A" w:rsidRDefault="00FE7BAC" w:rsidP="00FE7BAC">
      <w:pPr>
        <w:widowControl w:val="0"/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59A7E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07C48C0C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…………….……. </w:t>
      </w:r>
      <w:r w:rsidRPr="009C329A">
        <w:rPr>
          <w:rFonts w:ascii="Century Gothic" w:hAnsi="Century Gothic"/>
          <w:i/>
          <w:color w:val="000000"/>
          <w:sz w:val="18"/>
          <w:szCs w:val="20"/>
        </w:rPr>
        <w:t xml:space="preserve">(miejscowość), </w:t>
      </w:r>
      <w:r w:rsidRPr="009C329A">
        <w:rPr>
          <w:rFonts w:ascii="Century Gothic" w:hAnsi="Century Gothic"/>
          <w:color w:val="000000"/>
          <w:sz w:val="18"/>
          <w:szCs w:val="20"/>
        </w:rPr>
        <w:t xml:space="preserve">dnia </w:t>
      </w:r>
      <w:r w:rsidRPr="009C329A">
        <w:rPr>
          <w:rFonts w:ascii="Century Gothic" w:hAnsi="Century Gothic"/>
          <w:color w:val="000000"/>
          <w:sz w:val="20"/>
          <w:szCs w:val="20"/>
        </w:rPr>
        <w:t xml:space="preserve">………….……. r. </w:t>
      </w:r>
    </w:p>
    <w:p w14:paraId="1A3D6BA6" w14:textId="77777777" w:rsidR="00FE7BAC" w:rsidRPr="009C329A" w:rsidRDefault="00FE7BAC" w:rsidP="00FE7BAC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</w:r>
      <w:r w:rsidRPr="009C329A">
        <w:rPr>
          <w:rFonts w:ascii="Century Gothic" w:hAnsi="Century Gothic"/>
          <w:color w:val="000000"/>
          <w:sz w:val="20"/>
          <w:szCs w:val="20"/>
        </w:rPr>
        <w:tab/>
        <w:t>…………………………………………</w:t>
      </w:r>
    </w:p>
    <w:p w14:paraId="41577720" w14:textId="77777777" w:rsidR="00FE7BAC" w:rsidRPr="009C329A" w:rsidRDefault="00FE7BAC" w:rsidP="00FE7BAC">
      <w:pPr>
        <w:widowControl w:val="0"/>
        <w:spacing w:after="0" w:line="360" w:lineRule="auto"/>
        <w:ind w:left="5664" w:firstLine="708"/>
        <w:rPr>
          <w:rFonts w:ascii="Century Gothic" w:hAnsi="Century Gothic"/>
          <w:i/>
          <w:color w:val="000000"/>
          <w:sz w:val="18"/>
          <w:szCs w:val="20"/>
        </w:rPr>
      </w:pPr>
      <w:r w:rsidRPr="009C329A">
        <w:rPr>
          <w:rFonts w:ascii="Century Gothic" w:hAnsi="Century Gothic"/>
          <w:i/>
          <w:color w:val="000000"/>
          <w:sz w:val="18"/>
          <w:szCs w:val="20"/>
        </w:rPr>
        <w:t>(podpis)</w:t>
      </w:r>
    </w:p>
    <w:p w14:paraId="5381ECD4" w14:textId="77777777" w:rsidR="00FE7BAC" w:rsidRPr="009C329A" w:rsidRDefault="00FE7BAC" w:rsidP="00FE7BAC">
      <w:p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9C329A">
        <w:rPr>
          <w:rFonts w:ascii="Century Gothic" w:hAnsi="Century Gothic"/>
          <w:bCs/>
          <w:sz w:val="15"/>
          <w:szCs w:val="15"/>
          <w:lang w:bidi="pl-PL"/>
        </w:rPr>
        <w:t>Oświadczenie musi zostać podpisan</w:t>
      </w:r>
      <w:r>
        <w:rPr>
          <w:rFonts w:ascii="Century Gothic" w:hAnsi="Century Gothic"/>
          <w:bCs/>
          <w:sz w:val="15"/>
          <w:szCs w:val="15"/>
          <w:lang w:bidi="pl-PL"/>
        </w:rPr>
        <w:t>e</w:t>
      </w:r>
      <w:r w:rsidRPr="009C329A">
        <w:rPr>
          <w:rFonts w:ascii="Century Gothic" w:hAnsi="Century Gothic"/>
          <w:bCs/>
          <w:sz w:val="15"/>
          <w:szCs w:val="15"/>
          <w:lang w:bidi="pl-PL"/>
        </w:rPr>
        <w:t xml:space="preserve"> przez osobę (osoby) uprawnione do reprezentowania Wykonawcy zgodnie z:</w:t>
      </w:r>
    </w:p>
    <w:p w14:paraId="3A675190" w14:textId="77777777" w:rsidR="00FE7BAC" w:rsidRDefault="00FE7BAC" w:rsidP="00BA4B88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 w:rsidRPr="009C329A">
        <w:rPr>
          <w:rFonts w:ascii="Century Gothic" w:hAnsi="Century Gothic"/>
          <w:bCs/>
          <w:sz w:val="15"/>
          <w:szCs w:val="15"/>
          <w:lang w:bidi="pl-PL"/>
        </w:rPr>
        <w:t>zapisami w dokumencie stwierdzającym status prawny Wykonawcy/ów (odpis z właściwego rejestru lub z Centralnej ewidencji i informacji o działalności gospodarczej, lub/i</w:t>
      </w:r>
    </w:p>
    <w:p w14:paraId="28B0E545" w14:textId="77777777" w:rsidR="00FE7BAC" w:rsidRPr="009C329A" w:rsidRDefault="00FE7BAC" w:rsidP="00BA4B88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/>
          <w:bCs/>
          <w:sz w:val="15"/>
          <w:szCs w:val="15"/>
          <w:lang w:bidi="pl-PL"/>
        </w:rPr>
      </w:pPr>
      <w:r>
        <w:rPr>
          <w:rFonts w:ascii="Century Gothic" w:hAnsi="Century Gothic"/>
          <w:bCs/>
          <w:sz w:val="15"/>
          <w:szCs w:val="15"/>
          <w:lang w:bidi="pl-PL"/>
        </w:rPr>
        <w:t>pełnomocnictwem</w:t>
      </w:r>
      <w:r w:rsidRPr="009C329A">
        <w:rPr>
          <w:rFonts w:ascii="Century Gothic" w:hAnsi="Century Gothic"/>
          <w:bCs/>
          <w:sz w:val="15"/>
          <w:szCs w:val="15"/>
          <w:lang w:bidi="pl-PL"/>
        </w:rPr>
        <w:t>(ami) wchodzącymi w skład oferty.</w:t>
      </w:r>
    </w:p>
    <w:p w14:paraId="25584762" w14:textId="77777777" w:rsidR="00FE7BAC" w:rsidRPr="009C329A" w:rsidRDefault="00FE7BAC" w:rsidP="00FE7BA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46B740BC" w14:textId="77777777" w:rsidR="00FE7BAC" w:rsidRPr="009C329A" w:rsidRDefault="00FE7BAC" w:rsidP="00FE7BA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20157D5B" w14:textId="77777777" w:rsidR="00FE7BAC" w:rsidRPr="009C329A" w:rsidRDefault="00FE7BAC" w:rsidP="00FE7BA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7376C4A0" w14:textId="5D333228" w:rsidR="00FE7BAC" w:rsidRPr="009C329A" w:rsidRDefault="00FE7BAC" w:rsidP="00A57429">
      <w:pPr>
        <w:pStyle w:val="Standard"/>
        <w:pageBreakBefore/>
        <w:widowControl w:val="0"/>
        <w:tabs>
          <w:tab w:val="left" w:pos="284"/>
        </w:tabs>
        <w:spacing w:before="100" w:after="100"/>
        <w:ind w:right="-3"/>
        <w:jc w:val="right"/>
        <w:rPr>
          <w:rFonts w:ascii="Century Gothic" w:hAnsi="Century Gothic"/>
          <w:b/>
          <w:sz w:val="20"/>
          <w:szCs w:val="20"/>
        </w:rPr>
      </w:pPr>
      <w:r w:rsidRPr="00B04473">
        <w:rPr>
          <w:rFonts w:ascii="Century Gothic" w:eastAsia="Arial" w:hAnsi="Century Gothic" w:cs="Times New Roman"/>
          <w:b/>
          <w:color w:val="00000A"/>
          <w:sz w:val="20"/>
          <w:szCs w:val="20"/>
        </w:rPr>
        <w:lastRenderedPageBreak/>
        <w:t xml:space="preserve"> </w:t>
      </w:r>
      <w:r w:rsidRPr="009C329A">
        <w:rPr>
          <w:rFonts w:ascii="Century Gothic" w:eastAsia="Arial" w:hAnsi="Century Gothic" w:cs="Times New Roman"/>
          <w:b/>
          <w:color w:val="00000A"/>
          <w:sz w:val="20"/>
          <w:szCs w:val="20"/>
        </w:rPr>
        <w:t xml:space="preserve">Załącznik  nr  </w:t>
      </w:r>
      <w:r>
        <w:rPr>
          <w:rFonts w:ascii="Century Gothic" w:eastAsia="Arial" w:hAnsi="Century Gothic" w:cs="Times New Roman"/>
          <w:b/>
          <w:color w:val="00000A"/>
          <w:sz w:val="20"/>
          <w:szCs w:val="20"/>
        </w:rPr>
        <w:t>5</w:t>
      </w:r>
    </w:p>
    <w:p w14:paraId="2E6233A6" w14:textId="77777777" w:rsidR="00FE7BAC" w:rsidRPr="009C329A" w:rsidRDefault="00FE7BAC" w:rsidP="00FE7BAC">
      <w:pPr>
        <w:pStyle w:val="Standard"/>
        <w:spacing w:after="120"/>
        <w:ind w:left="709" w:right="-283" w:hanging="709"/>
        <w:jc w:val="center"/>
        <w:rPr>
          <w:rFonts w:ascii="Century Gothic" w:hAnsi="Century Gothic" w:cs="Times New Roman"/>
          <w:sz w:val="20"/>
          <w:szCs w:val="20"/>
        </w:rPr>
      </w:pPr>
      <w:r w:rsidRPr="009C329A">
        <w:rPr>
          <w:rFonts w:ascii="Century Gothic" w:eastAsia="Times New Roman" w:hAnsi="Century Gothic" w:cs="Times New Roman"/>
          <w:b/>
          <w:color w:val="00000A"/>
          <w:spacing w:val="4"/>
          <w:sz w:val="20"/>
          <w:szCs w:val="20"/>
          <w:u w:val="single"/>
          <w:lang w:eastAsia="zh-CN"/>
        </w:rPr>
        <w:t>ZOBOWIĄZANIE PODMIOTU TRZECIEGO (WZÓR)</w:t>
      </w:r>
    </w:p>
    <w:p w14:paraId="08643529" w14:textId="77777777" w:rsidR="00FE7BAC" w:rsidRPr="009C329A" w:rsidRDefault="00FE7BAC" w:rsidP="00FE7BAC">
      <w:pPr>
        <w:pStyle w:val="Standard"/>
        <w:ind w:right="-283"/>
        <w:jc w:val="center"/>
        <w:rPr>
          <w:rFonts w:ascii="Century Gothic" w:hAnsi="Century Gothic" w:cs="Times New Roman"/>
          <w:sz w:val="18"/>
          <w:szCs w:val="20"/>
        </w:rPr>
      </w:pPr>
      <w:r w:rsidRPr="009C329A">
        <w:rPr>
          <w:rFonts w:ascii="Century Gothic" w:eastAsia="Times New Roman" w:hAnsi="Century Gothic" w:cs="Times New Roman"/>
          <w:color w:val="00000A"/>
          <w:spacing w:val="4"/>
          <w:sz w:val="18"/>
          <w:szCs w:val="20"/>
          <w:lang w:eastAsia="zh-CN"/>
        </w:rPr>
        <w:t xml:space="preserve">do oddania do dyspozycji Wykonawcy niezbędnych zasobów na okres korzystania </w:t>
      </w:r>
      <w:r w:rsidRPr="009C329A">
        <w:rPr>
          <w:rFonts w:ascii="Century Gothic" w:eastAsia="Times New Roman" w:hAnsi="Century Gothic" w:cs="Times New Roman"/>
          <w:color w:val="00000A"/>
          <w:spacing w:val="4"/>
          <w:sz w:val="18"/>
          <w:szCs w:val="20"/>
          <w:lang w:eastAsia="zh-CN"/>
        </w:rPr>
        <w:br/>
        <w:t>z nich przy wykonywaniu zamówienia na zasadach określonych w</w:t>
      </w:r>
      <w:r>
        <w:rPr>
          <w:rFonts w:ascii="Century Gothic" w:eastAsia="Times New Roman" w:hAnsi="Century Gothic" w:cs="Times New Roman"/>
          <w:color w:val="00000A"/>
          <w:spacing w:val="4"/>
          <w:sz w:val="18"/>
          <w:szCs w:val="20"/>
          <w:lang w:eastAsia="zh-CN"/>
        </w:rPr>
        <w:t xml:space="preserve"> art.</w:t>
      </w:r>
      <w:r w:rsidRPr="009C329A">
        <w:rPr>
          <w:rFonts w:ascii="Century Gothic" w:eastAsia="Times New Roman" w:hAnsi="Century Gothic" w:cs="Times New Roman"/>
          <w:color w:val="00000A"/>
          <w:spacing w:val="4"/>
          <w:sz w:val="18"/>
          <w:szCs w:val="20"/>
          <w:lang w:eastAsia="zh-CN"/>
        </w:rPr>
        <w:t xml:space="preserve"> </w:t>
      </w:r>
      <w:r w:rsidRPr="001759BA">
        <w:rPr>
          <w:rFonts w:ascii="Century Gothic" w:eastAsia="Times New Roman" w:hAnsi="Century Gothic" w:cs="Times New Roman"/>
          <w:color w:val="000000" w:themeColor="text1"/>
          <w:spacing w:val="4"/>
          <w:sz w:val="18"/>
          <w:szCs w:val="20"/>
          <w:lang w:eastAsia="zh-CN"/>
        </w:rPr>
        <w:t>118 ust. 1 ustawy</w:t>
      </w:r>
      <w:r w:rsidRPr="009C329A">
        <w:rPr>
          <w:rFonts w:ascii="Century Gothic" w:eastAsia="Times New Roman" w:hAnsi="Century Gothic" w:cs="Times New Roman"/>
          <w:color w:val="00000A"/>
          <w:spacing w:val="4"/>
          <w:sz w:val="18"/>
          <w:szCs w:val="20"/>
          <w:lang w:eastAsia="zh-CN"/>
        </w:rPr>
        <w:t xml:space="preserve"> Pzp</w:t>
      </w:r>
    </w:p>
    <w:p w14:paraId="07580ECF" w14:textId="77777777" w:rsidR="00FE7BAC" w:rsidRPr="009C329A" w:rsidRDefault="00FE7BAC" w:rsidP="00FE7BA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entury Gothic" w:hAnsi="Century Gothic" w:cs="Times New Roman"/>
        </w:rPr>
      </w:pPr>
    </w:p>
    <w:p w14:paraId="583CD56B" w14:textId="77777777" w:rsidR="00FE7BAC" w:rsidRPr="009C329A" w:rsidRDefault="00FE7BAC" w:rsidP="00FE7BAC">
      <w:pPr>
        <w:pStyle w:val="Zwykytekst"/>
        <w:tabs>
          <w:tab w:val="left" w:leader="dot" w:pos="9360"/>
        </w:tabs>
        <w:spacing w:line="276" w:lineRule="auto"/>
        <w:jc w:val="both"/>
        <w:rPr>
          <w:rFonts w:ascii="Century Gothic" w:hAnsi="Century Gothic"/>
          <w:b/>
          <w:bCs/>
        </w:rPr>
      </w:pPr>
      <w:r w:rsidRPr="009C329A">
        <w:rPr>
          <w:rFonts w:ascii="Century Gothic" w:hAnsi="Century Gothic"/>
          <w:b/>
          <w:bCs/>
        </w:rPr>
        <w:t>MY NIŻEJ PODPISANI</w:t>
      </w:r>
    </w:p>
    <w:p w14:paraId="30D448E2" w14:textId="77777777" w:rsidR="00FE7BAC" w:rsidRPr="009C329A" w:rsidRDefault="00FE7BAC" w:rsidP="00FE7BAC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 Narrow" w:hAnsi="Arial Narrow"/>
          <w:sz w:val="18"/>
        </w:rPr>
      </w:pPr>
      <w:r w:rsidRPr="009C329A"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  <w:r w:rsidRPr="009C329A">
        <w:rPr>
          <w:rFonts w:ascii="Century Gothic" w:hAnsi="Century Gothic"/>
        </w:rPr>
        <w:br/>
      </w:r>
      <w:r w:rsidRPr="009C329A">
        <w:rPr>
          <w:rFonts w:ascii="Century Gothic" w:hAnsi="Century Gothic"/>
          <w:i/>
          <w:iCs/>
          <w:sz w:val="18"/>
        </w:rPr>
        <w:t>(imię i nazwisko osoby upoważnionej do reprezentowania podmiotu)</w:t>
      </w:r>
    </w:p>
    <w:p w14:paraId="5AFCC5DD" w14:textId="77777777" w:rsidR="00FE7BAC" w:rsidRPr="009C329A" w:rsidRDefault="00FE7BAC" w:rsidP="00FE7BAC">
      <w:pPr>
        <w:pStyle w:val="Zwykytekst"/>
        <w:tabs>
          <w:tab w:val="left" w:leader="dot" w:pos="9360"/>
        </w:tabs>
        <w:spacing w:line="276" w:lineRule="auto"/>
        <w:jc w:val="both"/>
        <w:rPr>
          <w:rFonts w:ascii="Century Gothic" w:hAnsi="Century Gothic"/>
        </w:rPr>
      </w:pPr>
      <w:r w:rsidRPr="009C329A">
        <w:rPr>
          <w:rFonts w:ascii="Century Gothic" w:hAnsi="Century Gothic"/>
        </w:rPr>
        <w:t>działając w imieniu i na rzecz</w:t>
      </w:r>
    </w:p>
    <w:p w14:paraId="2E3F9F3B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CC5C25" w14:textId="77777777" w:rsidR="00FE7BAC" w:rsidRPr="009C329A" w:rsidRDefault="00FE7BAC" w:rsidP="00FE7BAC">
      <w:pPr>
        <w:pStyle w:val="Zwykytekst"/>
        <w:tabs>
          <w:tab w:val="left" w:leader="dot" w:pos="9072"/>
        </w:tabs>
        <w:spacing w:line="276" w:lineRule="auto"/>
        <w:jc w:val="center"/>
        <w:rPr>
          <w:rFonts w:ascii="Century Gothic" w:hAnsi="Century Gothic"/>
          <w:i/>
          <w:iCs/>
          <w:sz w:val="18"/>
        </w:rPr>
      </w:pPr>
      <w:r w:rsidRPr="009C329A"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  <w:r w:rsidRPr="009C329A">
        <w:rPr>
          <w:rFonts w:ascii="Arial Narrow" w:hAnsi="Arial Narrow"/>
        </w:rPr>
        <w:br/>
      </w:r>
      <w:r w:rsidRPr="009C329A">
        <w:rPr>
          <w:rFonts w:ascii="Century Gothic" w:hAnsi="Century Gothic"/>
          <w:i/>
          <w:iCs/>
          <w:sz w:val="18"/>
        </w:rPr>
        <w:t>(nazwa (firma) dokładny adres Podmiotu)</w:t>
      </w:r>
    </w:p>
    <w:p w14:paraId="0FF7DCBF" w14:textId="77777777" w:rsidR="00FE7BAC" w:rsidRPr="009C329A" w:rsidRDefault="00FE7BAC" w:rsidP="00FE7BA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entury Gothic" w:eastAsia="Calibri" w:hAnsi="Century Gothic" w:cs="Times New Roman"/>
          <w:bCs/>
        </w:rPr>
      </w:pPr>
      <w:r w:rsidRPr="009C329A">
        <w:rPr>
          <w:rFonts w:ascii="Century Gothic" w:hAnsi="Century Gothic" w:cs="Times New Roman"/>
        </w:rPr>
        <w:t xml:space="preserve">oświadczam/y*, że zobowiązuję/emy* się do oddania niżej wymienionych zasobów </w:t>
      </w:r>
    </w:p>
    <w:p w14:paraId="32DC550B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9B74FAD" w14:textId="77777777" w:rsidR="00FE7BAC" w:rsidRPr="009C329A" w:rsidRDefault="00FE7BAC" w:rsidP="00FE7BAC">
      <w:pPr>
        <w:jc w:val="center"/>
        <w:rPr>
          <w:rFonts w:ascii="Arial Narrow" w:hAnsi="Arial Narrow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  <w:r w:rsidRPr="009C329A">
        <w:rPr>
          <w:rFonts w:ascii="Century Gothic" w:hAnsi="Century Gothic"/>
          <w:i/>
          <w:sz w:val="18"/>
          <w:szCs w:val="20"/>
        </w:rPr>
        <w:t>(określenie zasobu – wiedza i doświadczenie, potencjał techniczny, potencjał kadrowy, potencjał ekonomiczny lub finansowy)</w:t>
      </w:r>
    </w:p>
    <w:p w14:paraId="18788108" w14:textId="77777777" w:rsidR="00FE7BAC" w:rsidRPr="009C329A" w:rsidRDefault="00FE7BAC" w:rsidP="00FE7BA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do dyspozycji Wykonawcy:</w:t>
      </w:r>
    </w:p>
    <w:p w14:paraId="61FAD9EF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879158" w14:textId="77777777" w:rsidR="00FE7BAC" w:rsidRPr="009C329A" w:rsidRDefault="00FE7BAC" w:rsidP="00FE7BAC">
      <w:pPr>
        <w:jc w:val="center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  <w:r w:rsidRPr="009C329A">
        <w:rPr>
          <w:rFonts w:ascii="Century Gothic" w:hAnsi="Century Gothic"/>
          <w:i/>
          <w:sz w:val="20"/>
          <w:szCs w:val="20"/>
        </w:rPr>
        <w:t>(</w:t>
      </w:r>
      <w:r w:rsidRPr="009C329A">
        <w:rPr>
          <w:rFonts w:ascii="Century Gothic" w:hAnsi="Century Gothic"/>
          <w:i/>
          <w:sz w:val="18"/>
          <w:szCs w:val="20"/>
        </w:rPr>
        <w:t>nazwa i adres Wykonawcy, któremu udostępnia zasoby)</w:t>
      </w:r>
    </w:p>
    <w:p w14:paraId="3EDFCFE9" w14:textId="77777777" w:rsidR="00FE7BAC" w:rsidRPr="009C329A" w:rsidRDefault="00FE7BAC" w:rsidP="00FE7BAC">
      <w:pPr>
        <w:pStyle w:val="Tekstpodstawowy"/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9C329A">
        <w:rPr>
          <w:rFonts w:ascii="Century Gothic" w:hAnsi="Century Gothic" w:cs="Times New Roman"/>
          <w:b w:val="0"/>
          <w:sz w:val="20"/>
          <w:szCs w:val="20"/>
        </w:rPr>
        <w:t>przy wykonywaniu zamówienia pn.:</w:t>
      </w:r>
      <w:r w:rsidRPr="009C329A">
        <w:rPr>
          <w:rFonts w:ascii="Century Gothic" w:hAnsi="Century Gothic"/>
          <w:i/>
          <w:sz w:val="20"/>
          <w:szCs w:val="20"/>
        </w:rPr>
        <w:t xml:space="preserve"> „</w:t>
      </w:r>
      <w:r w:rsidRPr="00904EC1">
        <w:rPr>
          <w:rFonts w:ascii="Century Gothic" w:hAnsi="Century Gothic"/>
          <w:sz w:val="21"/>
          <w:szCs w:val="21"/>
        </w:rPr>
        <w:t>Dostawa i montaż windy na potrzeby osób z niepełnosprawnościami do budynku Urzędu Gminy Wizna</w:t>
      </w:r>
      <w:r w:rsidRPr="00904EC1">
        <w:rPr>
          <w:rFonts w:ascii="Century Gothic" w:hAnsi="Century Gothic" w:cs="Calibri"/>
          <w:sz w:val="21"/>
          <w:szCs w:val="21"/>
        </w:rPr>
        <w:t>”</w:t>
      </w:r>
      <w:r w:rsidRPr="009C329A">
        <w:rPr>
          <w:rFonts w:ascii="Century Gothic" w:hAnsi="Century Gothic"/>
          <w:i/>
          <w:sz w:val="20"/>
          <w:szCs w:val="20"/>
        </w:rPr>
        <w:t>”.</w:t>
      </w:r>
    </w:p>
    <w:p w14:paraId="2B37E9B3" w14:textId="77777777" w:rsidR="00FE7BAC" w:rsidRPr="009C329A" w:rsidRDefault="00FE7BAC" w:rsidP="00FE7BAC">
      <w:pPr>
        <w:pStyle w:val="Zwykytekst1"/>
        <w:ind w:right="283"/>
        <w:jc w:val="both"/>
        <w:rPr>
          <w:rFonts w:ascii="Century Gothic" w:hAnsi="Century Gothic" w:cs="Times New Roman"/>
          <w:b/>
        </w:rPr>
      </w:pPr>
      <w:r w:rsidRPr="009C329A">
        <w:rPr>
          <w:rFonts w:ascii="Century Gothic" w:hAnsi="Century Gothic" w:cs="Times New Roman"/>
          <w:b/>
        </w:rPr>
        <w:t>Ponadto oświadczam/y*, że:</w:t>
      </w:r>
    </w:p>
    <w:p w14:paraId="1B0D3984" w14:textId="77777777" w:rsidR="00FE7BAC" w:rsidRPr="009C329A" w:rsidRDefault="00FE7BAC" w:rsidP="00BA4B88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udostępniam Wykonawcy ww. zasoby, w następującym zakresie:</w:t>
      </w:r>
    </w:p>
    <w:p w14:paraId="65644D59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F84BB6" w14:textId="77777777" w:rsidR="00FE7BAC" w:rsidRPr="009C329A" w:rsidRDefault="00FE7BAC" w:rsidP="00BA4B88">
      <w:pPr>
        <w:pStyle w:val="Zwykytekst1"/>
        <w:numPr>
          <w:ilvl w:val="0"/>
          <w:numId w:val="13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sposób wykorzystania udostępnionych przeze mnie zasobów będzie następujący:</w:t>
      </w:r>
    </w:p>
    <w:p w14:paraId="777D7309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B30C05" w14:textId="77777777" w:rsidR="00FE7BAC" w:rsidRPr="009C329A" w:rsidRDefault="00FE7BAC" w:rsidP="00BA4B88">
      <w:pPr>
        <w:pStyle w:val="Zwykytekst1"/>
        <w:numPr>
          <w:ilvl w:val="0"/>
          <w:numId w:val="13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charakter stosunku łączącego mnie z Wykonawcą będzie następujący:</w:t>
      </w:r>
    </w:p>
    <w:p w14:paraId="49E0D716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A83478" w14:textId="77777777" w:rsidR="00FE7BAC" w:rsidRPr="009C329A" w:rsidRDefault="00FE7BAC" w:rsidP="00BA4B88">
      <w:pPr>
        <w:pStyle w:val="Zwykytekst1"/>
        <w:numPr>
          <w:ilvl w:val="0"/>
          <w:numId w:val="13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zakres mojego udziału przy wykonywaniu zamówienia będzie następujący:</w:t>
      </w:r>
    </w:p>
    <w:p w14:paraId="3CF1B264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557528" w14:textId="77777777" w:rsidR="00FE7BAC" w:rsidRPr="009C329A" w:rsidRDefault="00FE7BAC" w:rsidP="00BA4B88">
      <w:pPr>
        <w:pStyle w:val="Zwykytekst1"/>
        <w:numPr>
          <w:ilvl w:val="0"/>
          <w:numId w:val="13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9C329A">
        <w:rPr>
          <w:rFonts w:ascii="Century Gothic" w:hAnsi="Century Gothic" w:cs="Times New Roman"/>
        </w:rPr>
        <w:t>okres udostępnienia w/w zdolności przy wykonywaniu zamówienia będzie następujący:</w:t>
      </w:r>
    </w:p>
    <w:p w14:paraId="2C7C364E" w14:textId="77777777" w:rsidR="00FE7BAC" w:rsidRPr="009C329A" w:rsidRDefault="00FE7BAC" w:rsidP="00FE7B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3C1FB6" w14:textId="77777777" w:rsidR="00FE7BAC" w:rsidRDefault="00FE7BAC" w:rsidP="00FE7BAC">
      <w:pPr>
        <w:pStyle w:val="Standard"/>
        <w:ind w:right="-283"/>
        <w:jc w:val="both"/>
        <w:rPr>
          <w:rFonts w:ascii="Century Gothic" w:eastAsia="Arial" w:hAnsi="Century Gothic" w:cs="Times New Roman"/>
          <w:color w:val="00000A"/>
          <w:sz w:val="20"/>
          <w:szCs w:val="20"/>
          <w:lang w:eastAsia="zh-CN"/>
        </w:rPr>
      </w:pPr>
    </w:p>
    <w:p w14:paraId="019946A3" w14:textId="77777777" w:rsidR="00FE7BAC" w:rsidRDefault="00FE7BAC" w:rsidP="00FE7BAC">
      <w:pPr>
        <w:pStyle w:val="Standard"/>
        <w:ind w:right="-283"/>
        <w:jc w:val="both"/>
        <w:rPr>
          <w:rFonts w:ascii="Century Gothic" w:eastAsia="Arial" w:hAnsi="Century Gothic" w:cs="Times New Roman"/>
          <w:color w:val="00000A"/>
          <w:sz w:val="20"/>
          <w:szCs w:val="20"/>
          <w:lang w:eastAsia="zh-CN"/>
        </w:rPr>
      </w:pPr>
    </w:p>
    <w:p w14:paraId="7037938F" w14:textId="77777777" w:rsidR="00FE7BAC" w:rsidRPr="009C329A" w:rsidRDefault="00FE7BAC" w:rsidP="00FE7BAC">
      <w:pPr>
        <w:pStyle w:val="Standard"/>
        <w:ind w:right="-283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eastAsia="Arial" w:hAnsi="Century Gothic" w:cs="Times New Roman"/>
          <w:color w:val="00000A"/>
          <w:sz w:val="20"/>
          <w:szCs w:val="20"/>
          <w:lang w:eastAsia="zh-CN"/>
        </w:rPr>
        <w:t>........................................., dn. ............................</w:t>
      </w:r>
      <w:r w:rsidRPr="009C329A">
        <w:rPr>
          <w:rFonts w:ascii="Century Gothic" w:eastAsia="Arial" w:hAnsi="Century Gothic" w:cs="Times New Roman"/>
          <w:color w:val="00000A"/>
          <w:sz w:val="20"/>
          <w:szCs w:val="20"/>
          <w:lang w:eastAsia="zh-CN"/>
        </w:rPr>
        <w:tab/>
      </w:r>
    </w:p>
    <w:p w14:paraId="1F24C592" w14:textId="77777777" w:rsidR="00FE7BAC" w:rsidRPr="009C329A" w:rsidRDefault="00FE7BAC" w:rsidP="00FE7BAC">
      <w:pPr>
        <w:pStyle w:val="Standard"/>
        <w:ind w:left="284" w:right="-283" w:hanging="142"/>
        <w:jc w:val="both"/>
        <w:rPr>
          <w:rFonts w:ascii="Century Gothic" w:eastAsia="Arial" w:hAnsi="Century Gothic" w:cs="Times New Roman"/>
          <w:i/>
          <w:color w:val="00000A"/>
          <w:sz w:val="18"/>
          <w:szCs w:val="20"/>
          <w:lang w:eastAsia="zh-CN"/>
        </w:rPr>
      </w:pPr>
      <w:r w:rsidRPr="009C329A">
        <w:rPr>
          <w:rFonts w:ascii="Century Gothic" w:eastAsia="Arial" w:hAnsi="Century Gothic" w:cs="Times New Roman"/>
          <w:i/>
          <w:color w:val="00000A"/>
          <w:sz w:val="18"/>
          <w:szCs w:val="20"/>
          <w:lang w:eastAsia="zh-CN"/>
        </w:rPr>
        <w:t>Miejsce i data złożenia zobowiązania</w:t>
      </w:r>
      <w:r w:rsidRPr="009C329A">
        <w:rPr>
          <w:rFonts w:ascii="Century Gothic" w:eastAsia="Arial" w:hAnsi="Century Gothic" w:cs="Times New Roman"/>
          <w:i/>
          <w:color w:val="00000A"/>
          <w:sz w:val="18"/>
          <w:szCs w:val="20"/>
          <w:lang w:eastAsia="zh-CN"/>
        </w:rPr>
        <w:tab/>
      </w:r>
      <w:r w:rsidRPr="009C329A">
        <w:rPr>
          <w:rFonts w:ascii="Century Gothic" w:eastAsia="Arial" w:hAnsi="Century Gothic" w:cs="Times New Roman"/>
          <w:i/>
          <w:color w:val="00000A"/>
          <w:sz w:val="18"/>
          <w:szCs w:val="20"/>
          <w:lang w:eastAsia="zh-CN"/>
        </w:rPr>
        <w:tab/>
      </w:r>
    </w:p>
    <w:p w14:paraId="60BC315A" w14:textId="77777777" w:rsidR="00FE7BAC" w:rsidRPr="009C329A" w:rsidRDefault="00FE7BAC" w:rsidP="00FE7BAC">
      <w:pPr>
        <w:pStyle w:val="Standard"/>
        <w:ind w:left="284" w:right="-283" w:hanging="142"/>
        <w:jc w:val="both"/>
        <w:rPr>
          <w:rFonts w:ascii="Century Gothic" w:hAnsi="Century Gothic"/>
          <w:sz w:val="18"/>
          <w:szCs w:val="20"/>
        </w:rPr>
      </w:pPr>
    </w:p>
    <w:p w14:paraId="2EBE3631" w14:textId="77777777" w:rsidR="00FE7BAC" w:rsidRPr="009C329A" w:rsidRDefault="00FE7BAC" w:rsidP="00FE7BAC">
      <w:pPr>
        <w:pStyle w:val="Standard"/>
        <w:ind w:left="5948" w:right="-3"/>
        <w:jc w:val="both"/>
        <w:rPr>
          <w:rFonts w:ascii="Century Gothic" w:hAnsi="Century Gothic"/>
          <w:sz w:val="20"/>
          <w:szCs w:val="20"/>
        </w:rPr>
      </w:pPr>
      <w:r w:rsidRPr="009C329A">
        <w:rPr>
          <w:rFonts w:ascii="Century Gothic" w:eastAsia="Arial" w:hAnsi="Century Gothic" w:cs="Times New Roman"/>
          <w:color w:val="00000A"/>
          <w:sz w:val="20"/>
          <w:szCs w:val="20"/>
          <w:lang w:eastAsia="zh-CN"/>
        </w:rPr>
        <w:t>……………….………......................</w:t>
      </w:r>
    </w:p>
    <w:p w14:paraId="5231D03D" w14:textId="77777777" w:rsidR="00FE7BAC" w:rsidRPr="008A1BA1" w:rsidRDefault="00FE7BAC" w:rsidP="00FE7BAC">
      <w:pPr>
        <w:pStyle w:val="Standard"/>
        <w:widowControl w:val="0"/>
        <w:ind w:left="5103" w:right="-3"/>
        <w:jc w:val="right"/>
        <w:rPr>
          <w:rFonts w:ascii="Century Gothic" w:hAnsi="Century Gothic"/>
          <w:sz w:val="16"/>
          <w:szCs w:val="20"/>
        </w:rPr>
      </w:pPr>
      <w:r w:rsidRPr="008A1BA1">
        <w:rPr>
          <w:rFonts w:ascii="Century Gothic" w:eastAsia="Times New Roman" w:hAnsi="Century Gothic" w:cs="Times New Roman"/>
          <w:sz w:val="16"/>
          <w:szCs w:val="20"/>
        </w:rPr>
        <w:t xml:space="preserve">Podpis(y) i pieczęć imienna osoby </w:t>
      </w:r>
      <w:r w:rsidRPr="008A1BA1">
        <w:rPr>
          <w:rFonts w:ascii="Century Gothic" w:eastAsia="Times New Roman" w:hAnsi="Century Gothic" w:cs="Times New Roman"/>
          <w:color w:val="00000A"/>
          <w:sz w:val="16"/>
          <w:szCs w:val="20"/>
        </w:rPr>
        <w:t xml:space="preserve">uprawnionej </w:t>
      </w:r>
      <w:r w:rsidRPr="008A1BA1">
        <w:rPr>
          <w:rFonts w:ascii="Century Gothic" w:eastAsia="Times New Roman" w:hAnsi="Century Gothic" w:cs="Times New Roman"/>
          <w:color w:val="00000A"/>
          <w:sz w:val="16"/>
          <w:szCs w:val="20"/>
        </w:rPr>
        <w:br/>
        <w:t>do reprezentowania podmiotu trzeciego</w:t>
      </w:r>
    </w:p>
    <w:p w14:paraId="5C0E9737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  <w:r w:rsidRPr="009C329A">
        <w:rPr>
          <w:rFonts w:ascii="Century Gothic" w:hAnsi="Century Gothic"/>
          <w:i/>
          <w:iCs/>
          <w:sz w:val="18"/>
          <w:szCs w:val="20"/>
        </w:rPr>
        <w:t>* niepotrzebne skreślić</w:t>
      </w:r>
    </w:p>
    <w:p w14:paraId="36CBF7C4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49ECEB6D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21108A8B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129FB716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143F9080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6597393E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757BE8F2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2DA47B8F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1A24E94E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15170C56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3040FF28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4889790C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5CF5A131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5635BADA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664E262B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5F1B2BD1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306CD5DB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5A54FFBC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09E3AC96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7E60AF6F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5E373753" w14:textId="77777777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7EC5ADFE" w14:textId="3B3FE810" w:rsidR="00FE7BAC" w:rsidRDefault="00FE7BAC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773405C0" w14:textId="77777777" w:rsidR="004677A6" w:rsidRDefault="004677A6" w:rsidP="00FE7BAC">
      <w:pPr>
        <w:autoSpaceDE w:val="0"/>
        <w:adjustRightInd w:val="0"/>
        <w:rPr>
          <w:rFonts w:ascii="Century Gothic" w:hAnsi="Century Gothic"/>
          <w:i/>
          <w:iCs/>
          <w:sz w:val="18"/>
          <w:szCs w:val="20"/>
        </w:rPr>
      </w:pPr>
    </w:p>
    <w:p w14:paraId="00B0D40D" w14:textId="77777777" w:rsidR="00FE7BAC" w:rsidRPr="00777AD9" w:rsidRDefault="00FE7BAC" w:rsidP="00FE7BA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i/>
          <w:color w:val="000000"/>
          <w:sz w:val="20"/>
          <w:szCs w:val="20"/>
          <w:lang w:eastAsia="pl-PL"/>
        </w:rPr>
      </w:pPr>
      <w:bookmarkStart w:id="4" w:name="_Hlk63665929"/>
      <w:bookmarkStart w:id="5" w:name="_Hlk535263506"/>
      <w:r w:rsidRPr="00777AD9">
        <w:rPr>
          <w:rFonts w:ascii="Century Gothic" w:eastAsia="Calibri" w:hAnsi="Century Gothic"/>
          <w:b/>
          <w:sz w:val="20"/>
          <w:szCs w:val="20"/>
        </w:rPr>
        <w:lastRenderedPageBreak/>
        <w:t xml:space="preserve">Załącznik nr </w:t>
      </w:r>
      <w:r>
        <w:rPr>
          <w:rFonts w:ascii="Century Gothic" w:eastAsia="Calibri" w:hAnsi="Century Gothic"/>
          <w:b/>
          <w:sz w:val="20"/>
          <w:szCs w:val="20"/>
        </w:rPr>
        <w:t>6</w:t>
      </w:r>
    </w:p>
    <w:bookmarkEnd w:id="4"/>
    <w:bookmarkEnd w:id="5"/>
    <w:p w14:paraId="1AC3A40F" w14:textId="77777777" w:rsidR="00FE7BAC" w:rsidRPr="00777AD9" w:rsidRDefault="00FE7BAC" w:rsidP="00FE7BAC">
      <w:pPr>
        <w:rPr>
          <w:rFonts w:ascii="Century Gothic" w:eastAsia="Calibri" w:hAnsi="Century Gothic"/>
          <w:sz w:val="20"/>
          <w:szCs w:val="20"/>
        </w:rPr>
      </w:pP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FE7BAC" w:rsidRPr="00777AD9" w14:paraId="5B21B961" w14:textId="77777777" w:rsidTr="00632EDA">
        <w:trPr>
          <w:trHeight w:val="343"/>
        </w:trPr>
        <w:tc>
          <w:tcPr>
            <w:tcW w:w="5240" w:type="dxa"/>
          </w:tcPr>
          <w:p w14:paraId="5E7982CE" w14:textId="77777777" w:rsidR="00FE7BAC" w:rsidRPr="00777AD9" w:rsidRDefault="00FE7BAC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769BF662" w14:textId="77777777" w:rsidR="00FE7BAC" w:rsidRPr="00777AD9" w:rsidRDefault="00FE7BAC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5847F227" w14:textId="3D9C9654" w:rsidR="00FE7BAC" w:rsidRPr="00777AD9" w:rsidRDefault="00632EDA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</w:t>
            </w:r>
            <w:r w:rsidR="00A57429">
              <w:rPr>
                <w:rFonts w:ascii="Century Gothic" w:eastAsia="Calibri" w:hAnsi="Century Gothic"/>
                <w:b/>
                <w:sz w:val="20"/>
                <w:szCs w:val="20"/>
              </w:rPr>
              <w:t>2</w:t>
            </w:r>
            <w:r w:rsidR="00FE7BAC" w:rsidRPr="00777AD9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37D197B4" w14:textId="77777777" w:rsidR="00FE7BAC" w:rsidRPr="00777AD9" w:rsidRDefault="00FE7BAC" w:rsidP="00FE7BAC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7EB5A995" w14:textId="77777777" w:rsidR="00FE7BAC" w:rsidRPr="00777AD9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1A37A720" w14:textId="77777777" w:rsidR="00FE7BAC" w:rsidRPr="00777AD9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641342FA" w14:textId="77777777" w:rsidR="00FE7BAC" w:rsidRPr="00777AD9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51FD4E2E" w14:textId="77777777" w:rsidR="00FE7BAC" w:rsidRPr="00777AD9" w:rsidRDefault="00FE7BAC" w:rsidP="00FE7BAC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777AD9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7DAD20FC" w14:textId="77777777" w:rsidR="00FE7BAC" w:rsidRPr="00777AD9" w:rsidRDefault="00FE7BAC" w:rsidP="00FE7BAC">
      <w:pPr>
        <w:spacing w:after="0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email: sekretariat@gminawizna.pl</w:t>
      </w:r>
    </w:p>
    <w:p w14:paraId="75D7616C" w14:textId="77777777" w:rsidR="00FE7BAC" w:rsidRPr="00777AD9" w:rsidRDefault="00FE7BAC" w:rsidP="00FE7BAC">
      <w:pPr>
        <w:shd w:val="clear" w:color="auto" w:fill="E7E6E6"/>
        <w:tabs>
          <w:tab w:val="left" w:pos="3105"/>
        </w:tabs>
        <w:spacing w:after="0"/>
        <w:jc w:val="center"/>
        <w:rPr>
          <w:rFonts w:ascii="Century Gothic" w:eastAsia="Calibri" w:hAnsi="Century Gothic"/>
          <w:b/>
          <w:bCs/>
          <w:sz w:val="20"/>
          <w:szCs w:val="20"/>
        </w:rPr>
      </w:pPr>
      <w:r w:rsidRPr="00777AD9">
        <w:rPr>
          <w:rFonts w:ascii="Century Gothic" w:eastAsia="Calibri" w:hAnsi="Century Gothic"/>
          <w:b/>
          <w:bCs/>
          <w:sz w:val="20"/>
          <w:szCs w:val="20"/>
        </w:rPr>
        <w:t>OŚWIADCZENIE</w:t>
      </w:r>
    </w:p>
    <w:p w14:paraId="62C1726E" w14:textId="77777777" w:rsidR="00FE7BAC" w:rsidRPr="00777AD9" w:rsidRDefault="00FE7BAC" w:rsidP="00FE7BAC">
      <w:pPr>
        <w:shd w:val="clear" w:color="auto" w:fill="E7E6E6"/>
        <w:tabs>
          <w:tab w:val="left" w:pos="3105"/>
        </w:tabs>
        <w:spacing w:after="0"/>
        <w:jc w:val="center"/>
        <w:rPr>
          <w:rFonts w:ascii="Century Gothic" w:eastAsia="Calibri" w:hAnsi="Century Gothic"/>
          <w:b/>
          <w:bCs/>
          <w:sz w:val="20"/>
          <w:szCs w:val="20"/>
        </w:rPr>
      </w:pPr>
      <w:r w:rsidRPr="00777AD9">
        <w:rPr>
          <w:rFonts w:ascii="Century Gothic" w:eastAsia="Calibri" w:hAnsi="Century Gothic"/>
          <w:b/>
          <w:bCs/>
          <w:sz w:val="20"/>
          <w:szCs w:val="20"/>
        </w:rPr>
        <w:t>o przynależności lub braku przynależności do tej samej grupy kapitałowej w rozumieniu ustawy z dnia 16 lutego 2007 r. o ochronie konkurencji i konsumentów (Dz. U. z 2021 r. poz. 275)</w:t>
      </w:r>
    </w:p>
    <w:p w14:paraId="324FCC17" w14:textId="77777777" w:rsidR="00FE7BAC" w:rsidRPr="00777AD9" w:rsidRDefault="00FE7BAC" w:rsidP="00FE7BAC">
      <w:pPr>
        <w:tabs>
          <w:tab w:val="left" w:pos="3105"/>
        </w:tabs>
        <w:spacing w:after="0"/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Ja/My, niżej podpisani  </w:t>
      </w:r>
    </w:p>
    <w:p w14:paraId="3A5557F0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...............................................................................................</w:t>
      </w:r>
      <w:r>
        <w:rPr>
          <w:rFonts w:ascii="Century Gothic" w:eastAsia="Calibri" w:hAnsi="Century Gothic"/>
          <w:sz w:val="20"/>
          <w:szCs w:val="20"/>
        </w:rPr>
        <w:t>............</w:t>
      </w: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........................................................</w:t>
      </w:r>
    </w:p>
    <w:p w14:paraId="771B53E6" w14:textId="77777777" w:rsidR="00FE7BAC" w:rsidRPr="00777AD9" w:rsidRDefault="00FE7BAC" w:rsidP="00FE7BAC">
      <w:pPr>
        <w:tabs>
          <w:tab w:val="left" w:pos="3105"/>
        </w:tabs>
        <w:spacing w:after="0"/>
        <w:jc w:val="both"/>
        <w:rPr>
          <w:rFonts w:ascii="Century Gothic" w:eastAsia="Calibri" w:hAnsi="Century Gothic"/>
          <w:sz w:val="18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działając w imieniu i na rzecz  </w:t>
      </w:r>
      <w:r w:rsidRPr="00777AD9">
        <w:rPr>
          <w:rFonts w:ascii="Century Gothic" w:eastAsia="Calibri" w:hAnsi="Century Gothic"/>
          <w:sz w:val="18"/>
          <w:szCs w:val="20"/>
        </w:rPr>
        <w:t xml:space="preserve">(nazwa /firma/ i adres wykonawcy)  </w:t>
      </w:r>
    </w:p>
    <w:p w14:paraId="6E6E83DB" w14:textId="77777777" w:rsidR="00FE7BAC" w:rsidRPr="00777AD9" w:rsidRDefault="00FE7BAC" w:rsidP="00FE7BAC">
      <w:pPr>
        <w:tabs>
          <w:tab w:val="left" w:pos="3105"/>
        </w:tabs>
        <w:spacing w:after="240"/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....................................................................................................</w:t>
      </w:r>
      <w:r>
        <w:rPr>
          <w:rFonts w:ascii="Century Gothic" w:eastAsia="Calibri" w:hAnsi="Century Gothic"/>
          <w:sz w:val="20"/>
          <w:szCs w:val="20"/>
        </w:rPr>
        <w:t>.................</w:t>
      </w: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</w:t>
      </w:r>
    </w:p>
    <w:p w14:paraId="20C55894" w14:textId="77777777" w:rsidR="00FE7BAC" w:rsidRPr="00777AD9" w:rsidRDefault="00FE7BAC" w:rsidP="00FE7BAC">
      <w:pPr>
        <w:tabs>
          <w:tab w:val="left" w:pos="3105"/>
        </w:tabs>
        <w:spacing w:after="240"/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.....................................................................................................</w:t>
      </w:r>
      <w:r>
        <w:rPr>
          <w:rFonts w:ascii="Century Gothic" w:eastAsia="Calibri" w:hAnsi="Century Gothic"/>
          <w:sz w:val="20"/>
          <w:szCs w:val="20"/>
        </w:rPr>
        <w:t>............</w:t>
      </w:r>
      <w:r w:rsidRPr="00777AD9">
        <w:rPr>
          <w:rFonts w:ascii="Century Gothic" w:eastAsia="Calibri" w:hAnsi="Century Gothic"/>
          <w:sz w:val="20"/>
          <w:szCs w:val="20"/>
        </w:rPr>
        <w:t>..................................................</w:t>
      </w:r>
    </w:p>
    <w:p w14:paraId="4DE3EE85" w14:textId="77777777" w:rsidR="00FE7BAC" w:rsidRPr="00777AD9" w:rsidRDefault="00FE7BAC" w:rsidP="00FE7B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składając ofertę w postępowaniu prowadzonym przez Gminę Wizna w trybie podstawowym bez negocjacji  </w:t>
      </w:r>
      <w:bookmarkStart w:id="6" w:name="_Hlk535263287"/>
      <w:r w:rsidRPr="00777AD9">
        <w:rPr>
          <w:rFonts w:ascii="Century Gothic" w:eastAsia="Calibri" w:hAnsi="Century Gothic"/>
          <w:sz w:val="20"/>
          <w:szCs w:val="20"/>
        </w:rPr>
        <w:t>na zadanie pn.:</w:t>
      </w:r>
      <w:r w:rsidRPr="00777AD9">
        <w:rPr>
          <w:rFonts w:ascii="Century Gothic" w:eastAsia="Calibri" w:hAnsi="Century Gothic"/>
          <w:b/>
          <w:bCs/>
          <w:sz w:val="20"/>
          <w:szCs w:val="20"/>
        </w:rPr>
        <w:t xml:space="preserve"> </w:t>
      </w:r>
    </w:p>
    <w:bookmarkEnd w:id="6"/>
    <w:p w14:paraId="3C424C78" w14:textId="77777777" w:rsidR="00FE7BAC" w:rsidRPr="00777AD9" w:rsidRDefault="00FE7BAC" w:rsidP="00FE7BAC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777AD9">
        <w:rPr>
          <w:rFonts w:ascii="Century Gothic" w:hAnsi="Century Gothic"/>
          <w:b/>
          <w:sz w:val="20"/>
          <w:szCs w:val="20"/>
        </w:rPr>
        <w:t>„</w:t>
      </w:r>
      <w:r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  <w:r w:rsidRPr="00904EC1">
        <w:rPr>
          <w:rFonts w:ascii="Century Gothic" w:hAnsi="Century Gothic" w:cs="Calibri"/>
          <w:b/>
          <w:sz w:val="21"/>
          <w:szCs w:val="21"/>
        </w:rPr>
        <w:t>”</w:t>
      </w:r>
      <w:r w:rsidRPr="00777AD9">
        <w:rPr>
          <w:rFonts w:ascii="Century Gothic" w:hAnsi="Century Gothic" w:cs="Calibri"/>
          <w:b/>
          <w:sz w:val="20"/>
          <w:szCs w:val="20"/>
        </w:rPr>
        <w:t>”</w:t>
      </w:r>
    </w:p>
    <w:p w14:paraId="567C5D80" w14:textId="77777777" w:rsidR="00FE7BAC" w:rsidRPr="00777AD9" w:rsidRDefault="00FE7BAC" w:rsidP="00FE7BAC">
      <w:pPr>
        <w:tabs>
          <w:tab w:val="left" w:pos="3105"/>
        </w:tabs>
        <w:spacing w:after="0"/>
        <w:rPr>
          <w:rFonts w:ascii="Century Gothic" w:eastAsia="Calibri" w:hAnsi="Century Gothic"/>
          <w:b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>oświadczam(my), że:</w:t>
      </w:r>
    </w:p>
    <w:p w14:paraId="7C1BE365" w14:textId="77777777" w:rsidR="00FE7BAC" w:rsidRPr="00777AD9" w:rsidRDefault="00FE7BAC" w:rsidP="00BA4B88">
      <w:pPr>
        <w:numPr>
          <w:ilvl w:val="0"/>
          <w:numId w:val="12"/>
        </w:numPr>
        <w:tabs>
          <w:tab w:val="left" w:pos="3105"/>
        </w:tabs>
        <w:spacing w:after="0"/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 xml:space="preserve"> należę(my) </w:t>
      </w:r>
      <w:r>
        <w:rPr>
          <w:rFonts w:ascii="Century Gothic" w:eastAsia="Calibri" w:hAnsi="Century Gothic"/>
          <w:b/>
          <w:sz w:val="20"/>
          <w:szCs w:val="20"/>
        </w:rPr>
        <w:t xml:space="preserve">do tej samej grupy kapitałowej, </w:t>
      </w:r>
      <w:r w:rsidRPr="00777AD9">
        <w:rPr>
          <w:rFonts w:ascii="Century Gothic" w:eastAsia="Calibri" w:hAnsi="Century Gothic"/>
          <w:b/>
          <w:sz w:val="20"/>
          <w:szCs w:val="20"/>
        </w:rPr>
        <w:t xml:space="preserve">z innymi wykonawcami wymienionymi poniżej, którzy złożyli odrębne oferty </w:t>
      </w:r>
    </w:p>
    <w:p w14:paraId="54EF891C" w14:textId="77777777" w:rsidR="00FE7BAC" w:rsidRPr="00777AD9" w:rsidRDefault="00FE7BAC" w:rsidP="00FE7BAC">
      <w:pPr>
        <w:tabs>
          <w:tab w:val="left" w:pos="3105"/>
        </w:tabs>
        <w:spacing w:after="0"/>
        <w:jc w:val="both"/>
        <w:rPr>
          <w:rFonts w:ascii="Century Gothic" w:eastAsia="Calibri" w:hAnsi="Century Gothic"/>
          <w:sz w:val="18"/>
          <w:szCs w:val="20"/>
        </w:rPr>
      </w:pPr>
      <w:r w:rsidRPr="00777AD9">
        <w:rPr>
          <w:rFonts w:ascii="Century Gothic" w:eastAsia="Calibri" w:hAnsi="Century Gothic"/>
          <w:b/>
          <w:sz w:val="18"/>
          <w:szCs w:val="20"/>
        </w:rPr>
        <w:t xml:space="preserve">       (należy podać nazwy i adresy siedzib)</w:t>
      </w:r>
      <w:r w:rsidRPr="00777AD9">
        <w:rPr>
          <w:rFonts w:ascii="Century Gothic" w:eastAsia="Calibri" w:hAnsi="Century Gothic"/>
          <w:sz w:val="18"/>
          <w:szCs w:val="20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735"/>
        <w:gridCol w:w="4066"/>
      </w:tblGrid>
      <w:tr w:rsidR="00FE7BAC" w:rsidRPr="00777AD9" w14:paraId="3C8BF334" w14:textId="77777777" w:rsidTr="00632EDA">
        <w:tc>
          <w:tcPr>
            <w:tcW w:w="684" w:type="dxa"/>
          </w:tcPr>
          <w:p w14:paraId="046BD4E9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>Lp.</w:t>
            </w:r>
          </w:p>
        </w:tc>
        <w:tc>
          <w:tcPr>
            <w:tcW w:w="3735" w:type="dxa"/>
          </w:tcPr>
          <w:p w14:paraId="37D3AB0A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>Nazwa podmiotu</w:t>
            </w:r>
          </w:p>
        </w:tc>
        <w:tc>
          <w:tcPr>
            <w:tcW w:w="4066" w:type="dxa"/>
          </w:tcPr>
          <w:p w14:paraId="4E55618B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>Adres podmiotu</w:t>
            </w:r>
          </w:p>
        </w:tc>
      </w:tr>
      <w:tr w:rsidR="00FE7BAC" w:rsidRPr="00777AD9" w14:paraId="37F75FA7" w14:textId="77777777" w:rsidTr="00632EDA">
        <w:tc>
          <w:tcPr>
            <w:tcW w:w="684" w:type="dxa"/>
          </w:tcPr>
          <w:p w14:paraId="5FFDE655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14:paraId="2A7A3FEB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14:paraId="2EF2E992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</w:tr>
      <w:tr w:rsidR="00FE7BAC" w:rsidRPr="00777AD9" w14:paraId="499A9648" w14:textId="77777777" w:rsidTr="00632EDA">
        <w:tc>
          <w:tcPr>
            <w:tcW w:w="684" w:type="dxa"/>
          </w:tcPr>
          <w:p w14:paraId="281D6CCD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14:paraId="0BE3B3DE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14:paraId="3977F263" w14:textId="77777777" w:rsidR="00FE7BAC" w:rsidRPr="00777AD9" w:rsidRDefault="00FE7BAC" w:rsidP="00632EDA">
            <w:pPr>
              <w:tabs>
                <w:tab w:val="left" w:pos="3105"/>
              </w:tabs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</w:tr>
    </w:tbl>
    <w:p w14:paraId="4A842B96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</w:p>
    <w:p w14:paraId="4B88F4C1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</w:p>
    <w:p w14:paraId="60227318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</w:p>
    <w:p w14:paraId="24A63789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</w:p>
    <w:p w14:paraId="17AD581E" w14:textId="77777777" w:rsidR="00FE7BAC" w:rsidRPr="00777AD9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W przypadku przynależności do tej samej grupy kapitałowej wykonawca może złożyć wraz z niniejszym oświadczeniem dokumenty bądź informacje potwierdzające, że powiązania z innym wykonawcą nie prowadzą do zakłócenia konkurencji w przedmiotowym postępowaniu o udzielenie zamówienia.</w:t>
      </w:r>
    </w:p>
    <w:p w14:paraId="701A261A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36349DEB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…………….……. </w:t>
      </w:r>
      <w:r w:rsidRPr="00777AD9">
        <w:rPr>
          <w:rFonts w:ascii="Century Gothic" w:eastAsia="Calibri" w:hAnsi="Century Gothic"/>
          <w:i/>
          <w:sz w:val="18"/>
          <w:szCs w:val="20"/>
        </w:rPr>
        <w:t xml:space="preserve">(miejscowość), </w:t>
      </w:r>
      <w:r w:rsidRPr="00777AD9">
        <w:rPr>
          <w:rFonts w:ascii="Century Gothic" w:eastAsia="Calibri" w:hAnsi="Century Gothic"/>
          <w:sz w:val="18"/>
          <w:szCs w:val="20"/>
        </w:rPr>
        <w:t xml:space="preserve">dnia </w:t>
      </w:r>
      <w:r>
        <w:rPr>
          <w:rFonts w:ascii="Century Gothic" w:eastAsia="Calibri" w:hAnsi="Century Gothic"/>
          <w:sz w:val="20"/>
          <w:szCs w:val="20"/>
        </w:rPr>
        <w:t xml:space="preserve">………….……. </w:t>
      </w:r>
    </w:p>
    <w:p w14:paraId="1B9B1E8F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lastRenderedPageBreak/>
        <w:tab/>
      </w:r>
      <w:r>
        <w:rPr>
          <w:rFonts w:ascii="Century Gothic" w:eastAsia="Calibri" w:hAnsi="Century Gothic"/>
          <w:sz w:val="20"/>
          <w:szCs w:val="20"/>
        </w:rPr>
        <w:tab/>
      </w:r>
      <w:r>
        <w:rPr>
          <w:rFonts w:ascii="Century Gothic" w:eastAsia="Calibri" w:hAnsi="Century Gothic"/>
          <w:sz w:val="20"/>
          <w:szCs w:val="20"/>
        </w:rPr>
        <w:tab/>
      </w:r>
      <w:r>
        <w:rPr>
          <w:rFonts w:ascii="Century Gothic" w:eastAsia="Calibri" w:hAnsi="Century Gothic"/>
          <w:sz w:val="20"/>
          <w:szCs w:val="20"/>
        </w:rPr>
        <w:tab/>
      </w:r>
    </w:p>
    <w:p w14:paraId="28F013CA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1D33FCEF" w14:textId="77777777" w:rsidR="00FE7BAC" w:rsidRPr="00777AD9" w:rsidRDefault="00FE7BAC" w:rsidP="00FE7BAC">
      <w:pPr>
        <w:tabs>
          <w:tab w:val="left" w:pos="3105"/>
        </w:tabs>
        <w:spacing w:after="0"/>
        <w:ind w:left="4962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……………………………………………………</w:t>
      </w:r>
    </w:p>
    <w:p w14:paraId="6E7B1A6A" w14:textId="77777777" w:rsidR="00FE7BAC" w:rsidRPr="008A1BA1" w:rsidRDefault="00FE7BAC" w:rsidP="00FE7BAC">
      <w:pPr>
        <w:pStyle w:val="Standard"/>
        <w:widowControl w:val="0"/>
        <w:ind w:left="5103" w:right="-3"/>
        <w:jc w:val="center"/>
        <w:rPr>
          <w:rFonts w:ascii="Century Gothic" w:eastAsia="Times New Roman" w:hAnsi="Century Gothic" w:cs="Times New Roman"/>
          <w:sz w:val="16"/>
          <w:szCs w:val="20"/>
        </w:rPr>
      </w:pPr>
      <w:r w:rsidRPr="008A1BA1">
        <w:rPr>
          <w:rFonts w:ascii="Century Gothic" w:eastAsia="Times New Roman" w:hAnsi="Century Gothic" w:cs="Times New Roman"/>
          <w:sz w:val="16"/>
          <w:szCs w:val="20"/>
        </w:rPr>
        <w:t>(podpis osoby/osób  upoważnionej/ych  do składania oświadczeń woli)</w:t>
      </w:r>
    </w:p>
    <w:p w14:paraId="03B13A31" w14:textId="77777777" w:rsidR="00FE7BAC" w:rsidRDefault="00FE7BAC" w:rsidP="00BA4B88">
      <w:pPr>
        <w:pStyle w:val="Akapitzlist"/>
        <w:numPr>
          <w:ilvl w:val="0"/>
          <w:numId w:val="12"/>
        </w:numPr>
        <w:tabs>
          <w:tab w:val="left" w:pos="3105"/>
        </w:tabs>
        <w:jc w:val="both"/>
        <w:rPr>
          <w:rFonts w:ascii="Century Gothic" w:eastAsia="Calibri" w:hAnsi="Century Gothic"/>
          <w:b/>
          <w:sz w:val="20"/>
          <w:szCs w:val="20"/>
        </w:rPr>
      </w:pPr>
      <w:r w:rsidRPr="008A1BA1">
        <w:rPr>
          <w:rFonts w:ascii="Century Gothic" w:eastAsia="Calibri" w:hAnsi="Century Gothic"/>
          <w:b/>
          <w:sz w:val="20"/>
          <w:szCs w:val="20"/>
        </w:rPr>
        <w:t>nie należę(my) do grupy kapitałowej, z innymi wykonawcami, którzy złożyli odrębne oferty *.</w:t>
      </w:r>
    </w:p>
    <w:p w14:paraId="411209A5" w14:textId="77777777" w:rsidR="00FE7BAC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6C08E059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…………….……. </w:t>
      </w:r>
      <w:r w:rsidRPr="00777AD9">
        <w:rPr>
          <w:rFonts w:ascii="Century Gothic" w:eastAsia="Calibri" w:hAnsi="Century Gothic"/>
          <w:i/>
          <w:sz w:val="18"/>
          <w:szCs w:val="20"/>
        </w:rPr>
        <w:t xml:space="preserve">(miejscowość), </w:t>
      </w:r>
      <w:r w:rsidRPr="00777AD9">
        <w:rPr>
          <w:rFonts w:ascii="Century Gothic" w:eastAsia="Calibri" w:hAnsi="Century Gothic"/>
          <w:sz w:val="18"/>
          <w:szCs w:val="20"/>
        </w:rPr>
        <w:t xml:space="preserve">dnia </w:t>
      </w:r>
      <w:r>
        <w:rPr>
          <w:rFonts w:ascii="Century Gothic" w:eastAsia="Calibri" w:hAnsi="Century Gothic"/>
          <w:sz w:val="20"/>
          <w:szCs w:val="20"/>
        </w:rPr>
        <w:t xml:space="preserve">………….……. </w:t>
      </w:r>
    </w:p>
    <w:p w14:paraId="2B939545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ab/>
      </w:r>
      <w:r>
        <w:rPr>
          <w:rFonts w:ascii="Century Gothic" w:eastAsia="Calibri" w:hAnsi="Century Gothic"/>
          <w:sz w:val="20"/>
          <w:szCs w:val="20"/>
        </w:rPr>
        <w:tab/>
      </w:r>
      <w:r>
        <w:rPr>
          <w:rFonts w:ascii="Century Gothic" w:eastAsia="Calibri" w:hAnsi="Century Gothic"/>
          <w:sz w:val="20"/>
          <w:szCs w:val="20"/>
        </w:rPr>
        <w:tab/>
      </w:r>
      <w:r>
        <w:rPr>
          <w:rFonts w:ascii="Century Gothic" w:eastAsia="Calibri" w:hAnsi="Century Gothic"/>
          <w:sz w:val="20"/>
          <w:szCs w:val="20"/>
        </w:rPr>
        <w:tab/>
      </w:r>
    </w:p>
    <w:p w14:paraId="57D230F0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35AC3BDC" w14:textId="77777777" w:rsidR="00FE7BAC" w:rsidRPr="00777AD9" w:rsidRDefault="00FE7BAC" w:rsidP="00FE7BAC">
      <w:pPr>
        <w:tabs>
          <w:tab w:val="left" w:pos="3105"/>
        </w:tabs>
        <w:spacing w:after="0"/>
        <w:ind w:left="4962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>……………………………………………………</w:t>
      </w:r>
    </w:p>
    <w:p w14:paraId="2B812424" w14:textId="77777777" w:rsidR="00FE7BAC" w:rsidRPr="008A1BA1" w:rsidRDefault="00FE7BAC" w:rsidP="00FE7BAC">
      <w:pPr>
        <w:pStyle w:val="Standard"/>
        <w:widowControl w:val="0"/>
        <w:ind w:left="5103" w:right="-3"/>
        <w:jc w:val="center"/>
        <w:rPr>
          <w:rFonts w:ascii="Century Gothic" w:eastAsia="Times New Roman" w:hAnsi="Century Gothic" w:cs="Times New Roman"/>
          <w:sz w:val="16"/>
          <w:szCs w:val="20"/>
        </w:rPr>
      </w:pPr>
      <w:r w:rsidRPr="008A1BA1">
        <w:rPr>
          <w:rFonts w:ascii="Century Gothic" w:eastAsia="Times New Roman" w:hAnsi="Century Gothic" w:cs="Times New Roman"/>
          <w:sz w:val="16"/>
          <w:szCs w:val="20"/>
        </w:rPr>
        <w:t>(podpis osoby/osób  upoważnionej/ych  do składania oświadczeń woli)</w:t>
      </w:r>
    </w:p>
    <w:p w14:paraId="14543BEB" w14:textId="77777777" w:rsidR="00FE7BAC" w:rsidRPr="008A1BA1" w:rsidRDefault="00FE7BAC" w:rsidP="00FE7BAC">
      <w:pPr>
        <w:tabs>
          <w:tab w:val="left" w:pos="3105"/>
        </w:tabs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7E8B5ABE" w14:textId="77777777" w:rsidR="00FE7BAC" w:rsidRDefault="00FE7BAC" w:rsidP="00FE7BAC">
      <w:pPr>
        <w:tabs>
          <w:tab w:val="left" w:pos="3105"/>
        </w:tabs>
        <w:rPr>
          <w:rFonts w:ascii="Century Gothic" w:eastAsia="Calibri" w:hAnsi="Century Gothic"/>
          <w:sz w:val="15"/>
          <w:szCs w:val="15"/>
        </w:rPr>
      </w:pPr>
    </w:p>
    <w:p w14:paraId="432529F4" w14:textId="77777777" w:rsidR="00FE7BAC" w:rsidRPr="00777AD9" w:rsidRDefault="00FE7BAC" w:rsidP="00FE7BAC">
      <w:pPr>
        <w:tabs>
          <w:tab w:val="left" w:pos="3105"/>
        </w:tabs>
        <w:rPr>
          <w:rFonts w:ascii="Century Gothic" w:eastAsia="Calibri" w:hAnsi="Century Gothic"/>
          <w:sz w:val="15"/>
          <w:szCs w:val="15"/>
        </w:rPr>
      </w:pPr>
      <w:r w:rsidRPr="00777AD9">
        <w:rPr>
          <w:rFonts w:ascii="Century Gothic" w:eastAsia="Calibri" w:hAnsi="Century Gothic"/>
          <w:sz w:val="15"/>
          <w:szCs w:val="15"/>
        </w:rPr>
        <w:t>*/należy wypełnić pkt. 1 lub pkt. 2</w:t>
      </w:r>
    </w:p>
    <w:p w14:paraId="03C74418" w14:textId="77777777" w:rsidR="00FE7BAC" w:rsidRPr="00777AD9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0E8C0704" w14:textId="77777777" w:rsidR="00FE7BAC" w:rsidRPr="00777AD9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2CF5E412" w14:textId="77777777" w:rsidR="00FE7BAC" w:rsidRPr="00777AD9" w:rsidRDefault="00FE7BAC" w:rsidP="00FE7BAC">
      <w:pPr>
        <w:tabs>
          <w:tab w:val="left" w:pos="3105"/>
        </w:tabs>
        <w:rPr>
          <w:rFonts w:ascii="Century Gothic" w:eastAsia="Calibri" w:hAnsi="Century Gothic"/>
          <w:sz w:val="20"/>
          <w:szCs w:val="20"/>
        </w:rPr>
      </w:pPr>
    </w:p>
    <w:p w14:paraId="703B422E" w14:textId="77777777" w:rsidR="00FE7BAC" w:rsidRPr="002849B5" w:rsidRDefault="00FE7BAC" w:rsidP="00FE7BAC">
      <w:pPr>
        <w:tabs>
          <w:tab w:val="left" w:pos="3105"/>
        </w:tabs>
        <w:rPr>
          <w:rFonts w:ascii="Century Gothic" w:eastAsia="Calibri" w:hAnsi="Century Gothic"/>
          <w:sz w:val="21"/>
          <w:szCs w:val="21"/>
        </w:rPr>
      </w:pPr>
    </w:p>
    <w:p w14:paraId="2C66CF08" w14:textId="77777777" w:rsidR="00FE7BAC" w:rsidRPr="002849B5" w:rsidRDefault="00FE7BAC" w:rsidP="00FE7BAC">
      <w:pPr>
        <w:tabs>
          <w:tab w:val="left" w:pos="3105"/>
        </w:tabs>
        <w:rPr>
          <w:rFonts w:ascii="Century Gothic" w:eastAsia="Calibri" w:hAnsi="Century Gothic"/>
          <w:sz w:val="21"/>
          <w:szCs w:val="21"/>
        </w:rPr>
      </w:pPr>
    </w:p>
    <w:p w14:paraId="7F21242B" w14:textId="77777777" w:rsidR="00FE7BAC" w:rsidRPr="002849B5" w:rsidRDefault="00FE7BAC" w:rsidP="00FE7BAC">
      <w:pPr>
        <w:tabs>
          <w:tab w:val="left" w:pos="3105"/>
        </w:tabs>
        <w:rPr>
          <w:rFonts w:ascii="Century Gothic" w:eastAsia="Calibri" w:hAnsi="Century Gothic"/>
          <w:sz w:val="21"/>
          <w:szCs w:val="21"/>
        </w:rPr>
      </w:pPr>
    </w:p>
    <w:p w14:paraId="357583A7" w14:textId="77777777" w:rsidR="00FE7BAC" w:rsidRDefault="00FE7BAC" w:rsidP="00FE7BAC">
      <w:pPr>
        <w:spacing w:line="340" w:lineRule="atLeast"/>
        <w:ind w:left="7080"/>
        <w:rPr>
          <w:rFonts w:ascii="Century Gothic" w:hAnsi="Century Gothic"/>
          <w:b/>
          <w:sz w:val="20"/>
          <w:szCs w:val="20"/>
        </w:rPr>
      </w:pPr>
    </w:p>
    <w:p w14:paraId="6812BB93" w14:textId="506C603E" w:rsidR="00FE7BAC" w:rsidRDefault="00FE7BAC" w:rsidP="00FE7BAC">
      <w:pPr>
        <w:spacing w:line="340" w:lineRule="atLeast"/>
        <w:rPr>
          <w:rFonts w:ascii="Century Gothic" w:hAnsi="Century Gothic"/>
          <w:b/>
          <w:sz w:val="20"/>
          <w:szCs w:val="20"/>
        </w:rPr>
      </w:pPr>
    </w:p>
    <w:p w14:paraId="68B4FAD8" w14:textId="77777777" w:rsidR="00A57429" w:rsidRDefault="00A57429" w:rsidP="00FE7BAC">
      <w:pPr>
        <w:spacing w:line="340" w:lineRule="atLeast"/>
        <w:rPr>
          <w:rFonts w:ascii="Century Gothic" w:hAnsi="Century Gothic"/>
          <w:b/>
          <w:sz w:val="20"/>
          <w:szCs w:val="20"/>
        </w:rPr>
      </w:pPr>
    </w:p>
    <w:p w14:paraId="31B2EB97" w14:textId="77777777" w:rsidR="00FE7BAC" w:rsidRDefault="00FE7BAC" w:rsidP="00FE7BAC">
      <w:pPr>
        <w:spacing w:line="340" w:lineRule="atLeast"/>
        <w:rPr>
          <w:rFonts w:ascii="Century Gothic" w:hAnsi="Century Gothic"/>
          <w:b/>
          <w:sz w:val="20"/>
          <w:szCs w:val="20"/>
        </w:rPr>
      </w:pPr>
    </w:p>
    <w:p w14:paraId="3804DCFE" w14:textId="77777777" w:rsidR="00632EDA" w:rsidRDefault="00632EDA" w:rsidP="00632EDA">
      <w:pPr>
        <w:spacing w:line="340" w:lineRule="atLeast"/>
        <w:rPr>
          <w:rFonts w:ascii="Century Gothic" w:hAnsi="Century Gothic"/>
          <w:b/>
          <w:sz w:val="20"/>
          <w:szCs w:val="20"/>
        </w:rPr>
      </w:pPr>
    </w:p>
    <w:p w14:paraId="66056D51" w14:textId="77777777" w:rsidR="004677A6" w:rsidRDefault="004677A6" w:rsidP="00D52BD4">
      <w:pPr>
        <w:spacing w:line="340" w:lineRule="atLeast"/>
        <w:rPr>
          <w:rFonts w:ascii="Century Gothic" w:hAnsi="Century Gothic"/>
          <w:b/>
          <w:sz w:val="20"/>
          <w:szCs w:val="20"/>
        </w:rPr>
      </w:pPr>
    </w:p>
    <w:p w14:paraId="2D9ECDA6" w14:textId="7BCA2281" w:rsidR="00632EDA" w:rsidRPr="00777AD9" w:rsidRDefault="00632EDA" w:rsidP="00632EDA">
      <w:pPr>
        <w:spacing w:line="340" w:lineRule="atLeast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7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632EDA" w:rsidRPr="00777AD9" w14:paraId="6447B6AD" w14:textId="77777777" w:rsidTr="00632EDA">
        <w:trPr>
          <w:trHeight w:val="343"/>
        </w:trPr>
        <w:tc>
          <w:tcPr>
            <w:tcW w:w="5240" w:type="dxa"/>
          </w:tcPr>
          <w:p w14:paraId="404416D2" w14:textId="77777777" w:rsidR="00632EDA" w:rsidRPr="00777AD9" w:rsidRDefault="00632EDA" w:rsidP="00632EDA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0F2C5500" w14:textId="77777777" w:rsidR="00632EDA" w:rsidRPr="00777AD9" w:rsidRDefault="00632EDA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32C5AB41" w14:textId="5BA7A39E" w:rsidR="00632EDA" w:rsidRPr="00777AD9" w:rsidRDefault="00632EDA" w:rsidP="00632EDA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</w:t>
            </w:r>
            <w:r w:rsidR="00A57429">
              <w:rPr>
                <w:rFonts w:ascii="Century Gothic" w:eastAsia="Calibri" w:hAnsi="Century Gothic"/>
                <w:b/>
                <w:sz w:val="20"/>
                <w:szCs w:val="20"/>
              </w:rPr>
              <w:t>2</w:t>
            </w:r>
            <w:r w:rsidRPr="00777AD9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2E37F16D" w14:textId="77777777" w:rsidR="00632EDA" w:rsidRPr="00777AD9" w:rsidRDefault="00632EDA" w:rsidP="00632EDA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3335AFA0" w14:textId="77777777" w:rsidR="00632EDA" w:rsidRPr="00777AD9" w:rsidRDefault="00632EDA" w:rsidP="00632EDA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2D9F5C7A" w14:textId="77777777" w:rsidR="00632EDA" w:rsidRPr="00777AD9" w:rsidRDefault="00632EDA" w:rsidP="00632ED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55AB7582" w14:textId="77777777" w:rsidR="00632EDA" w:rsidRPr="00777AD9" w:rsidRDefault="00632EDA" w:rsidP="00632ED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2DC7D71E" w14:textId="77777777" w:rsidR="00632EDA" w:rsidRPr="00777AD9" w:rsidRDefault="00632EDA" w:rsidP="00632ED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777AD9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66945A09" w14:textId="77777777" w:rsidR="00632EDA" w:rsidRDefault="00632EDA" w:rsidP="00632EDA">
      <w:pPr>
        <w:spacing w:after="0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email: </w:t>
      </w:r>
      <w:hyperlink r:id="rId11" w:history="1">
        <w:r w:rsidRPr="000D0DE9">
          <w:rPr>
            <w:rStyle w:val="Hipercze"/>
            <w:rFonts w:ascii="Century Gothic" w:eastAsia="Calibri" w:hAnsi="Century Gothic"/>
            <w:sz w:val="20"/>
            <w:szCs w:val="20"/>
          </w:rPr>
          <w:t>sekretariat@gminawizna.pl</w:t>
        </w:r>
      </w:hyperlink>
    </w:p>
    <w:p w14:paraId="644EF7B0" w14:textId="77777777" w:rsidR="00632EDA" w:rsidRPr="00777AD9" w:rsidRDefault="00632EDA" w:rsidP="00632EDA">
      <w:pPr>
        <w:spacing w:after="0"/>
        <w:rPr>
          <w:rFonts w:ascii="Century Gothic" w:eastAsia="Calibri" w:hAnsi="Century Gothic"/>
          <w:sz w:val="20"/>
          <w:szCs w:val="20"/>
        </w:rPr>
      </w:pPr>
    </w:p>
    <w:p w14:paraId="448114C5" w14:textId="77777777" w:rsidR="00632EDA" w:rsidRPr="00777AD9" w:rsidRDefault="00632EDA" w:rsidP="00632EDA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77AD9">
        <w:rPr>
          <w:rFonts w:ascii="Century Gothic" w:hAnsi="Century Gothic" w:cs="Arial"/>
          <w:b/>
          <w:sz w:val="20"/>
          <w:szCs w:val="20"/>
        </w:rPr>
        <w:t xml:space="preserve">WYKAZ   WYKONANYCH DOSTAW </w:t>
      </w:r>
    </w:p>
    <w:p w14:paraId="2706B0BF" w14:textId="77777777" w:rsidR="00632EDA" w:rsidRPr="00A33AA2" w:rsidRDefault="00632EDA" w:rsidP="00A33AA2">
      <w:pPr>
        <w:spacing w:line="260" w:lineRule="atLeast"/>
        <w:jc w:val="both"/>
        <w:rPr>
          <w:rFonts w:ascii="Century Gothic" w:hAnsi="Century Gothic" w:cs="Arial"/>
          <w:b/>
          <w:sz w:val="20"/>
          <w:szCs w:val="20"/>
        </w:rPr>
      </w:pPr>
      <w:r w:rsidRPr="00777AD9">
        <w:rPr>
          <w:rFonts w:ascii="Century Gothic" w:hAnsi="Century Gothic"/>
          <w:bCs/>
          <w:sz w:val="20"/>
          <w:szCs w:val="20"/>
        </w:rPr>
        <w:t xml:space="preserve">Przystępując do udziału w postępowaniu o udzielenie zamówienia publicznego prowadzonego w trybie </w:t>
      </w:r>
      <w:r>
        <w:rPr>
          <w:rFonts w:ascii="Century Gothic" w:hAnsi="Century Gothic"/>
          <w:bCs/>
          <w:sz w:val="20"/>
          <w:szCs w:val="20"/>
        </w:rPr>
        <w:t>podstawowym bez negocjacji</w:t>
      </w:r>
      <w:r w:rsidRPr="00777AD9">
        <w:rPr>
          <w:rFonts w:ascii="Century Gothic" w:hAnsi="Century Gothic"/>
          <w:bCs/>
          <w:sz w:val="20"/>
          <w:szCs w:val="20"/>
        </w:rPr>
        <w:t xml:space="preserve"> pn.:</w:t>
      </w:r>
      <w:r w:rsidRPr="00777AD9">
        <w:rPr>
          <w:rFonts w:ascii="Century Gothic" w:hAnsi="Century Gothic"/>
          <w:i/>
          <w:sz w:val="20"/>
          <w:szCs w:val="20"/>
        </w:rPr>
        <w:t xml:space="preserve"> </w:t>
      </w:r>
      <w:r w:rsidRPr="00777AD9">
        <w:rPr>
          <w:rFonts w:ascii="Century Gothic" w:hAnsi="Century Gothic"/>
          <w:b/>
          <w:i/>
          <w:sz w:val="20"/>
          <w:szCs w:val="20"/>
        </w:rPr>
        <w:t>„</w:t>
      </w:r>
      <w:r w:rsidRPr="00904EC1">
        <w:rPr>
          <w:rFonts w:ascii="Century Gothic" w:hAnsi="Century Gothic"/>
          <w:b/>
          <w:sz w:val="21"/>
          <w:szCs w:val="21"/>
        </w:rPr>
        <w:t>Dostawa i montaż windy na potrzeby osób z niepełnosprawnościami do budynku Urzędu Gminy Wizna</w:t>
      </w:r>
      <w:r w:rsidRPr="00777AD9">
        <w:rPr>
          <w:rFonts w:ascii="Century Gothic" w:hAnsi="Century Gothic"/>
          <w:b/>
          <w:i/>
          <w:sz w:val="20"/>
          <w:szCs w:val="20"/>
        </w:rPr>
        <w:t xml:space="preserve">” </w:t>
      </w:r>
      <w:r w:rsidRPr="00777AD9">
        <w:rPr>
          <w:rFonts w:ascii="Century Gothic" w:hAnsi="Century Gothic"/>
          <w:bCs/>
          <w:sz w:val="20"/>
          <w:szCs w:val="20"/>
        </w:rPr>
        <w:t xml:space="preserve">przedkładam wykaz wykonanych dostaw w okresie ostatnich 3 lat </w:t>
      </w:r>
      <w:r w:rsidRPr="00777AD9">
        <w:rPr>
          <w:rFonts w:ascii="Century Gothic" w:hAnsi="Century Gothic"/>
          <w:sz w:val="20"/>
          <w:szCs w:val="20"/>
        </w:rPr>
        <w:t xml:space="preserve">przed upływem terminu składania ofert, a jeżeli okres prowadzenia działalności jest krótszy - w tym okresie, </w:t>
      </w:r>
      <w:r w:rsidRPr="00777AD9">
        <w:rPr>
          <w:rFonts w:ascii="Century Gothic" w:hAnsi="Century Gothic"/>
          <w:bCs/>
          <w:sz w:val="20"/>
          <w:szCs w:val="20"/>
        </w:rPr>
        <w:t>w zakresie wymaganym  w SWZ</w:t>
      </w:r>
      <w:r>
        <w:rPr>
          <w:rFonts w:ascii="Century Gothic" w:hAnsi="Century Gothic"/>
          <w:bCs/>
          <w:sz w:val="20"/>
          <w:szCs w:val="20"/>
        </w:rPr>
        <w:t>.</w:t>
      </w:r>
    </w:p>
    <w:tbl>
      <w:tblPr>
        <w:tblW w:w="965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93"/>
        <w:gridCol w:w="1701"/>
        <w:gridCol w:w="2268"/>
        <w:gridCol w:w="2551"/>
      </w:tblGrid>
      <w:tr w:rsidR="00632EDA" w:rsidRPr="00777AD9" w14:paraId="2749D183" w14:textId="77777777" w:rsidTr="00632EDA">
        <w:trPr>
          <w:cantSplit/>
          <w:trHeight w:val="1205"/>
        </w:trPr>
        <w:tc>
          <w:tcPr>
            <w:tcW w:w="440" w:type="dxa"/>
            <w:vAlign w:val="center"/>
          </w:tcPr>
          <w:p w14:paraId="46B7476F" w14:textId="77777777" w:rsidR="00632EDA" w:rsidRPr="00777AD9" w:rsidRDefault="00632EDA" w:rsidP="00632EDA">
            <w:pPr>
              <w:snapToGrid w:val="0"/>
              <w:spacing w:line="260" w:lineRule="atLeast"/>
              <w:ind w:left="14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003C4213" w14:textId="77777777" w:rsidR="00632EDA" w:rsidRPr="00777AD9" w:rsidRDefault="00632EDA" w:rsidP="00632EDA">
            <w:pPr>
              <w:pStyle w:val="Tekstpodstawowy21"/>
              <w:snapToGrid w:val="0"/>
              <w:rPr>
                <w:rFonts w:ascii="Century Gothic" w:hAnsi="Century Gothic"/>
                <w:color w:val="auto"/>
                <w:sz w:val="16"/>
              </w:rPr>
            </w:pPr>
          </w:p>
          <w:p w14:paraId="22BF70BA" w14:textId="77777777" w:rsidR="00632EDA" w:rsidRPr="00777AD9" w:rsidRDefault="00632EDA" w:rsidP="00632EDA">
            <w:pPr>
              <w:pStyle w:val="Tekstpodstawowy21"/>
              <w:snapToGrid w:val="0"/>
              <w:jc w:val="center"/>
              <w:rPr>
                <w:rFonts w:ascii="Century Gothic" w:hAnsi="Century Gothic"/>
                <w:color w:val="auto"/>
                <w:sz w:val="16"/>
              </w:rPr>
            </w:pPr>
            <w:r w:rsidRPr="00777AD9">
              <w:rPr>
                <w:rFonts w:ascii="Century Gothic" w:hAnsi="Century Gothic" w:cs="Times New Roman"/>
                <w:b/>
                <w:color w:val="auto"/>
                <w:sz w:val="16"/>
              </w:rPr>
              <w:t xml:space="preserve">Przedmiot zamówienia </w:t>
            </w:r>
          </w:p>
        </w:tc>
        <w:tc>
          <w:tcPr>
            <w:tcW w:w="1701" w:type="dxa"/>
            <w:vAlign w:val="center"/>
          </w:tcPr>
          <w:p w14:paraId="25544E4A" w14:textId="77777777" w:rsidR="00632EDA" w:rsidRPr="00777AD9" w:rsidRDefault="00632EDA" w:rsidP="00632EDA">
            <w:pPr>
              <w:snapToGrid w:val="0"/>
              <w:spacing w:line="240" w:lineRule="exact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b/>
                <w:sz w:val="16"/>
                <w:szCs w:val="20"/>
              </w:rPr>
              <w:t xml:space="preserve">Całkowita wartość dostawy (brutto) </w:t>
            </w:r>
          </w:p>
          <w:p w14:paraId="2E4C3005" w14:textId="77777777" w:rsidR="00632EDA" w:rsidRPr="00777AD9" w:rsidRDefault="00632EDA" w:rsidP="00632EDA">
            <w:pPr>
              <w:spacing w:line="240" w:lineRule="exact"/>
              <w:ind w:left="113" w:right="113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w PLN</w:t>
            </w:r>
          </w:p>
        </w:tc>
        <w:tc>
          <w:tcPr>
            <w:tcW w:w="2268" w:type="dxa"/>
            <w:vAlign w:val="center"/>
          </w:tcPr>
          <w:p w14:paraId="3BDB0011" w14:textId="77777777" w:rsidR="00632EDA" w:rsidRPr="00777AD9" w:rsidRDefault="00632EDA" w:rsidP="00632EDA">
            <w:pPr>
              <w:snapToGrid w:val="0"/>
              <w:spacing w:line="260" w:lineRule="atLeast"/>
              <w:ind w:right="113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b/>
                <w:sz w:val="16"/>
                <w:szCs w:val="20"/>
              </w:rPr>
              <w:t xml:space="preserve"> Termin realizacji dostawy</w:t>
            </w:r>
          </w:p>
          <w:p w14:paraId="5B9E5441" w14:textId="77777777" w:rsidR="00632EDA" w:rsidRPr="00777AD9" w:rsidRDefault="00632EDA" w:rsidP="00632EDA">
            <w:pPr>
              <w:snapToGrid w:val="0"/>
              <w:ind w:left="113" w:right="113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 xml:space="preserve">rozpoczęcie i zakończenie </w:t>
            </w:r>
          </w:p>
          <w:p w14:paraId="641337C6" w14:textId="77777777" w:rsidR="00632EDA" w:rsidRPr="00777AD9" w:rsidRDefault="00632EDA" w:rsidP="00632EDA">
            <w:pPr>
              <w:snapToGrid w:val="0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(dd/mm/rrrr/)</w:t>
            </w:r>
          </w:p>
        </w:tc>
        <w:tc>
          <w:tcPr>
            <w:tcW w:w="2551" w:type="dxa"/>
            <w:vAlign w:val="center"/>
          </w:tcPr>
          <w:p w14:paraId="504F91ED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b/>
                <w:sz w:val="16"/>
                <w:szCs w:val="20"/>
              </w:rPr>
              <w:t>Pomiot na rzecz którego dostawy zostały wykonane</w:t>
            </w:r>
          </w:p>
          <w:p w14:paraId="179E19A0" w14:textId="77777777" w:rsidR="00632EDA" w:rsidRPr="00777AD9" w:rsidRDefault="00632EDA" w:rsidP="00632EDA">
            <w:pPr>
              <w:pStyle w:val="Normalny1"/>
              <w:ind w:left="44"/>
              <w:jc w:val="center"/>
              <w:rPr>
                <w:rFonts w:ascii="Century Gothic" w:eastAsia="Arial" w:hAnsi="Century Gothic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(nazwa i adres)</w:t>
            </w:r>
          </w:p>
        </w:tc>
      </w:tr>
      <w:tr w:rsidR="00632EDA" w:rsidRPr="00777AD9" w14:paraId="6F478805" w14:textId="77777777" w:rsidTr="00632EDA">
        <w:trPr>
          <w:cantSplit/>
          <w:trHeight w:val="326"/>
        </w:trPr>
        <w:tc>
          <w:tcPr>
            <w:tcW w:w="440" w:type="dxa"/>
          </w:tcPr>
          <w:p w14:paraId="55F765E1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1</w:t>
            </w:r>
          </w:p>
        </w:tc>
        <w:tc>
          <w:tcPr>
            <w:tcW w:w="2693" w:type="dxa"/>
          </w:tcPr>
          <w:p w14:paraId="0F0C5A08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2</w:t>
            </w:r>
          </w:p>
        </w:tc>
        <w:tc>
          <w:tcPr>
            <w:tcW w:w="1701" w:type="dxa"/>
          </w:tcPr>
          <w:p w14:paraId="67E6B0F5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3</w:t>
            </w:r>
          </w:p>
        </w:tc>
        <w:tc>
          <w:tcPr>
            <w:tcW w:w="2268" w:type="dxa"/>
          </w:tcPr>
          <w:p w14:paraId="181F8EDB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4</w:t>
            </w:r>
          </w:p>
        </w:tc>
        <w:tc>
          <w:tcPr>
            <w:tcW w:w="2551" w:type="dxa"/>
          </w:tcPr>
          <w:p w14:paraId="0DB837F6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777AD9">
              <w:rPr>
                <w:rFonts w:ascii="Century Gothic" w:hAnsi="Century Gothic" w:cs="Arial"/>
                <w:sz w:val="16"/>
                <w:szCs w:val="20"/>
              </w:rPr>
              <w:t>5</w:t>
            </w:r>
          </w:p>
        </w:tc>
      </w:tr>
      <w:tr w:rsidR="00632EDA" w:rsidRPr="00777AD9" w14:paraId="7425BFD4" w14:textId="77777777" w:rsidTr="00632EDA">
        <w:trPr>
          <w:cantSplit/>
          <w:trHeight w:val="1281"/>
        </w:trPr>
        <w:tc>
          <w:tcPr>
            <w:tcW w:w="440" w:type="dxa"/>
          </w:tcPr>
          <w:p w14:paraId="263A15BD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2693" w:type="dxa"/>
          </w:tcPr>
          <w:p w14:paraId="1D60B91F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2AA9C5A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2268" w:type="dxa"/>
          </w:tcPr>
          <w:p w14:paraId="063CE41E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14:paraId="690807F2" w14:textId="77777777" w:rsidR="00632EDA" w:rsidRPr="00777AD9" w:rsidRDefault="00632EDA" w:rsidP="00632EDA">
            <w:pPr>
              <w:snapToGrid w:val="0"/>
              <w:spacing w:line="260" w:lineRule="atLeast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</w:tbl>
    <w:p w14:paraId="673D1DF3" w14:textId="77777777" w:rsidR="00632EDA" w:rsidRDefault="00632EDA" w:rsidP="00632EDA">
      <w:pPr>
        <w:spacing w:line="260" w:lineRule="atLeast"/>
        <w:rPr>
          <w:rFonts w:ascii="Century Gothic" w:hAnsi="Century Gothic"/>
          <w:sz w:val="20"/>
          <w:szCs w:val="20"/>
        </w:rPr>
      </w:pPr>
    </w:p>
    <w:p w14:paraId="2EB2EFE2" w14:textId="77777777" w:rsidR="00632EDA" w:rsidRPr="00777AD9" w:rsidRDefault="00632EDA" w:rsidP="00632EDA">
      <w:pPr>
        <w:spacing w:line="260" w:lineRule="atLeast"/>
        <w:rPr>
          <w:rFonts w:ascii="Century Gothic" w:hAnsi="Century Gothic" w:cs="Arial"/>
          <w:sz w:val="18"/>
          <w:szCs w:val="20"/>
        </w:rPr>
      </w:pPr>
      <w:r w:rsidRPr="00777AD9">
        <w:rPr>
          <w:rFonts w:ascii="Century Gothic" w:hAnsi="Century Gothic" w:cs="Arial"/>
          <w:b/>
          <w:sz w:val="18"/>
          <w:szCs w:val="20"/>
        </w:rPr>
        <w:t>UWAGA</w:t>
      </w:r>
      <w:r w:rsidRPr="00777AD9">
        <w:rPr>
          <w:rFonts w:ascii="Century Gothic" w:hAnsi="Century Gothic" w:cs="Arial"/>
          <w:sz w:val="18"/>
          <w:szCs w:val="20"/>
        </w:rPr>
        <w:t xml:space="preserve"> :</w:t>
      </w:r>
    </w:p>
    <w:p w14:paraId="21A98D91" w14:textId="77777777" w:rsidR="00632EDA" w:rsidRPr="00777AD9" w:rsidRDefault="00632EDA" w:rsidP="00632EDA">
      <w:pPr>
        <w:shd w:val="clear" w:color="auto" w:fill="FFFFFF"/>
        <w:ind w:left="142" w:right="-145"/>
        <w:jc w:val="both"/>
        <w:rPr>
          <w:rFonts w:ascii="Century Gothic" w:hAnsi="Century Gothic"/>
          <w:sz w:val="18"/>
          <w:szCs w:val="20"/>
        </w:rPr>
      </w:pPr>
      <w:r w:rsidRPr="00777AD9">
        <w:rPr>
          <w:rFonts w:ascii="Century Gothic" w:hAnsi="Century Gothic"/>
          <w:sz w:val="18"/>
          <w:szCs w:val="20"/>
        </w:rPr>
        <w:t xml:space="preserve">Do wykazu należy załączyć </w:t>
      </w:r>
      <w:r w:rsidRPr="00777AD9">
        <w:rPr>
          <w:rFonts w:ascii="Century Gothic" w:hAnsi="Century Gothic"/>
          <w:b/>
          <w:sz w:val="18"/>
          <w:szCs w:val="20"/>
        </w:rPr>
        <w:t>dowody</w:t>
      </w:r>
      <w:r w:rsidRPr="00777AD9">
        <w:rPr>
          <w:rFonts w:ascii="Century Gothic" w:hAnsi="Century Gothic"/>
          <w:sz w:val="18"/>
          <w:szCs w:val="20"/>
        </w:rPr>
        <w:t xml:space="preserve"> określające czy te dostawy zostały wykonane 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00A8ACB3" w14:textId="77777777" w:rsidR="00632EDA" w:rsidRPr="00777AD9" w:rsidRDefault="00632EDA" w:rsidP="00A33AA2">
      <w:pPr>
        <w:pStyle w:val="Normalny1"/>
        <w:spacing w:line="276" w:lineRule="auto"/>
        <w:jc w:val="both"/>
        <w:rPr>
          <w:rFonts w:ascii="Century Gothic" w:eastAsia="Arial" w:hAnsi="Century Gothic"/>
          <w:color w:val="00000A"/>
          <w:sz w:val="20"/>
          <w:szCs w:val="20"/>
        </w:rPr>
      </w:pPr>
    </w:p>
    <w:p w14:paraId="61F60B45" w14:textId="77777777" w:rsidR="00632EDA" w:rsidRPr="00777AD9" w:rsidRDefault="00632EDA" w:rsidP="00A33AA2">
      <w:pPr>
        <w:spacing w:after="0" w:line="260" w:lineRule="atLeast"/>
        <w:rPr>
          <w:rFonts w:ascii="Century Gothic" w:hAnsi="Century Gothic" w:cs="Arial"/>
          <w:sz w:val="20"/>
          <w:szCs w:val="20"/>
        </w:rPr>
      </w:pPr>
      <w:r w:rsidRPr="00777AD9">
        <w:rPr>
          <w:rFonts w:ascii="Century Gothic" w:hAnsi="Century Gothic" w:cs="Arial"/>
          <w:sz w:val="20"/>
          <w:szCs w:val="20"/>
        </w:rPr>
        <w:t xml:space="preserve">………………….............  </w:t>
      </w:r>
      <w:r w:rsidRPr="00777AD9">
        <w:rPr>
          <w:rFonts w:ascii="Century Gothic" w:hAnsi="Century Gothic" w:cs="Arial"/>
          <w:sz w:val="18"/>
          <w:szCs w:val="20"/>
        </w:rPr>
        <w:t>dn.</w:t>
      </w:r>
      <w:r w:rsidRPr="00777AD9">
        <w:rPr>
          <w:rFonts w:ascii="Century Gothic" w:hAnsi="Century Gothic" w:cs="Arial"/>
          <w:sz w:val="20"/>
          <w:szCs w:val="20"/>
        </w:rPr>
        <w:t xml:space="preserve">  …………………</w:t>
      </w:r>
      <w:r w:rsidRPr="00777AD9">
        <w:rPr>
          <w:rFonts w:ascii="Century Gothic" w:hAnsi="Century Gothic" w:cs="Arial"/>
          <w:sz w:val="20"/>
          <w:szCs w:val="20"/>
        </w:rPr>
        <w:tab/>
      </w:r>
      <w:r w:rsidRPr="00777AD9">
        <w:rPr>
          <w:rFonts w:ascii="Century Gothic" w:hAnsi="Century Gothic" w:cs="Arial"/>
          <w:sz w:val="20"/>
          <w:szCs w:val="20"/>
        </w:rPr>
        <w:tab/>
      </w:r>
      <w:r w:rsidRPr="00777AD9">
        <w:rPr>
          <w:rFonts w:ascii="Century Gothic" w:hAnsi="Century Gothic" w:cs="Arial"/>
          <w:sz w:val="20"/>
          <w:szCs w:val="20"/>
        </w:rPr>
        <w:tab/>
      </w:r>
      <w:r w:rsidRPr="00777AD9">
        <w:rPr>
          <w:rFonts w:ascii="Century Gothic" w:hAnsi="Century Gothic" w:cs="Arial"/>
          <w:sz w:val="20"/>
          <w:szCs w:val="20"/>
        </w:rPr>
        <w:tab/>
      </w:r>
    </w:p>
    <w:p w14:paraId="294331D5" w14:textId="193388C4" w:rsidR="00632EDA" w:rsidRPr="00777AD9" w:rsidRDefault="00632EDA" w:rsidP="00A57429">
      <w:pPr>
        <w:spacing w:after="0"/>
        <w:jc w:val="right"/>
        <w:rPr>
          <w:rFonts w:ascii="Century Gothic" w:hAnsi="Century Gothic" w:cs="Arial"/>
          <w:sz w:val="20"/>
          <w:szCs w:val="20"/>
        </w:rPr>
      </w:pPr>
      <w:r w:rsidRPr="00777AD9">
        <w:rPr>
          <w:rFonts w:ascii="Century Gothic" w:hAnsi="Century Gothic" w:cs="Arial"/>
          <w:sz w:val="18"/>
          <w:szCs w:val="20"/>
        </w:rPr>
        <w:t xml:space="preserve">         (miejscowość)</w:t>
      </w:r>
      <w:r w:rsidRPr="00777AD9">
        <w:rPr>
          <w:rFonts w:ascii="Century Gothic" w:hAnsi="Century Gothic" w:cs="Arial"/>
          <w:sz w:val="20"/>
          <w:szCs w:val="20"/>
        </w:rPr>
        <w:tab/>
      </w:r>
      <w:r w:rsidRPr="00777AD9">
        <w:rPr>
          <w:rFonts w:ascii="Century Gothic" w:hAnsi="Century Gothic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sz w:val="20"/>
          <w:szCs w:val="20"/>
        </w:rPr>
        <w:t>…………………………………………</w:t>
      </w:r>
    </w:p>
    <w:p w14:paraId="11DB840F" w14:textId="77777777" w:rsidR="00632EDA" w:rsidRPr="00717823" w:rsidRDefault="00632EDA" w:rsidP="00A33AA2">
      <w:pPr>
        <w:spacing w:after="0"/>
        <w:ind w:left="5387"/>
        <w:jc w:val="center"/>
        <w:rPr>
          <w:rFonts w:ascii="Century Gothic" w:hAnsi="Century Gothic" w:cs="Arial"/>
          <w:i/>
          <w:sz w:val="16"/>
          <w:szCs w:val="20"/>
        </w:rPr>
      </w:pPr>
      <w:r w:rsidRPr="00717823">
        <w:rPr>
          <w:rFonts w:ascii="Century Gothic" w:hAnsi="Century Gothic" w:cs="Arial"/>
          <w:i/>
          <w:sz w:val="16"/>
          <w:szCs w:val="20"/>
        </w:rPr>
        <w:t>(podpis osoby/osób upoważnionej/nych</w:t>
      </w:r>
    </w:p>
    <w:p w14:paraId="2D65F876" w14:textId="77777777" w:rsidR="00967F1B" w:rsidRDefault="00632EDA" w:rsidP="00967F1B">
      <w:pPr>
        <w:spacing w:after="0"/>
        <w:ind w:left="5387"/>
        <w:jc w:val="center"/>
        <w:rPr>
          <w:rFonts w:ascii="Century Gothic" w:hAnsi="Century Gothic" w:cs="Arial"/>
          <w:i/>
          <w:sz w:val="16"/>
          <w:szCs w:val="20"/>
        </w:rPr>
      </w:pPr>
      <w:r w:rsidRPr="00717823">
        <w:rPr>
          <w:rFonts w:ascii="Century Gothic" w:hAnsi="Century Gothic" w:cs="Arial"/>
          <w:i/>
          <w:sz w:val="16"/>
          <w:szCs w:val="20"/>
        </w:rPr>
        <w:t>do reprezentowania  Wykonawcy)</w:t>
      </w:r>
    </w:p>
    <w:p w14:paraId="0882AE26" w14:textId="77777777" w:rsidR="00A57429" w:rsidRDefault="00A57429" w:rsidP="00967F1B">
      <w:pPr>
        <w:spacing w:after="0"/>
        <w:jc w:val="right"/>
        <w:rPr>
          <w:rFonts w:ascii="Century Gothic" w:hAnsi="Century Gothic" w:cs="Arial"/>
          <w:b/>
          <w:sz w:val="21"/>
          <w:szCs w:val="21"/>
        </w:rPr>
      </w:pPr>
    </w:p>
    <w:p w14:paraId="793FB941" w14:textId="77777777" w:rsidR="004677A6" w:rsidRDefault="004677A6" w:rsidP="00967F1B">
      <w:pPr>
        <w:spacing w:after="0"/>
        <w:jc w:val="right"/>
        <w:rPr>
          <w:rFonts w:ascii="Century Gothic" w:hAnsi="Century Gothic" w:cs="Arial"/>
          <w:b/>
          <w:sz w:val="21"/>
          <w:szCs w:val="21"/>
        </w:rPr>
      </w:pPr>
    </w:p>
    <w:p w14:paraId="3BF98582" w14:textId="69129247" w:rsidR="00967F1B" w:rsidRDefault="00967F1B" w:rsidP="00967F1B">
      <w:pPr>
        <w:spacing w:after="0"/>
        <w:jc w:val="right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Załącznik nr 8</w:t>
      </w:r>
    </w:p>
    <w:p w14:paraId="6E83A05E" w14:textId="18069AC6" w:rsidR="00967F1B" w:rsidRDefault="00967F1B" w:rsidP="00967F1B">
      <w:pPr>
        <w:spacing w:after="0"/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Projekt umowy nr</w:t>
      </w:r>
      <w:r w:rsidR="00A57429">
        <w:rPr>
          <w:rFonts w:ascii="Century Gothic" w:hAnsi="Century Gothic" w:cs="Arial"/>
          <w:b/>
          <w:sz w:val="21"/>
          <w:szCs w:val="21"/>
        </w:rPr>
        <w:t xml:space="preserve"> Or.272.2.2023</w:t>
      </w:r>
    </w:p>
    <w:p w14:paraId="4AAC35AD" w14:textId="77777777" w:rsidR="00967F1B" w:rsidRDefault="00967F1B" w:rsidP="00967F1B">
      <w:pPr>
        <w:spacing w:after="0"/>
        <w:jc w:val="center"/>
        <w:rPr>
          <w:rFonts w:ascii="Century Gothic" w:hAnsi="Century Gothic" w:cs="Arial"/>
          <w:b/>
          <w:sz w:val="21"/>
          <w:szCs w:val="21"/>
        </w:rPr>
      </w:pPr>
    </w:p>
    <w:p w14:paraId="4B940DAE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zawarta w dniu………… w Wiźnie</w:t>
      </w:r>
    </w:p>
    <w:p w14:paraId="09DDB244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pomiędzy:</w:t>
      </w:r>
    </w:p>
    <w:p w14:paraId="190C9D51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Gminą Wizna, pl. kpt. Władysława Raginisa 35, 18-430 Wizna NIP 718 207 90 56</w:t>
      </w:r>
    </w:p>
    <w:p w14:paraId="13FBF243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reprezentowaną przez Wójta Gminy Wizna – Mariusza Soliwodę</w:t>
      </w:r>
    </w:p>
    <w:p w14:paraId="4389B2E8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przy kontrasygnacie Skarbnika Gminy Wizna – Moniki Rakowskiej</w:t>
      </w:r>
    </w:p>
    <w:p w14:paraId="14A13B76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zwaną dalej Zamawiającym,</w:t>
      </w:r>
    </w:p>
    <w:p w14:paraId="0872D4CB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</w:t>
      </w:r>
    </w:p>
    <w:p w14:paraId="385A28B1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…………………………………………………, NIP…………………….REGON………………..</w:t>
      </w:r>
    </w:p>
    <w:p w14:paraId="75D7E9EF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zwanym dalej Wykonawcą</w:t>
      </w:r>
    </w:p>
    <w:p w14:paraId="77367BA5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</w:p>
    <w:p w14:paraId="003252AB" w14:textId="77777777" w:rsidR="00967F1B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 wyniku rozstrzygnięcia postępowania o udzielenie zamówienia publicznego prowadzonego na podstawie ustawy z dnia 11 września 2019 roku Prawo Zamówień Publicznych (Dz. U. z 2022 r. poz. 1710) w trybie podstawowym, numerem Or. 271.1.2023 została zawarta umowa o następującej treści:</w:t>
      </w:r>
    </w:p>
    <w:p w14:paraId="259A28FD" w14:textId="77777777" w:rsidR="00967F1B" w:rsidRDefault="00967F1B" w:rsidP="00967F1B">
      <w:pPr>
        <w:spacing w:after="0"/>
        <w:jc w:val="center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§ 1</w:t>
      </w:r>
    </w:p>
    <w:p w14:paraId="2623349A" w14:textId="77777777" w:rsidR="00967F1B" w:rsidRDefault="00967F1B" w:rsidP="00967F1B">
      <w:pPr>
        <w:spacing w:after="0"/>
        <w:jc w:val="center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PRZEDMIOT UMOWY</w:t>
      </w:r>
    </w:p>
    <w:p w14:paraId="2FA5ACC5" w14:textId="77777777" w:rsidR="004166A6" w:rsidRDefault="004166A6" w:rsidP="004166A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Zamawiający zleca a Wykonawca przyjmuje do wykonania zgodnie z Opisem przedmiotu zamówienia i Specyfikacją Warunków Zamówienia dostawę i montaż fabrycznie nowego i nieużywanego dźwigu osobowego (winda) na potrzeby osób z niepełnosprawnościami w budynku Urzędu Gminy Wizna w Wiźnie.</w:t>
      </w:r>
    </w:p>
    <w:p w14:paraId="01E1DD95" w14:textId="77777777" w:rsidR="004166A6" w:rsidRPr="004166A6" w:rsidRDefault="004166A6" w:rsidP="004166A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entury Gothic" w:hAnsi="Century Gothic" w:cs="Arial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Wykonawca gwarantuje, że dostarczony dźwig osobowy posiada wymagane przepisami prawa atesty, certyfikaty, świadectwa jakości oraz spełnia wszelkie wymogi norm, określone obowiązującym prawem.</w:t>
      </w:r>
    </w:p>
    <w:p w14:paraId="50FE52B4" w14:textId="77777777" w:rsidR="004166A6" w:rsidRPr="004166A6" w:rsidRDefault="004166A6" w:rsidP="004166A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entury Gothic" w:hAnsi="Century Gothic" w:cs="Arial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Wykonawca gwarantuje, że dostarczone urządzenie będzie wolne od wad fizycznych i prawnych oraz wyprodukowany został w roku dostawy do Zamawiającego.</w:t>
      </w:r>
    </w:p>
    <w:p w14:paraId="47B7985D" w14:textId="77777777" w:rsidR="004166A6" w:rsidRPr="004166A6" w:rsidRDefault="004166A6" w:rsidP="004166A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entury Gothic" w:hAnsi="Century Gothic" w:cs="Arial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Zakres rzeczowy zamówienia obejmuje m. in.:</w:t>
      </w:r>
    </w:p>
    <w:p w14:paraId="695CF183" w14:textId="77777777" w:rsidR="004166A6" w:rsidRDefault="004166A6" w:rsidP="00E20A8B">
      <w:pPr>
        <w:pStyle w:val="Akapitzlist"/>
        <w:numPr>
          <w:ilvl w:val="0"/>
          <w:numId w:val="15"/>
        </w:numPr>
        <w:suppressAutoHyphens/>
        <w:spacing w:after="5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dostarczenie i zamontowanie urządzenia dźwigowego o parametrach oraz wyposażeniu spełniającym wymogi określone w Opisie przedmiotu zamówieni</w:t>
      </w:r>
      <w:r>
        <w:rPr>
          <w:rFonts w:ascii="Century Gothic" w:hAnsi="Century Gothic"/>
          <w:sz w:val="21"/>
          <w:szCs w:val="21"/>
        </w:rPr>
        <w:t>a,</w:t>
      </w:r>
    </w:p>
    <w:p w14:paraId="2DAA249A" w14:textId="77777777" w:rsidR="004166A6" w:rsidRDefault="004166A6" w:rsidP="00E20A8B">
      <w:pPr>
        <w:pStyle w:val="Akapitzlist"/>
        <w:numPr>
          <w:ilvl w:val="0"/>
          <w:numId w:val="15"/>
        </w:numPr>
        <w:suppressAutoHyphens/>
        <w:spacing w:after="5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dokonanie pozytywnego odbioru technicznego urządzenia dźwigowego przez Urząd Dozoru Technicznego,</w:t>
      </w:r>
    </w:p>
    <w:p w14:paraId="734B0501" w14:textId="77777777" w:rsidR="004166A6" w:rsidRPr="004166A6" w:rsidRDefault="004166A6" w:rsidP="00E20A8B">
      <w:pPr>
        <w:pStyle w:val="Akapitzlist"/>
        <w:numPr>
          <w:ilvl w:val="0"/>
          <w:numId w:val="15"/>
        </w:numPr>
        <w:suppressAutoHyphens/>
        <w:spacing w:after="5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skoordynowania stosownych procedur odbiorowych Urzędu Dozoru Technicznego z przekazanymi Zamawiającemu:</w:t>
      </w:r>
    </w:p>
    <w:p w14:paraId="200BE822" w14:textId="77777777" w:rsidR="004166A6" w:rsidRDefault="004166A6" w:rsidP="00E20A8B">
      <w:pPr>
        <w:pStyle w:val="Akapitzlist"/>
        <w:numPr>
          <w:ilvl w:val="0"/>
          <w:numId w:val="16"/>
        </w:numPr>
        <w:suppressAutoHyphens/>
        <w:spacing w:after="5"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dokumentacją powykonawczą rejestracyjną,</w:t>
      </w:r>
    </w:p>
    <w:p w14:paraId="03D52211" w14:textId="77777777" w:rsidR="004166A6" w:rsidRDefault="004166A6" w:rsidP="00E20A8B">
      <w:pPr>
        <w:pStyle w:val="Akapitzlist"/>
        <w:numPr>
          <w:ilvl w:val="0"/>
          <w:numId w:val="16"/>
        </w:numPr>
        <w:suppressAutoHyphens/>
        <w:spacing w:after="5"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t>protokołem dopuszczenia urządzenia do użytkowania,</w:t>
      </w:r>
    </w:p>
    <w:p w14:paraId="2288A51E" w14:textId="77777777" w:rsidR="004166A6" w:rsidRDefault="004166A6" w:rsidP="00E20A8B">
      <w:pPr>
        <w:pStyle w:val="Akapitzlist"/>
        <w:numPr>
          <w:ilvl w:val="0"/>
          <w:numId w:val="16"/>
        </w:numPr>
        <w:suppressAutoHyphens/>
        <w:spacing w:after="5"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4166A6">
        <w:rPr>
          <w:rFonts w:ascii="Century Gothic" w:hAnsi="Century Gothic"/>
          <w:sz w:val="21"/>
          <w:szCs w:val="21"/>
        </w:rPr>
        <w:lastRenderedPageBreak/>
        <w:t>specyfikacją elementów dźwigu i czynności technologicznych, wraz z określeniem cykli czasowych, wg których występuje konieczność prowadzenia ich bieżącej konserwacji w okresie udzielonej gwarancji,</w:t>
      </w:r>
    </w:p>
    <w:p w14:paraId="6F33398D" w14:textId="77777777" w:rsidR="00244A4A" w:rsidRDefault="00244A4A" w:rsidP="00E20A8B">
      <w:pPr>
        <w:pStyle w:val="Akapitzlist"/>
        <w:numPr>
          <w:ilvl w:val="0"/>
          <w:numId w:val="15"/>
        </w:numPr>
        <w:spacing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uruchomienia, testowania i zaprogramowania windy wg dyspozycji Zamawiającego,</w:t>
      </w:r>
    </w:p>
    <w:p w14:paraId="1B33C545" w14:textId="77777777" w:rsidR="00244A4A" w:rsidRDefault="00244A4A" w:rsidP="00E20A8B">
      <w:pPr>
        <w:pStyle w:val="Akapitzlist"/>
        <w:numPr>
          <w:ilvl w:val="0"/>
          <w:numId w:val="15"/>
        </w:numPr>
        <w:spacing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bezpłatnego wykonywania w okresie udzielonej gwarancji czynności konserwacyjnych dźwigu w zakresie i terminach przewidzianych przez producenta.</w:t>
      </w:r>
    </w:p>
    <w:p w14:paraId="2C23A309" w14:textId="77777777" w:rsidR="00244A4A" w:rsidRDefault="00244A4A" w:rsidP="00244A4A">
      <w:pPr>
        <w:pStyle w:val="Akapitzlist"/>
        <w:numPr>
          <w:ilvl w:val="0"/>
          <w:numId w:val="2"/>
        </w:numPr>
        <w:spacing w:line="360" w:lineRule="auto"/>
        <w:ind w:left="567" w:right="281" w:hanging="283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Przedmiot umowy należy wykonać zgodnie z obowiązującymi przepisami prawa, sztuką budowlaną, wiedzą techniczną, zawartą z Zamawiającym umową oraz uzgodnieniami z Zamawiającym dokonanymi w trakcie realizacji przedmiotu umowy.</w:t>
      </w:r>
    </w:p>
    <w:p w14:paraId="6E32683C" w14:textId="77777777" w:rsidR="00244A4A" w:rsidRDefault="00244A4A" w:rsidP="00244A4A">
      <w:pPr>
        <w:spacing w:line="360" w:lineRule="auto"/>
        <w:ind w:right="281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2</w:t>
      </w:r>
    </w:p>
    <w:p w14:paraId="1ED5A914" w14:textId="77777777" w:rsidR="00244A4A" w:rsidRDefault="00244A4A" w:rsidP="00244A4A">
      <w:pPr>
        <w:spacing w:line="360" w:lineRule="auto"/>
        <w:ind w:right="281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WYMAGANIA DOTYCZĄCE REALIZACJI PRZEDMIOTU UMOWY</w:t>
      </w:r>
    </w:p>
    <w:p w14:paraId="05C431AC" w14:textId="77777777" w:rsidR="00244A4A" w:rsidRDefault="00244A4A" w:rsidP="00E20A8B">
      <w:pPr>
        <w:pStyle w:val="Akapitzlist"/>
        <w:numPr>
          <w:ilvl w:val="0"/>
          <w:numId w:val="17"/>
        </w:numPr>
        <w:spacing w:after="0" w:line="360" w:lineRule="auto"/>
        <w:ind w:left="567" w:right="48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Wykonawca zobowiązuje się podczas realizacji umowy na swój koszt :</w:t>
      </w:r>
    </w:p>
    <w:p w14:paraId="52B238F3" w14:textId="77777777" w:rsidR="00244A4A" w:rsidRP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pacing w:val="-8"/>
          <w:sz w:val="21"/>
          <w:szCs w:val="21"/>
        </w:rPr>
        <w:t>zabezpieczyć teren prac i zapewnić warunki bezpieczeństwa oraz właściwą organizację prac;</w:t>
      </w:r>
    </w:p>
    <w:p w14:paraId="1A3F953A" w14:textId="77777777" w:rsid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oznakować oraz zabezpieczyć przejęty teren na czas prac,</w:t>
      </w:r>
    </w:p>
    <w:p w14:paraId="144C8879" w14:textId="77777777" w:rsid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zorganizować zaplecze /jeśli konieczne/,</w:t>
      </w:r>
    </w:p>
    <w:p w14:paraId="571C387D" w14:textId="77777777" w:rsid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bieżącego wywozu materiałów nieużytecznych z terenu budowy zgodnie z przepisami porządkowymi i o ochronie środowiska,</w:t>
      </w:r>
    </w:p>
    <w:p w14:paraId="70AFE587" w14:textId="77777777" w:rsid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wykonać roboty naprawcze infrastruktury technicznej, której stan techniczny na skutek realizacji prac uległ pogorszeniu, w tym roboty odtworzeniowe,</w:t>
      </w:r>
    </w:p>
    <w:p w14:paraId="27056F3F" w14:textId="77777777" w:rsidR="00244A4A" w:rsidRDefault="00244A4A" w:rsidP="00E20A8B">
      <w:pPr>
        <w:pStyle w:val="Akapitzlist"/>
        <w:numPr>
          <w:ilvl w:val="0"/>
          <w:numId w:val="18"/>
        </w:numPr>
        <w:spacing w:after="0" w:line="360" w:lineRule="auto"/>
        <w:ind w:left="567" w:right="48" w:hanging="294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dostarczyć karty odpadów na utylizowane elementy pochodzące z demontażu.</w:t>
      </w:r>
    </w:p>
    <w:p w14:paraId="16897977" w14:textId="77777777" w:rsidR="006678AD" w:rsidRDefault="00244A4A" w:rsidP="00E20A8B">
      <w:pPr>
        <w:pStyle w:val="Akapitzlist"/>
        <w:numPr>
          <w:ilvl w:val="0"/>
          <w:numId w:val="17"/>
        </w:numPr>
        <w:spacing w:after="0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244A4A">
        <w:rPr>
          <w:rFonts w:ascii="Century Gothic" w:hAnsi="Century Gothic"/>
          <w:sz w:val="21"/>
          <w:szCs w:val="21"/>
        </w:rPr>
        <w:t>Wykonawca zabezpieczy utrzymanie porządku na terenie prowadzonych prac, a w szczególności ochronę mienia i bezpieczeństwa ppoż. oraz przestrzegania przepisów BHP.</w:t>
      </w:r>
    </w:p>
    <w:p w14:paraId="330578D6" w14:textId="77777777" w:rsidR="00767174" w:rsidRDefault="00244A4A" w:rsidP="00E20A8B">
      <w:pPr>
        <w:pStyle w:val="Akapitzlist"/>
        <w:numPr>
          <w:ilvl w:val="0"/>
          <w:numId w:val="17"/>
        </w:numPr>
        <w:spacing w:after="0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6678AD">
        <w:rPr>
          <w:rFonts w:ascii="Century Gothic" w:hAnsi="Century Gothic"/>
          <w:sz w:val="21"/>
          <w:szCs w:val="21"/>
        </w:rPr>
        <w:t xml:space="preserve">W związku z tym, iż realizacja przedmiotu zamówienia będzie prowadzona w czynnym obiekcie, należy zwrócić szczególną uwagę na zapewnienie sprawnego funkcjonowania </w:t>
      </w:r>
      <w:r w:rsidR="006678AD">
        <w:rPr>
          <w:rFonts w:ascii="Century Gothic" w:hAnsi="Century Gothic"/>
          <w:sz w:val="21"/>
          <w:szCs w:val="21"/>
        </w:rPr>
        <w:t>Urzędu Gminy</w:t>
      </w:r>
      <w:r w:rsidRPr="006678AD">
        <w:rPr>
          <w:rFonts w:ascii="Century Gothic" w:hAnsi="Century Gothic"/>
          <w:sz w:val="21"/>
          <w:szCs w:val="21"/>
        </w:rPr>
        <w:t xml:space="preserve"> oraz ustalić godziny pracy z przedstawicielem </w:t>
      </w:r>
      <w:r w:rsidR="006678AD">
        <w:rPr>
          <w:rFonts w:ascii="Century Gothic" w:hAnsi="Century Gothic"/>
          <w:sz w:val="21"/>
          <w:szCs w:val="21"/>
        </w:rPr>
        <w:t>Urzędu Gminy</w:t>
      </w:r>
      <w:r w:rsidRPr="006678AD">
        <w:rPr>
          <w:rFonts w:ascii="Century Gothic" w:hAnsi="Century Gothic"/>
          <w:sz w:val="21"/>
          <w:szCs w:val="21"/>
        </w:rPr>
        <w:t xml:space="preserve">, w którym wykonywane będą prace i uwzględnić ten fakt w harmonogramie prac. </w:t>
      </w:r>
      <w:r w:rsidR="006678AD">
        <w:rPr>
          <w:rFonts w:ascii="Century Gothic" w:hAnsi="Century Gothic"/>
          <w:sz w:val="21"/>
          <w:szCs w:val="21"/>
        </w:rPr>
        <w:t>Urząd Gminy Wizna  jest czynny</w:t>
      </w:r>
      <w:r w:rsidRPr="006678AD">
        <w:rPr>
          <w:rFonts w:ascii="Century Gothic" w:hAnsi="Century Gothic"/>
          <w:sz w:val="21"/>
          <w:szCs w:val="21"/>
        </w:rPr>
        <w:t xml:space="preserve"> w dni robocze w godzinach od 7.30 do 15.30. </w:t>
      </w:r>
      <w:r w:rsidRPr="006678AD">
        <w:rPr>
          <w:rFonts w:ascii="Century Gothic" w:hAnsi="Century Gothic"/>
          <w:sz w:val="21"/>
          <w:szCs w:val="21"/>
        </w:rPr>
        <w:lastRenderedPageBreak/>
        <w:t>Bezwzględnie należy zabezpieczyć teren zajęty w sposób uniemożliwiający wejście osobom postronnym.</w:t>
      </w:r>
    </w:p>
    <w:p w14:paraId="73F982D4" w14:textId="77777777" w:rsidR="00767174" w:rsidRDefault="00244A4A" w:rsidP="00E20A8B">
      <w:pPr>
        <w:pStyle w:val="Akapitzlist"/>
        <w:numPr>
          <w:ilvl w:val="0"/>
          <w:numId w:val="17"/>
        </w:numPr>
        <w:spacing w:after="0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Wykonawca zobowiązuje się zapewnić zgodne z przepisami i faktycznymi wymaganiami warunki bezpieczeństwa i higieny pracy zarówno na terenie prowadzonych prac, jak i w innych sytuacjach pozostających w związku z nimi.</w:t>
      </w:r>
    </w:p>
    <w:p w14:paraId="461CFE18" w14:textId="77777777" w:rsidR="00244A4A" w:rsidRDefault="00244A4A" w:rsidP="00E20A8B">
      <w:pPr>
        <w:pStyle w:val="Akapitzlist"/>
        <w:numPr>
          <w:ilvl w:val="0"/>
          <w:numId w:val="17"/>
        </w:numPr>
        <w:spacing w:after="0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Wykonawca ponosi pełną odpowiedzialność za szkody powstałe na terenie wykonywanych prac lub w związku z tymi pracami.</w:t>
      </w:r>
    </w:p>
    <w:p w14:paraId="614CBAF4" w14:textId="77777777" w:rsidR="00767174" w:rsidRDefault="00767174" w:rsidP="00767174">
      <w:pPr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3</w:t>
      </w:r>
    </w:p>
    <w:p w14:paraId="57AD137B" w14:textId="77777777" w:rsidR="00767174" w:rsidRDefault="00767174" w:rsidP="00767174">
      <w:pPr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MATERIAŁY I URZĄDZENIA</w:t>
      </w:r>
    </w:p>
    <w:p w14:paraId="25D144A8" w14:textId="77777777" w:rsidR="00767174" w:rsidRDefault="00767174" w:rsidP="00E20A8B">
      <w:pPr>
        <w:pStyle w:val="Akapitzlist"/>
        <w:numPr>
          <w:ilvl w:val="0"/>
          <w:numId w:val="19"/>
        </w:numPr>
        <w:spacing w:after="57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Przedmiot umowy winien być wykonany z materiałów oraz urządzeń własnych Wykonawcy. Wykonawca dostarczy na teren prac wszystkie materiały i urządzenia, określone, co do rodzaju, standardu i ilości niezbędnej do prawidłowego wykonania przedmiotu zamówienia oraz ponosi za nie pełną odpowiedzialność.</w:t>
      </w:r>
    </w:p>
    <w:p w14:paraId="684394E1" w14:textId="77777777" w:rsidR="00767174" w:rsidRDefault="00767174" w:rsidP="00E20A8B">
      <w:pPr>
        <w:pStyle w:val="Akapitzlist"/>
        <w:numPr>
          <w:ilvl w:val="0"/>
          <w:numId w:val="19"/>
        </w:numPr>
        <w:spacing w:after="57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Materiały i urządzenia, o których mowa w ust. 1, muszą być nieużywane i fabrycznie nowe oraz odpowiadać, co do jakości, wymogom dotyczącym wyrobów dopuszczonych do obrotu i stosowania w budownictwie.</w:t>
      </w:r>
    </w:p>
    <w:p w14:paraId="03B37041" w14:textId="77777777" w:rsidR="00767174" w:rsidRPr="00767174" w:rsidRDefault="00767174" w:rsidP="00E20A8B">
      <w:pPr>
        <w:pStyle w:val="Akapitzlist"/>
        <w:numPr>
          <w:ilvl w:val="0"/>
          <w:numId w:val="19"/>
        </w:numPr>
        <w:spacing w:after="57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Wykonawca zobowiązany jest posiadać i na każde żądanie Zamawiającego okazać, w stosunku do wskazanych materiałów dokumenty stwierdzające dopuszczenie materiału do obrotu i powszechnego stosowania m.in. certyfikat na znak </w:t>
      </w:r>
      <w:r w:rsidRPr="00767174">
        <w:rPr>
          <w:rFonts w:ascii="Century Gothic" w:hAnsi="Century Gothic"/>
          <w:color w:val="000000" w:themeColor="text1"/>
          <w:sz w:val="21"/>
          <w:szCs w:val="21"/>
        </w:rPr>
        <w:t>bezpieczeństwa</w:t>
      </w:r>
      <w:r w:rsidRPr="00767174">
        <w:rPr>
          <w:rFonts w:ascii="Century Gothic" w:hAnsi="Century Gothic"/>
          <w:sz w:val="21"/>
          <w:szCs w:val="21"/>
        </w:rPr>
        <w:t>, certyfikat lub deklarację zgodności z Polską Normą lub z aprobatą techniczną.</w:t>
      </w:r>
    </w:p>
    <w:p w14:paraId="15E63266" w14:textId="77777777" w:rsidR="00767174" w:rsidRDefault="00767174" w:rsidP="00767174">
      <w:pPr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4</w:t>
      </w:r>
    </w:p>
    <w:p w14:paraId="3B284327" w14:textId="77777777" w:rsidR="00767174" w:rsidRDefault="00767174" w:rsidP="00767174">
      <w:pPr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TERMIN WYKONANIA</w:t>
      </w:r>
    </w:p>
    <w:p w14:paraId="12A50FAE" w14:textId="77777777" w:rsidR="00767174" w:rsidRDefault="00767174" w:rsidP="00E20A8B">
      <w:pPr>
        <w:pStyle w:val="Akapitzlist"/>
        <w:numPr>
          <w:ilvl w:val="0"/>
          <w:numId w:val="20"/>
        </w:numPr>
        <w:suppressAutoHyphens/>
        <w:spacing w:after="31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Wykonawca zobowiązuje się wykonać przedmiot umowy w terminie </w:t>
      </w:r>
      <w:r>
        <w:rPr>
          <w:rFonts w:ascii="Century Gothic" w:hAnsi="Century Gothic"/>
          <w:color w:val="000000" w:themeColor="text1"/>
          <w:sz w:val="21"/>
          <w:szCs w:val="21"/>
        </w:rPr>
        <w:t>do 31 maja 2023 r.</w:t>
      </w:r>
      <w:r>
        <w:rPr>
          <w:rFonts w:ascii="Century Gothic" w:hAnsi="Century Gothic"/>
          <w:b/>
          <w:color w:val="0070C0"/>
          <w:sz w:val="21"/>
          <w:szCs w:val="21"/>
        </w:rPr>
        <w:t xml:space="preserve"> </w:t>
      </w:r>
      <w:r w:rsidRPr="00767174">
        <w:rPr>
          <w:rFonts w:ascii="Century Gothic" w:hAnsi="Century Gothic"/>
          <w:sz w:val="21"/>
          <w:szCs w:val="21"/>
        </w:rPr>
        <w:t xml:space="preserve">(w tym uzyskania pozytywnego odbioru technicznego urządzenia dźwigowego przez Urząd Dozoru Technicznego) </w:t>
      </w:r>
      <w:r w:rsidRPr="00CA6CAA">
        <w:rPr>
          <w:noProof/>
          <w:lang w:eastAsia="pl-PL"/>
        </w:rPr>
        <w:drawing>
          <wp:inline distT="0" distB="0" distL="0" distR="0" wp14:anchorId="3B115246" wp14:editId="228E126F">
            <wp:extent cx="22860" cy="17145"/>
            <wp:effectExtent l="0" t="0" r="0" b="0"/>
            <wp:docPr id="10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2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37E3" w14:textId="77777777" w:rsidR="00767174" w:rsidRDefault="00767174" w:rsidP="00E20A8B">
      <w:pPr>
        <w:pStyle w:val="Akapitzlist"/>
        <w:numPr>
          <w:ilvl w:val="0"/>
          <w:numId w:val="20"/>
        </w:numPr>
        <w:suppressAutoHyphens/>
        <w:spacing w:after="31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Za dzień wykonania przedmiotu umowy przyjmuje się dzień pisemnego powiadomienia Zamawiającego przez Wykonawcę o zakończeniu montażu dźwigu windowego i wykonaniu niezbędnych prac, złożenia niezbędnej dokumentacji i </w:t>
      </w:r>
      <w:r>
        <w:rPr>
          <w:rFonts w:ascii="Century Gothic" w:hAnsi="Century Gothic"/>
          <w:sz w:val="21"/>
          <w:szCs w:val="21"/>
        </w:rPr>
        <w:t xml:space="preserve">gotowości do odbioru końcowego. </w:t>
      </w:r>
      <w:r w:rsidRPr="00767174">
        <w:rPr>
          <w:rFonts w:ascii="Century Gothic" w:hAnsi="Century Gothic"/>
          <w:sz w:val="21"/>
          <w:szCs w:val="21"/>
        </w:rPr>
        <w:t xml:space="preserve">W przypadku nie dokonania przez Zamawiającego odbioru przedmiotu umowy z powodu istnienia istotnych wad uniemożliwiających użytkowanie przedmiotu umowy zgodnie z przeznaczeniem, </w:t>
      </w:r>
      <w:r w:rsidRPr="00767174">
        <w:rPr>
          <w:rFonts w:ascii="Century Gothic" w:hAnsi="Century Gothic"/>
          <w:sz w:val="21"/>
          <w:szCs w:val="21"/>
        </w:rPr>
        <w:lastRenderedPageBreak/>
        <w:t>uznaje się, że termin wykonania przedmiotu umowy określony w ust. 1 nie został dotrzymany, w takim przypadku, za dzień wykonania przedmiotu umowy przyjmuje się dzień pisemnego powiadomienia Zamawiającego przez Wykonawcę o usunięciu wszystkich wad stwierdzonych podczas czynności odbiorowych.</w:t>
      </w:r>
    </w:p>
    <w:p w14:paraId="6A07E9B6" w14:textId="77777777" w:rsidR="00767174" w:rsidRDefault="00767174" w:rsidP="00767174">
      <w:pPr>
        <w:suppressAutoHyphens/>
        <w:spacing w:after="31" w:line="360" w:lineRule="auto"/>
        <w:ind w:left="284"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5</w:t>
      </w:r>
    </w:p>
    <w:p w14:paraId="4C9DDAAF" w14:textId="77777777" w:rsidR="00767174" w:rsidRDefault="00767174" w:rsidP="00767174">
      <w:pPr>
        <w:suppressAutoHyphens/>
        <w:spacing w:after="31" w:line="360" w:lineRule="auto"/>
        <w:ind w:left="284"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WYNAGRODZENIA</w:t>
      </w:r>
    </w:p>
    <w:p w14:paraId="5EDB572B" w14:textId="77777777" w:rsidR="00767174" w:rsidRDefault="00767174" w:rsidP="00E20A8B">
      <w:pPr>
        <w:pStyle w:val="Akapitzlist"/>
        <w:numPr>
          <w:ilvl w:val="0"/>
          <w:numId w:val="21"/>
        </w:numPr>
        <w:spacing w:after="49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Z tytułu należytego wykonania przedmiotu umowy, Zamawiający zapłaci Wykonawcy wynagrodzenie ryczałtowe w wysokości </w:t>
      </w:r>
      <w:r w:rsidRPr="00767174">
        <w:rPr>
          <w:noProof/>
          <w:lang w:eastAsia="pl-PL"/>
        </w:rPr>
        <w:drawing>
          <wp:inline distT="0" distB="0" distL="0" distR="0" wp14:anchorId="3F65FF58" wp14:editId="4701B6B3">
            <wp:extent cx="619760" cy="28575"/>
            <wp:effectExtent l="0" t="0" r="0" b="0"/>
            <wp:docPr id="11" name="Picture 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3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174">
        <w:rPr>
          <w:rFonts w:ascii="Century Gothic" w:hAnsi="Century Gothic"/>
          <w:sz w:val="21"/>
          <w:szCs w:val="21"/>
        </w:rPr>
        <w:t xml:space="preserve"> . zł brutto, słownie: .</w:t>
      </w:r>
      <w:r w:rsidR="008B41E3">
        <w:rPr>
          <w:noProof/>
          <w:lang w:eastAsia="pl-PL"/>
        </w:rPr>
        <mc:AlternateContent>
          <mc:Choice Requires="wpg">
            <w:drawing>
              <wp:inline distT="0" distB="0" distL="0" distR="0" wp14:anchorId="27CAC1CD" wp14:editId="2879A7F8">
                <wp:extent cx="849630" cy="1270"/>
                <wp:effectExtent l="11430" t="6985" r="5715" b="10795"/>
                <wp:docPr id="488" name="Kształ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1270"/>
                          <a:chOff x="0" y="-14"/>
                          <a:chExt cx="8488" cy="7"/>
                        </a:xfrm>
                      </wpg:grpSpPr>
                      <wps:wsp>
                        <wps:cNvPr id="489" name="Dowolny kształt: kształt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8" cy="7"/>
                          </a:xfrm>
                          <a:custGeom>
                            <a:avLst/>
                            <a:gdLst>
                              <a:gd name="T0" fmla="*/ 0 w 848941"/>
                              <a:gd name="T1" fmla="*/ 0 h 720"/>
                              <a:gd name="T2" fmla="*/ 848941 w 848941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941" h="720">
                                <a:moveTo>
                                  <a:pt x="0" y="0"/>
                                </a:moveTo>
                                <a:lnTo>
                                  <a:pt x="84894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5D43B" id="Kształt4" o:spid="_x0000_s1026" style="width:66.9pt;height:.1pt;mso-position-horizontal-relative:char;mso-position-vertical-relative:line" coordorigin=",-14" coordsize="848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">
                <v:shape id="Dowolny kształt: kształt 5" o:spid="_x0000_s1027" style="position:absolute;width:8488;height:7;visibility:visible;mso-wrap-style:square;v-text-anchor:top" coordsize="84894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I4MMA&#10;AADcAAAADwAAAGRycy9kb3ducmV2LnhtbESP0YrCMBRE3wX/IdwFX0RTdZHabRRRXHzU6gfcbe62&#10;pc1NaaLWv98Iwj4OM3OGSTe9acSdOldZVjCbRiCIc6srLhRcL4dJDMJ5ZI2NZVLwJAeb9XCQYqLt&#10;g890z3whAoRdggpK79tESpeXZNBNbUscvF/bGfRBdoXUHT4C3DRyHkVLabDisFBiS7uS8jq7GQU/&#10;UZ2deHU27Wl+3WP8PdbN4qbU6KPffoHw1Pv/8Lt91Ao+4xW8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I4MMAAADcAAAADwAAAAAAAAAAAAAAAACYAgAAZHJzL2Rv&#10;d25yZXYueG1sUEsFBgAAAAAEAAQA9QAAAIgDAAAAAA==&#10;" path="m,l848941,e" filled="f" strokeweight="0">
                  <v:stroke joinstyle="miter"/>
                  <v:path arrowok="t" o:connecttype="custom" o:connectlocs="0,0;8488,0" o:connectangles="0,0"/>
                </v:shape>
                <w10:anchorlock/>
              </v:group>
            </w:pict>
          </mc:Fallback>
        </mc:AlternateContent>
      </w:r>
      <w:r w:rsidRPr="00767174">
        <w:rPr>
          <w:rFonts w:ascii="Century Gothic" w:hAnsi="Century Gothic"/>
          <w:sz w:val="21"/>
          <w:szCs w:val="21"/>
        </w:rPr>
        <w:t>. złotych w tym podatek VAT</w:t>
      </w:r>
      <w:r>
        <w:rPr>
          <w:rFonts w:ascii="Century Gothic" w:hAnsi="Century Gothic"/>
          <w:sz w:val="21"/>
          <w:szCs w:val="21"/>
        </w:rPr>
        <w:t xml:space="preserve"> na numer konta bankowego Wykonawcy ......................................................................................................................</w:t>
      </w:r>
    </w:p>
    <w:p w14:paraId="1FAC0688" w14:textId="77777777" w:rsidR="00767174" w:rsidRDefault="00767174" w:rsidP="00E20A8B">
      <w:pPr>
        <w:pStyle w:val="Akapitzlist"/>
        <w:numPr>
          <w:ilvl w:val="0"/>
          <w:numId w:val="21"/>
        </w:numPr>
        <w:spacing w:after="49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Wynagrodzenie, o którym mowa w ust, 1 jest wynagrodzeniem ryczałtowym, które nie podlega zmianie w czasie trwania umowy i obejmuje wszelkie koszty związane z wykonaniem umowy, W ramach wynagrodzenia ryczałtowego Wykonawca zobowiązany jest do wykonania z należytą starannością wszelkich dokumentacji, prac i czynności niezbędnych do kompletnego wykonania przedmiotu umowy.</w:t>
      </w:r>
    </w:p>
    <w:p w14:paraId="25835731" w14:textId="77777777" w:rsidR="00767174" w:rsidRDefault="00767174" w:rsidP="00E20A8B">
      <w:pPr>
        <w:pStyle w:val="Akapitzlist"/>
        <w:numPr>
          <w:ilvl w:val="0"/>
          <w:numId w:val="21"/>
        </w:numPr>
        <w:spacing w:after="49" w:line="360" w:lineRule="auto"/>
        <w:ind w:left="567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Wykonawca nie może przenosić wierzytelności wynikających z niniejszej umowy na osoby trzecie, ani rozporządzać nimi w jakiejkolwiek prawem przewidzianej formie bez zgody Zamawiającego. W szczególności wierzytelność nie może być przedmiotem zabezpieczenia zobowiązań Wykonawcy (np. z tytułu umowy kredytu, pożyczki).</w:t>
      </w:r>
    </w:p>
    <w:p w14:paraId="3AB4A6BA" w14:textId="77777777" w:rsidR="00767174" w:rsidRDefault="00767174" w:rsidP="00767174">
      <w:pPr>
        <w:spacing w:after="49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6</w:t>
      </w:r>
    </w:p>
    <w:p w14:paraId="3F6D02B0" w14:textId="77777777" w:rsidR="00767174" w:rsidRDefault="00767174" w:rsidP="00767174">
      <w:pPr>
        <w:spacing w:after="49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ROZLICZENIE I TERMIN PŁATNOŚCI</w:t>
      </w:r>
    </w:p>
    <w:p w14:paraId="540D00F7" w14:textId="77777777" w:rsidR="00E066BF" w:rsidRDefault="00767174" w:rsidP="00E20A8B">
      <w:pPr>
        <w:pStyle w:val="Akapitzlist"/>
        <w:numPr>
          <w:ilvl w:val="0"/>
          <w:numId w:val="23"/>
        </w:numPr>
        <w:spacing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Podstawę do wystawienia faktury stanowić będzie podpisany przez Zamawiającego protokół dostawy dźwigu windowego lub protokół końcowy przedmiotu umowy.</w:t>
      </w:r>
    </w:p>
    <w:p w14:paraId="11EAD435" w14:textId="77777777" w:rsidR="00E066BF" w:rsidRDefault="00767174" w:rsidP="00E20A8B">
      <w:pPr>
        <w:pStyle w:val="Akapitzlist"/>
        <w:numPr>
          <w:ilvl w:val="0"/>
          <w:numId w:val="23"/>
        </w:numPr>
        <w:spacing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Zamawiający ma obowiązek zapłaty prawidłowo wystawionej faktury w terminie 30 dni licząc od daty jej doręczenia do siedziby Zamawiającego, przelewem na rachunek bankowy wskazany na fakturze.</w:t>
      </w:r>
    </w:p>
    <w:p w14:paraId="78DBABE0" w14:textId="77777777" w:rsidR="00767174" w:rsidRDefault="00767174" w:rsidP="00E20A8B">
      <w:pPr>
        <w:pStyle w:val="Akapitzlist"/>
        <w:numPr>
          <w:ilvl w:val="0"/>
          <w:numId w:val="23"/>
        </w:numPr>
        <w:spacing w:line="360" w:lineRule="auto"/>
        <w:ind w:left="567" w:right="57" w:hanging="283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Zapłatę uznaje się za dokonaną w dniu obciążenia rachunku bankowego Zamawiającego.</w:t>
      </w:r>
    </w:p>
    <w:p w14:paraId="02E2A36E" w14:textId="77777777" w:rsidR="004677A6" w:rsidRDefault="004677A6" w:rsidP="00D52BD4">
      <w:pPr>
        <w:spacing w:line="360" w:lineRule="auto"/>
        <w:ind w:right="57"/>
        <w:rPr>
          <w:rFonts w:ascii="Century Gothic" w:hAnsi="Century Gothic"/>
          <w:sz w:val="21"/>
          <w:szCs w:val="21"/>
        </w:rPr>
      </w:pPr>
    </w:p>
    <w:p w14:paraId="1E5D9A2D" w14:textId="185FA10D" w:rsidR="00E066BF" w:rsidRDefault="00E066BF" w:rsidP="00E066BF">
      <w:pPr>
        <w:spacing w:line="360" w:lineRule="auto"/>
        <w:ind w:right="57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§ 7</w:t>
      </w:r>
    </w:p>
    <w:p w14:paraId="07F0761C" w14:textId="77777777" w:rsidR="00E066BF" w:rsidRPr="00E066BF" w:rsidRDefault="00E066BF" w:rsidP="00E066BF">
      <w:pPr>
        <w:spacing w:line="360" w:lineRule="auto"/>
        <w:ind w:right="57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OBOWIĄZKI STRON</w:t>
      </w:r>
    </w:p>
    <w:p w14:paraId="2EEFC7C5" w14:textId="77777777" w:rsidR="00767174" w:rsidRPr="00767174" w:rsidRDefault="00767174" w:rsidP="00E066BF">
      <w:pPr>
        <w:spacing w:line="360" w:lineRule="auto"/>
        <w:ind w:left="709" w:hanging="425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1. </w:t>
      </w:r>
      <w:r w:rsidR="00E066BF">
        <w:rPr>
          <w:rFonts w:ascii="Century Gothic" w:hAnsi="Century Gothic"/>
          <w:sz w:val="21"/>
          <w:szCs w:val="21"/>
        </w:rPr>
        <w:t xml:space="preserve">  </w:t>
      </w:r>
      <w:r w:rsidRPr="00767174">
        <w:rPr>
          <w:rFonts w:ascii="Century Gothic" w:hAnsi="Century Gothic"/>
          <w:sz w:val="21"/>
          <w:szCs w:val="21"/>
        </w:rPr>
        <w:t>Zamawiający zobowiązany jest do:</w:t>
      </w:r>
    </w:p>
    <w:p w14:paraId="3FCFA1DD" w14:textId="77777777" w:rsidR="00E066BF" w:rsidRDefault="00767174" w:rsidP="00E20A8B">
      <w:pPr>
        <w:pStyle w:val="Akapitzlist"/>
        <w:numPr>
          <w:ilvl w:val="0"/>
          <w:numId w:val="24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dokonania odbioru końcowego należycie wykonanego przedmiotu umowy,</w:t>
      </w:r>
    </w:p>
    <w:p w14:paraId="1B817833" w14:textId="77777777" w:rsidR="00E066BF" w:rsidRDefault="00767174" w:rsidP="00E20A8B">
      <w:pPr>
        <w:pStyle w:val="Akapitzlist"/>
        <w:numPr>
          <w:ilvl w:val="0"/>
          <w:numId w:val="24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wskazania punktów poboru energii elektrycznej i wody dla celów budowy i socjalnych;</w:t>
      </w:r>
    </w:p>
    <w:p w14:paraId="50ECF8FE" w14:textId="77777777" w:rsidR="00E066BF" w:rsidRDefault="00767174" w:rsidP="00E20A8B">
      <w:pPr>
        <w:pStyle w:val="Akapitzlist"/>
        <w:numPr>
          <w:ilvl w:val="0"/>
          <w:numId w:val="24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zapłaty należnego wynagrodzenia za wykonanie przedmiotu umowy.</w:t>
      </w:r>
    </w:p>
    <w:p w14:paraId="2E191884" w14:textId="77777777" w:rsidR="00767174" w:rsidRPr="00E066BF" w:rsidRDefault="00767174" w:rsidP="00E20A8B">
      <w:pPr>
        <w:pStyle w:val="Akapitzlist"/>
        <w:numPr>
          <w:ilvl w:val="0"/>
          <w:numId w:val="25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Wykonawca zobowiązany jest do:</w:t>
      </w:r>
    </w:p>
    <w:p w14:paraId="13CE5D8B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dysponowania wykwalifikowanym personelem i sprzętem, gwarantującym prawidłowe wykonanie przedmiotu zamówienia.</w:t>
      </w:r>
    </w:p>
    <w:p w14:paraId="6EE74BF3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zabezpieczenia i oznakowanie na własny koszt terenu prac zgodnie z obowiązującymi przepisami,</w:t>
      </w:r>
    </w:p>
    <w:p w14:paraId="3A599ACB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przygotowania i zgłoszenia do odbiorów, uczestniczenia w czynnościach odbiorów,</w:t>
      </w:r>
    </w:p>
    <w:p w14:paraId="1A943EC8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składowania materiałów i urządzeń w sposób nie stwarzający przeszkód komunikacyjnych,</w:t>
      </w:r>
    </w:p>
    <w:p w14:paraId="44393AC0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gospodarowania na własny koszt odpadami, powstającymi w wyniku realizacji zadania przy przestrzeganiu obowiązujących w tym zakresie przepisów prawa,</w:t>
      </w:r>
    </w:p>
    <w:p w14:paraId="628FA526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w terminie 3 dni od powzięcia wiadomości, informowania Zamawiającego o zaistniałych przeszkodach i trudnościach mogących wpłynąć na jakość wykonywanych prac albo opóźnienie w realizacji przedmiotu umowy lub terminu zakończenia wykonania umowy,</w:t>
      </w:r>
    </w:p>
    <w:p w14:paraId="3BBF94FF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niezwłocznego usunięcia, własnym staraniem i na koszt własny ewentualnych szkód powstałych z tytułu realizacji przez Wykonawcę przedmiotu umowy,</w:t>
      </w:r>
    </w:p>
    <w:p w14:paraId="3FC3CD95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uporządkowania terenu prac po ich zakończeniu i przekazania go Zamawiającemu w terminie ustalonym na odbiór,</w:t>
      </w:r>
    </w:p>
    <w:p w14:paraId="55B2A9E4" w14:textId="77777777" w:rsid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udziału w przeglądach gwarancyjnych - na pisemne wezwanie Zamawiającego i zapewnienie usunięcia stwierdzonych podczas tyc</w:t>
      </w:r>
      <w:r w:rsidR="00F21AA3">
        <w:rPr>
          <w:rFonts w:ascii="Century Gothic" w:hAnsi="Century Gothic"/>
          <w:sz w:val="21"/>
          <w:szCs w:val="21"/>
        </w:rPr>
        <w:t>h przeglądów wad, zgodnie z § 9</w:t>
      </w:r>
      <w:r w:rsidRPr="00E066BF">
        <w:rPr>
          <w:rFonts w:ascii="Century Gothic" w:hAnsi="Century Gothic"/>
          <w:sz w:val="21"/>
          <w:szCs w:val="21"/>
        </w:rPr>
        <w:t xml:space="preserve"> ust. 5,</w:t>
      </w:r>
    </w:p>
    <w:p w14:paraId="422C64B9" w14:textId="77777777" w:rsidR="00767174" w:rsidRPr="00E066BF" w:rsidRDefault="00767174" w:rsidP="00E20A8B">
      <w:pPr>
        <w:pStyle w:val="Akapitzlist"/>
        <w:numPr>
          <w:ilvl w:val="0"/>
          <w:numId w:val="26"/>
        </w:numPr>
        <w:suppressAutoHyphens/>
        <w:spacing w:after="5" w:line="360" w:lineRule="auto"/>
        <w:ind w:left="709" w:right="48" w:hanging="425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lastRenderedPageBreak/>
        <w:t>Wykonawca ponosi odpowiedzialność za bezpieczeństwo i higienę pracy na terenie prac oraz obszarze, który wykorzystywany jest podczas realizacji przedmiotu umowy.</w:t>
      </w:r>
    </w:p>
    <w:p w14:paraId="3C20DF54" w14:textId="77777777" w:rsidR="00767174" w:rsidRDefault="00767174" w:rsidP="00E20A8B">
      <w:pPr>
        <w:pStyle w:val="Akapitzlist"/>
        <w:numPr>
          <w:ilvl w:val="0"/>
          <w:numId w:val="27"/>
        </w:numPr>
        <w:suppressAutoHyphens/>
        <w:spacing w:after="0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066BF">
        <w:rPr>
          <w:rFonts w:ascii="Century Gothic" w:hAnsi="Century Gothic"/>
          <w:sz w:val="21"/>
          <w:szCs w:val="21"/>
        </w:rPr>
        <w:t>Wykonawca ma obowiązek umożliwienia wstępu na teren budowy osobom wskazanym przez Zamawiającego.</w:t>
      </w:r>
    </w:p>
    <w:p w14:paraId="5424765A" w14:textId="77777777" w:rsidR="00E066BF" w:rsidRDefault="00BE06D0" w:rsidP="00E066BF">
      <w:pPr>
        <w:suppressAutoHyphens/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8</w:t>
      </w:r>
    </w:p>
    <w:p w14:paraId="15DD368F" w14:textId="77777777" w:rsidR="00BE06D0" w:rsidRDefault="00BE06D0" w:rsidP="00E066BF">
      <w:pPr>
        <w:suppressAutoHyphens/>
        <w:spacing w:after="0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ODBIÓR</w:t>
      </w:r>
    </w:p>
    <w:p w14:paraId="6282D9F3" w14:textId="77777777" w:rsidR="00BE06D0" w:rsidRDefault="00767174" w:rsidP="00E20A8B">
      <w:pPr>
        <w:pStyle w:val="Akapitzlist"/>
        <w:numPr>
          <w:ilvl w:val="0"/>
          <w:numId w:val="28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Zamawiający wyznaczy termin odbioru i powoła komisję odbiorową w terminie do 7 dni od daty zgłoszenia przez Wykonawcę gotowości do odbioru. Zamawiający wyznaczy termin rozpoczęcia procesu odbioru. W czynnościach odbioru będą brali udział w szczególności przedstawiciele Zamawiającego, oraz przedstawiciele Wykonawcy.</w:t>
      </w:r>
    </w:p>
    <w:p w14:paraId="50F01C7D" w14:textId="77777777" w:rsidR="00BE06D0" w:rsidRDefault="00767174" w:rsidP="00E20A8B">
      <w:pPr>
        <w:pStyle w:val="Akapitzlist"/>
        <w:numPr>
          <w:ilvl w:val="0"/>
          <w:numId w:val="28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Odbiorem końcowym Wykonawca przekaże Zamawiającemu przedmiot umowy, po stwierdzeniu jego zgodności z przedmiotem zamówienia, aktualnymi normami i przepisami technicznymi.</w:t>
      </w:r>
    </w:p>
    <w:p w14:paraId="2681BFC1" w14:textId="77777777" w:rsidR="00BE06D0" w:rsidRDefault="00767174" w:rsidP="00E20A8B">
      <w:pPr>
        <w:pStyle w:val="Akapitzlist"/>
        <w:numPr>
          <w:ilvl w:val="0"/>
          <w:numId w:val="28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Z czynności odbioru końcowego Zamawiający sporządza protokół zawierający wszelkie ustalenia dokonane w toku poszczególnych odbiorów.</w:t>
      </w:r>
    </w:p>
    <w:p w14:paraId="5AA60882" w14:textId="77777777" w:rsidR="00BE06D0" w:rsidRPr="00BE06D0" w:rsidRDefault="00767174" w:rsidP="00E20A8B">
      <w:pPr>
        <w:pStyle w:val="Akapitzlist"/>
        <w:numPr>
          <w:ilvl w:val="0"/>
          <w:numId w:val="28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Jeżeli w toku czynności odbioru zostaną stwierdzone wady to Zamawiającemu przysługują następujące uprawnienia:</w:t>
      </w:r>
    </w:p>
    <w:p w14:paraId="2EA14250" w14:textId="77777777" w:rsidR="00767174" w:rsidRPr="00BE06D0" w:rsidRDefault="00767174" w:rsidP="00E20A8B">
      <w:pPr>
        <w:pStyle w:val="Akapitzlist"/>
        <w:numPr>
          <w:ilvl w:val="0"/>
          <w:numId w:val="29"/>
        </w:numPr>
        <w:suppressAutoHyphens/>
        <w:spacing w:after="5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jeżeli wady nie nadają się do usunięcia to:</w:t>
      </w:r>
    </w:p>
    <w:p w14:paraId="7B79BDCB" w14:textId="77777777" w:rsidR="00BE06D0" w:rsidRDefault="00767174" w:rsidP="00BE06D0">
      <w:pPr>
        <w:pStyle w:val="Akapitzlist"/>
        <w:numPr>
          <w:ilvl w:val="0"/>
          <w:numId w:val="5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jeżeli umożliwiają one użytkowanie przedmiotu umowy zgodnie z przeznaczeniem, Zamawiający może odebrać przedmiot odbioru i obniżyć odpowiednio wynagrodzenie Wykonawcy, na co Wykonawca wyraża zgodę,</w:t>
      </w:r>
    </w:p>
    <w:p w14:paraId="08730092" w14:textId="77777777" w:rsidR="00BE06D0" w:rsidRPr="00BE06D0" w:rsidRDefault="00767174" w:rsidP="00BE06D0">
      <w:pPr>
        <w:pStyle w:val="Akapitzlist"/>
        <w:numPr>
          <w:ilvl w:val="0"/>
          <w:numId w:val="5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jeżeli uniemożliwiają użytkowanie przedmiotu umowy zgodnie z przeznaczeniem, Zamawiający może odstąpić od umowy lub żądać wykonania przedmiotu umowy po raz drugi na koszt Wykonawcy,</w:t>
      </w:r>
    </w:p>
    <w:p w14:paraId="3EE9A333" w14:textId="77777777" w:rsidR="00767174" w:rsidRPr="00BE06D0" w:rsidRDefault="00767174" w:rsidP="00E20A8B">
      <w:pPr>
        <w:pStyle w:val="Akapitzlist"/>
        <w:numPr>
          <w:ilvl w:val="0"/>
          <w:numId w:val="29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jeżeli wady nadają się do usunięcia to:</w:t>
      </w:r>
    </w:p>
    <w:p w14:paraId="2426C447" w14:textId="77777777" w:rsidR="00BE06D0" w:rsidRPr="00BE06D0" w:rsidRDefault="00767174" w:rsidP="00E20A8B">
      <w:pPr>
        <w:pStyle w:val="Akapitzlist"/>
        <w:numPr>
          <w:ilvl w:val="0"/>
          <w:numId w:val="30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Zamawiający określa w protokole termin usunięcia wad. Fakt usunięcia wad zostanie stwierdzony protokolarnie.</w:t>
      </w:r>
    </w:p>
    <w:p w14:paraId="7E44AF15" w14:textId="77777777" w:rsidR="00BE06D0" w:rsidRDefault="00767174" w:rsidP="00E20A8B">
      <w:pPr>
        <w:pStyle w:val="Akapitzlist"/>
        <w:numPr>
          <w:ilvl w:val="0"/>
          <w:numId w:val="31"/>
        </w:numPr>
        <w:suppressAutoHyphens/>
        <w:spacing w:after="5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 xml:space="preserve">Wykonawca jest zobowiązany do pisemnego zawiadomienia Zamawiającego o usunięciu wad stwierdzonych w trakcie odbioru. Odbiór zgłoszonych prac po usunięciu wad nastąpi w terminie 7 dni od daty otrzymania zawiadomienia. W </w:t>
      </w:r>
      <w:r w:rsidRPr="00BE06D0">
        <w:rPr>
          <w:rFonts w:ascii="Century Gothic" w:hAnsi="Century Gothic"/>
          <w:sz w:val="21"/>
          <w:szCs w:val="21"/>
        </w:rPr>
        <w:lastRenderedPageBreak/>
        <w:t>czynnościach odbioru będą brali udział przedstawiciele Zamawiającego i przedstawiciele Wykonawcy.</w:t>
      </w:r>
    </w:p>
    <w:p w14:paraId="2BFDA9EC" w14:textId="337F21FF" w:rsidR="00767174" w:rsidRDefault="00767174" w:rsidP="00E20A8B">
      <w:pPr>
        <w:pStyle w:val="Akapitzlist"/>
        <w:numPr>
          <w:ilvl w:val="0"/>
          <w:numId w:val="31"/>
        </w:numPr>
        <w:suppressAutoHyphens/>
        <w:spacing w:after="5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W przypadku, gdy Wykonawca odmówi usunięcia wad lub nie usunie ich w wyznaczonym przez Zamawiającego terminie, Zamawiający ma prawo zlecić usunięcie wad osobie trzeciej na koszt i ryzyko Wykonawcy</w:t>
      </w:r>
      <w:r w:rsidR="000619C7">
        <w:rPr>
          <w:rFonts w:ascii="Century Gothic" w:hAnsi="Century Gothic"/>
          <w:sz w:val="21"/>
          <w:szCs w:val="21"/>
        </w:rPr>
        <w:t>.</w:t>
      </w:r>
      <w:r w:rsidRPr="00BE06D0">
        <w:rPr>
          <w:rFonts w:ascii="Century Gothic" w:hAnsi="Century Gothic"/>
          <w:sz w:val="21"/>
          <w:szCs w:val="21"/>
        </w:rPr>
        <w:t xml:space="preserve"> Zamawiający będzie dochodził od Wykonawcy zwrotu poniesionych kosztów na zasadach ogólnych.</w:t>
      </w:r>
    </w:p>
    <w:p w14:paraId="3D6C8EC9" w14:textId="77777777" w:rsidR="00BE06D0" w:rsidRDefault="00BE06D0" w:rsidP="00BE06D0">
      <w:pPr>
        <w:suppressAutoHyphens/>
        <w:spacing w:after="5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9</w:t>
      </w:r>
    </w:p>
    <w:p w14:paraId="08AE9CE0" w14:textId="77777777" w:rsidR="00BE06D0" w:rsidRPr="00BE06D0" w:rsidRDefault="00BE06D0" w:rsidP="00BE06D0">
      <w:pPr>
        <w:suppressAutoHyphens/>
        <w:spacing w:after="5"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RĘKOJMIA I GWARANCJA JAKOŚCI</w:t>
      </w:r>
    </w:p>
    <w:p w14:paraId="2DC4E769" w14:textId="77777777" w:rsidR="00293030" w:rsidRDefault="00767174" w:rsidP="00E20A8B">
      <w:pPr>
        <w:pStyle w:val="Akapitzlist"/>
        <w:numPr>
          <w:ilvl w:val="0"/>
          <w:numId w:val="32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BE06D0">
        <w:rPr>
          <w:rFonts w:ascii="Century Gothic" w:hAnsi="Century Gothic"/>
          <w:sz w:val="21"/>
          <w:szCs w:val="21"/>
        </w:rPr>
        <w:t>Okres rękojmi zostaje przedłużony na okres udzielonej gwarancji jakości.</w:t>
      </w:r>
    </w:p>
    <w:p w14:paraId="75EE7D29" w14:textId="77777777" w:rsidR="00293030" w:rsidRDefault="00767174" w:rsidP="00E20A8B">
      <w:pPr>
        <w:pStyle w:val="Akapitzlist"/>
        <w:numPr>
          <w:ilvl w:val="0"/>
          <w:numId w:val="32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Na przedmiot umowy Wykonawca udziela ……… okresu gwarancji liczonego od dnia odbioru końcowego przedmiotu umowy.</w:t>
      </w:r>
    </w:p>
    <w:p w14:paraId="59447BD0" w14:textId="77777777" w:rsidR="00293030" w:rsidRDefault="00767174" w:rsidP="00E20A8B">
      <w:pPr>
        <w:pStyle w:val="Akapitzlist"/>
        <w:numPr>
          <w:ilvl w:val="0"/>
          <w:numId w:val="32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Gwarancja obejmuje urządzenie dźwigu w całości w</w:t>
      </w:r>
      <w:r w:rsidR="00293030">
        <w:rPr>
          <w:rFonts w:ascii="Century Gothic" w:hAnsi="Century Gothic"/>
          <w:sz w:val="21"/>
          <w:szCs w:val="21"/>
        </w:rPr>
        <w:t xml:space="preserve">raz ze wszystkimi podzespołami </w:t>
      </w:r>
      <w:r w:rsidRPr="00293030">
        <w:rPr>
          <w:rFonts w:ascii="Century Gothic" w:hAnsi="Century Gothic"/>
          <w:sz w:val="21"/>
          <w:szCs w:val="21"/>
        </w:rPr>
        <w:t>i wykonanymi pracami.</w:t>
      </w:r>
    </w:p>
    <w:p w14:paraId="334EC663" w14:textId="77777777" w:rsidR="00293030" w:rsidRDefault="00767174" w:rsidP="00E20A8B">
      <w:pPr>
        <w:pStyle w:val="Akapitzlist"/>
        <w:numPr>
          <w:ilvl w:val="0"/>
          <w:numId w:val="32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Bieg terminu gwarancji rozpoczyna się od pierwszego dnia po pozytywnym odbiorze technicznym urządzenia dźwigowego przez Urząd Dozoru Technicznego.</w:t>
      </w:r>
    </w:p>
    <w:p w14:paraId="701D860D" w14:textId="77777777" w:rsidR="00293030" w:rsidRPr="00293030" w:rsidRDefault="00767174" w:rsidP="00E20A8B">
      <w:pPr>
        <w:pStyle w:val="Akapitzlist"/>
        <w:numPr>
          <w:ilvl w:val="0"/>
          <w:numId w:val="32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W przypadku zgłoszenia przez użytkownika w okresie gwarancji wady Wykonawca jest zobowiązany do;</w:t>
      </w:r>
    </w:p>
    <w:p w14:paraId="37AC8281" w14:textId="77777777" w:rsidR="00293030" w:rsidRDefault="00767174" w:rsidP="00E20A8B">
      <w:pPr>
        <w:pStyle w:val="Akapitzlist"/>
        <w:numPr>
          <w:ilvl w:val="0"/>
          <w:numId w:val="33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podjęcia czynności naprawczych lub zabezpieczających w terminie 1 dnia roboczego od dnia zgłoszenia na adres mailowy Wykonawcy.</w:t>
      </w:r>
    </w:p>
    <w:p w14:paraId="70176A59" w14:textId="77777777" w:rsidR="00293030" w:rsidRDefault="00767174" w:rsidP="00E20A8B">
      <w:pPr>
        <w:pStyle w:val="Akapitzlist"/>
        <w:numPr>
          <w:ilvl w:val="0"/>
          <w:numId w:val="33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usunięcia wady w terminie do 14 dni kalendarzowych od dnia jej zgłoszenia, a jeżeli wada uniemożliwia użytkowanie przedmiotu gwarancji jej usunięcia w terminie do 7 dni roboczych od chwili zgłoszenia na adres mailowy Wykonawcy.</w:t>
      </w:r>
    </w:p>
    <w:p w14:paraId="4D57D038" w14:textId="77777777" w:rsid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Usunięcie wad zostanie potwierdzone protokolarnie.</w:t>
      </w:r>
    </w:p>
    <w:p w14:paraId="3CDBBFCC" w14:textId="77777777" w:rsid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 xml:space="preserve">W przypadku nie dotrzymania wskazanych terminów wykonania przez Wykonawcę zobowiązań określonych w ust. 5, Zamawiający niezależnie od naliczenia kary umownej określonej w </w:t>
      </w:r>
      <w:r w:rsidR="00293030">
        <w:rPr>
          <w:rFonts w:ascii="Century Gothic" w:hAnsi="Century Gothic"/>
          <w:sz w:val="21"/>
          <w:szCs w:val="21"/>
        </w:rPr>
        <w:t>§ 10</w:t>
      </w:r>
      <w:r w:rsidRPr="00293030">
        <w:rPr>
          <w:rFonts w:ascii="Century Gothic" w:hAnsi="Century Gothic"/>
          <w:sz w:val="21"/>
          <w:szCs w:val="21"/>
        </w:rPr>
        <w:t xml:space="preserve"> ust.l pkt. 2 może zlecić wykonanie prac mających na celu usunięcie wad osobie trzeciej, a kosztami obciąży Wykonawcę. Wykonawca zobowiązuje się do uregulowania należności w terminie 14 dni od daty otrzymania wezwania wraz z fakturą. W przypa</w:t>
      </w:r>
      <w:r w:rsidR="00293030">
        <w:rPr>
          <w:rFonts w:ascii="Century Gothic" w:hAnsi="Century Gothic"/>
          <w:sz w:val="21"/>
          <w:szCs w:val="21"/>
        </w:rPr>
        <w:t xml:space="preserve">dku nieuregulowania należności </w:t>
      </w:r>
      <w:r w:rsidRPr="00293030">
        <w:rPr>
          <w:rFonts w:ascii="Century Gothic" w:hAnsi="Century Gothic"/>
          <w:sz w:val="21"/>
          <w:szCs w:val="21"/>
        </w:rPr>
        <w:t>Zamawiający będzie dochodził od Wykonawcy zwrotu poniesionych kosztów na zasadach ogólnych</w:t>
      </w:r>
      <w:r w:rsidR="00293030">
        <w:rPr>
          <w:rFonts w:ascii="Century Gothic" w:hAnsi="Century Gothic"/>
          <w:sz w:val="21"/>
          <w:szCs w:val="21"/>
        </w:rPr>
        <w:t>.</w:t>
      </w:r>
    </w:p>
    <w:p w14:paraId="5559CB93" w14:textId="77777777" w:rsid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 xml:space="preserve">Wykonawca gwarantuje, że wykonane roboty i użyte materiały oraz urządzenia mechaniczne nie mają usterek konstrukcyjnych, materiałowych lub wynikających </w:t>
      </w:r>
      <w:r w:rsidRPr="00293030">
        <w:rPr>
          <w:rFonts w:ascii="Century Gothic" w:hAnsi="Century Gothic"/>
          <w:sz w:val="21"/>
          <w:szCs w:val="21"/>
        </w:rPr>
        <w:lastRenderedPageBreak/>
        <w:t>z błędów technologicznych i zapewnią bezpieczne i bezawaryjne użytkowanie wykonanego przedmiotu zamówienia.</w:t>
      </w:r>
    </w:p>
    <w:p w14:paraId="70E3B7C4" w14:textId="77777777" w:rsid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Okres gwarancji ulega stosownemu przedłużeniu lub rozpoczyna swój bieg od nowa w przypadkach określonych w art. 581 Kodeksu Cywilnego.</w:t>
      </w:r>
    </w:p>
    <w:p w14:paraId="6B0DD396" w14:textId="77777777" w:rsid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Wykonawca jest odpowiedzialny za wszelkie szkody i straty, które spowodował w czasie usuwania wady.</w:t>
      </w:r>
    </w:p>
    <w:p w14:paraId="0C7B053A" w14:textId="77777777" w:rsidR="00767174" w:rsidRPr="00293030" w:rsidRDefault="00767174" w:rsidP="00E20A8B">
      <w:pPr>
        <w:pStyle w:val="Akapitzlist"/>
        <w:numPr>
          <w:ilvl w:val="0"/>
          <w:numId w:val="34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pacing w:val="-4"/>
          <w:sz w:val="21"/>
          <w:szCs w:val="21"/>
        </w:rPr>
        <w:t>Zamawiający może dochodzić roszczeń z tytułu gwarancji także po terminie określonym w ust. 2, jeżeli zgłosił wadę przed upływem tego terminu.</w:t>
      </w:r>
    </w:p>
    <w:p w14:paraId="66842C8D" w14:textId="77777777" w:rsidR="00293030" w:rsidRDefault="00293030" w:rsidP="00293030">
      <w:pPr>
        <w:spacing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10</w:t>
      </w:r>
    </w:p>
    <w:p w14:paraId="77AE1D0C" w14:textId="77777777" w:rsidR="00293030" w:rsidRDefault="00293030" w:rsidP="00293030">
      <w:pPr>
        <w:spacing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KARY UMOWNE I ODSZKODOWANIA</w:t>
      </w:r>
    </w:p>
    <w:p w14:paraId="6D9D50EA" w14:textId="77777777" w:rsidR="00293030" w:rsidRPr="00293030" w:rsidRDefault="00767174" w:rsidP="00E20A8B">
      <w:pPr>
        <w:pStyle w:val="Akapitzlist"/>
        <w:numPr>
          <w:ilvl w:val="0"/>
          <w:numId w:val="35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Wykonawca zapłaci Zamawiającemu kary umowne w następujących przypadkach i wysokościach:</w:t>
      </w:r>
    </w:p>
    <w:p w14:paraId="47360F14" w14:textId="77777777" w:rsidR="00293030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>za zwłokę w wykonaniu przedmiotu umowy w stosunku do terminu określonego w § 4 ust. 1 umowy, w wysokości 0,5 % wynagrodzenia umownego brutto określonego w § 5 ust. 1 umowy, za każdy dzień zwłoki,</w:t>
      </w:r>
    </w:p>
    <w:p w14:paraId="7FED45A8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293030">
        <w:rPr>
          <w:rFonts w:ascii="Century Gothic" w:hAnsi="Century Gothic"/>
          <w:sz w:val="21"/>
          <w:szCs w:val="21"/>
        </w:rPr>
        <w:t xml:space="preserve">za zwłokę w usunięciu wad stwierdzonych przy odbiorze lub w okresie gwarancji, w wysokości 0,5% wynagrodzenia umownego brutto określonego w § 5 ust. 1 umowy za każdy dzień zwłoki, licząc od upływu terminu ustalonego lub wyznaczonego zgodnie z § </w:t>
      </w:r>
      <w:r w:rsidR="00F21AA3">
        <w:rPr>
          <w:rFonts w:ascii="Century Gothic" w:hAnsi="Century Gothic"/>
          <w:sz w:val="21"/>
          <w:szCs w:val="21"/>
        </w:rPr>
        <w:t>9</w:t>
      </w:r>
      <w:r w:rsidRPr="00293030">
        <w:rPr>
          <w:rFonts w:ascii="Century Gothic" w:hAnsi="Century Gothic"/>
          <w:sz w:val="21"/>
          <w:szCs w:val="21"/>
        </w:rPr>
        <w:t xml:space="preserve"> ust. 5,</w:t>
      </w:r>
    </w:p>
    <w:p w14:paraId="4C96449A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nieterminowej zapłaty wynagrodzenia należnego Podwykonawcom lub Dalszym Podwykonawcom w wysokości 0,5% nieterminowo zapłaconego wynagrodzenia umownego brutto należnego Podwykonawcom lub Dalszym Podwykonawcom za każdy dzień zwłoki,</w:t>
      </w:r>
    </w:p>
    <w:p w14:paraId="3BD2AA7A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nieprzedłożenia Zamawiającemu do zaakceptowania umowy o podwykonawstwo, lub jej zmiany w wysokości 1 000,00 zł za każdy stwierdzony przypadek,</w:t>
      </w:r>
    </w:p>
    <w:p w14:paraId="1BE2DEB1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nieprzedłożenia poświadczonej za zgodność z oryginałem kopii umowy o podwykonawstwo lub jej zmiany w wysokości 1 000,00 zł za każdy stwierdzony przypadek,</w:t>
      </w:r>
    </w:p>
    <w:p w14:paraId="6985F401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braku zmiany umowy o podwykonawstwo w zakresie terminu zapłaty w wysokości 1 000,00 zł za każdy stwierdzony przypadek,</w:t>
      </w:r>
    </w:p>
    <w:p w14:paraId="52EEC40C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lastRenderedPageBreak/>
        <w:t>za dopuszczenie do wykonywania przedmiotu umowy innego podmiotu niż Wykonawca lub zaakceptowany przez Zamawiającego podwykonawca lub dalszy podwykonawca - w wysokości 20 000,00 złotych</w:t>
      </w:r>
    </w:p>
    <w:p w14:paraId="2CE3D99A" w14:textId="77777777" w:rsidR="00F21AA3" w:rsidRDefault="00767174" w:rsidP="00E20A8B">
      <w:pPr>
        <w:pStyle w:val="Akapitzlist"/>
        <w:numPr>
          <w:ilvl w:val="0"/>
          <w:numId w:val="36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 xml:space="preserve">za odstąpienie od umowy przez Zamawiającego z przyczyn leżących po stronie Wykonawcy w wysokości 10% wynagrodzenia umownego brutto określonego w </w:t>
      </w:r>
      <w:r w:rsidR="00F21AA3">
        <w:rPr>
          <w:rFonts w:ascii="Century Gothic" w:hAnsi="Century Gothic"/>
          <w:sz w:val="21"/>
          <w:szCs w:val="21"/>
        </w:rPr>
        <w:t xml:space="preserve">§ </w:t>
      </w:r>
      <w:r w:rsidRPr="00F21AA3">
        <w:rPr>
          <w:rFonts w:ascii="Century Gothic" w:hAnsi="Century Gothic"/>
          <w:sz w:val="21"/>
          <w:szCs w:val="21"/>
        </w:rPr>
        <w:t>5 ust. 1 umowy.</w:t>
      </w:r>
    </w:p>
    <w:p w14:paraId="3C1FA93C" w14:textId="77777777" w:rsidR="00F21AA3" w:rsidRDefault="00767174" w:rsidP="00E20A8B">
      <w:pPr>
        <w:pStyle w:val="Akapitzlist"/>
        <w:numPr>
          <w:ilvl w:val="0"/>
          <w:numId w:val="37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Łączna, maksymalna wysokość kar umownych nie może przekroczyć 20% kwoty wynagrodzenia brutto wskazanego w 5 ust. 1 umowy.</w:t>
      </w:r>
    </w:p>
    <w:p w14:paraId="25AC36CB" w14:textId="77777777" w:rsidR="00F21AA3" w:rsidRDefault="00767174" w:rsidP="00E20A8B">
      <w:pPr>
        <w:pStyle w:val="Akapitzlist"/>
        <w:numPr>
          <w:ilvl w:val="0"/>
          <w:numId w:val="37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odstąpienia od umowy przez Wykonawcę z przyczyn zawinionych przez Zamawiającego, Zamawiający zapłaci Wykonawcy karę umowną w wysokości 10% wynagrodzenia umownego brutto określonego w § 5 ust. 1 umowy. Nie dotyczy to odstąpienia od umowy z przyczyn przewidzianych w prawie zamówień publicznych.</w:t>
      </w:r>
    </w:p>
    <w:p w14:paraId="5ABED4F9" w14:textId="77777777" w:rsidR="00F21AA3" w:rsidRDefault="00767174" w:rsidP="00E20A8B">
      <w:pPr>
        <w:pStyle w:val="Akapitzlist"/>
        <w:numPr>
          <w:ilvl w:val="0"/>
          <w:numId w:val="37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przypadku, gdy kara umowna nie pokryje poniesionej szkody, Strony mają prawo do dochodzenia odszkodowania uzupełniającego na zasadach ogólnych. Zamawiający ma prawo dochodzenia odszkodowania za niewykonanie lub nienależyte wykonanie umowy, w sytuacji, za którą nie zastrzeżono karę umowną.</w:t>
      </w:r>
    </w:p>
    <w:p w14:paraId="65FD3C61" w14:textId="77777777" w:rsidR="00F21AA3" w:rsidRDefault="00767174" w:rsidP="00E20A8B">
      <w:pPr>
        <w:pStyle w:val="Akapitzlist"/>
        <w:numPr>
          <w:ilvl w:val="0"/>
          <w:numId w:val="37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Należne Zamawiającemu kary umowne może on potrącać z wierzytelnościami tytułu wynagrodzenia Wykonawcy, o ile spełnione są przesłanki przewidziane prawem (przyjmuje się, że kara umowna jest wymagalna w momencie powiadomienia Wykonawcy o jej naliczeniu). Gdy potrącenie nie jest możliwe kary umowne płatne są w terminie 14 dni kalendarzowych od otrzymania wezwania do ich zapłaty.</w:t>
      </w:r>
    </w:p>
    <w:p w14:paraId="3F0252F8" w14:textId="77777777" w:rsidR="00767174" w:rsidRPr="00F21AA3" w:rsidRDefault="00767174" w:rsidP="00E20A8B">
      <w:pPr>
        <w:pStyle w:val="Akapitzlist"/>
        <w:numPr>
          <w:ilvl w:val="0"/>
          <w:numId w:val="37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5735C5FD" w14:textId="77777777" w:rsidR="00767174" w:rsidRDefault="00F21AA3" w:rsidP="00F21AA3">
      <w:pPr>
        <w:spacing w:after="0" w:line="360" w:lineRule="auto"/>
        <w:jc w:val="center"/>
        <w:rPr>
          <w:rFonts w:ascii="Century Gothic" w:hAnsi="Century Gothic"/>
          <w:bCs/>
          <w:sz w:val="21"/>
          <w:szCs w:val="21"/>
        </w:rPr>
      </w:pPr>
      <w:r w:rsidRPr="00F21AA3">
        <w:rPr>
          <w:rFonts w:ascii="Century Gothic" w:hAnsi="Century Gothic"/>
          <w:bCs/>
          <w:sz w:val="21"/>
          <w:szCs w:val="21"/>
        </w:rPr>
        <w:t>§ 11</w:t>
      </w:r>
    </w:p>
    <w:p w14:paraId="44F96934" w14:textId="77777777" w:rsidR="00F21AA3" w:rsidRPr="00F21AA3" w:rsidRDefault="00F21AA3" w:rsidP="00F21AA3">
      <w:pPr>
        <w:spacing w:after="0" w:line="360" w:lineRule="auto"/>
        <w:jc w:val="center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ODSTĄPIENIE OD UMOWY</w:t>
      </w:r>
    </w:p>
    <w:p w14:paraId="2F45D81E" w14:textId="77777777" w:rsidR="00767174" w:rsidRPr="00F21AA3" w:rsidRDefault="00767174" w:rsidP="00E20A8B">
      <w:pPr>
        <w:pStyle w:val="Akapitzlist"/>
        <w:numPr>
          <w:ilvl w:val="0"/>
          <w:numId w:val="38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Zamawiający może odstąpić od umowy w przypadkach przewidzianych przepisami prawa (w szczególności wskazanymi w kodeksie cywilnym), jak również wtedy, gdy:</w:t>
      </w:r>
    </w:p>
    <w:p w14:paraId="2580C3C7" w14:textId="77777777" w:rsidR="00F21AA3" w:rsidRDefault="00767174" w:rsidP="00E20A8B">
      <w:pPr>
        <w:pStyle w:val="Akapitzlist"/>
        <w:numPr>
          <w:ilvl w:val="0"/>
          <w:numId w:val="39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lastRenderedPageBreak/>
        <w:t>zaistnieją sytuacje, o których mowa w art. 456 ust. 1 Ustawy Pzp;</w:t>
      </w:r>
    </w:p>
    <w:p w14:paraId="57E36AB4" w14:textId="77777777" w:rsidR="00F21AA3" w:rsidRDefault="00767174" w:rsidP="00E20A8B">
      <w:pPr>
        <w:pStyle w:val="Akapitzlist"/>
        <w:numPr>
          <w:ilvl w:val="0"/>
          <w:numId w:val="39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zostanie wydany nakaz zajęcia majątku Wykonawcy;</w:t>
      </w:r>
    </w:p>
    <w:p w14:paraId="4A816B2F" w14:textId="77777777" w:rsidR="00F21AA3" w:rsidRDefault="00767174" w:rsidP="00E20A8B">
      <w:pPr>
        <w:pStyle w:val="Akapitzlist"/>
        <w:numPr>
          <w:ilvl w:val="0"/>
          <w:numId w:val="39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Wykonawca realizuje przedmiot umowy w sposób niezgodny z Opisem przedmiotu zamówienia lub SWZ, wskazaniami Zamawiającego, niniejszą umową lub przepisami prawa, w tym nie zapewnia właściwej jakości niezbędnych robót budowlanych;</w:t>
      </w:r>
    </w:p>
    <w:p w14:paraId="61F9C436" w14:textId="77777777" w:rsidR="00F21AA3" w:rsidRDefault="00767174" w:rsidP="00E20A8B">
      <w:pPr>
        <w:pStyle w:val="Akapitzlist"/>
        <w:numPr>
          <w:ilvl w:val="0"/>
          <w:numId w:val="38"/>
        </w:numPr>
        <w:spacing w:after="62" w:line="360" w:lineRule="auto"/>
        <w:ind w:left="709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Odstąpie</w:t>
      </w:r>
      <w:r w:rsidR="00F21AA3">
        <w:rPr>
          <w:rFonts w:ascii="Century Gothic" w:hAnsi="Century Gothic"/>
          <w:sz w:val="21"/>
          <w:szCs w:val="21"/>
        </w:rPr>
        <w:t>nie z przyczyn wskazanych w § 11</w:t>
      </w:r>
      <w:r w:rsidRPr="00F21AA3">
        <w:rPr>
          <w:rFonts w:ascii="Century Gothic" w:hAnsi="Century Gothic"/>
          <w:sz w:val="21"/>
          <w:szCs w:val="21"/>
        </w:rPr>
        <w:t xml:space="preserve"> ust. 1 umowy powinno nastąpić nie później niż w terminie 30 dni od dnia powzięcia przez Zamawiającego informacji o zaistnieniu przyczyny, która je uzasadnia.</w:t>
      </w:r>
    </w:p>
    <w:p w14:paraId="45E9392A" w14:textId="77777777" w:rsidR="00F21AA3" w:rsidRDefault="00767174" w:rsidP="00E20A8B">
      <w:pPr>
        <w:pStyle w:val="Akapitzlist"/>
        <w:numPr>
          <w:ilvl w:val="0"/>
          <w:numId w:val="38"/>
        </w:numPr>
        <w:spacing w:after="62" w:line="360" w:lineRule="auto"/>
        <w:ind w:left="709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każdym przypadku, odstąpienie od umowy powinno nastąpić w formie pisemnej pod rygorem nieważności i powinno z</w:t>
      </w:r>
      <w:r w:rsidR="00F21AA3">
        <w:rPr>
          <w:rFonts w:ascii="Century Gothic" w:hAnsi="Century Gothic"/>
          <w:sz w:val="21"/>
          <w:szCs w:val="21"/>
        </w:rPr>
        <w:t>awierać uzasadnienie.</w:t>
      </w:r>
    </w:p>
    <w:p w14:paraId="1F42C92A" w14:textId="77777777" w:rsidR="00F21AA3" w:rsidRDefault="00767174" w:rsidP="00E20A8B">
      <w:pPr>
        <w:pStyle w:val="Akapitzlist"/>
        <w:numPr>
          <w:ilvl w:val="0"/>
          <w:numId w:val="38"/>
        </w:numPr>
        <w:spacing w:after="62" w:line="360" w:lineRule="auto"/>
        <w:ind w:left="709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przypadku odstąpienia od umowy strony dokonają następujących czynności:</w:t>
      </w:r>
    </w:p>
    <w:p w14:paraId="602C1FFB" w14:textId="77777777" w:rsidR="00F21AA3" w:rsidRDefault="00767174" w:rsidP="00E20A8B">
      <w:pPr>
        <w:pStyle w:val="Akapitzlist"/>
        <w:numPr>
          <w:ilvl w:val="0"/>
          <w:numId w:val="40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 terminie 14 dni od dnia odstąpienia od umowy strony sporządzą szczegółowy protokół inwentaryzacyjny, według stanu na dzień odstąpienia;</w:t>
      </w:r>
    </w:p>
    <w:p w14:paraId="17D3C437" w14:textId="77777777" w:rsidR="00F21AA3" w:rsidRDefault="00767174" w:rsidP="00E20A8B">
      <w:pPr>
        <w:pStyle w:val="Akapitzlist"/>
        <w:numPr>
          <w:ilvl w:val="0"/>
          <w:numId w:val="40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>Wykonawca zabezpieczy przerwane prace w zakresie ustalonym z Zamawiającym i na koszt tej strony, z winy której nastąpiło odstąpienie;</w:t>
      </w:r>
    </w:p>
    <w:p w14:paraId="321B3844" w14:textId="77777777" w:rsidR="00F21AA3" w:rsidRDefault="00767174" w:rsidP="00E20A8B">
      <w:pPr>
        <w:pStyle w:val="Akapitzlist"/>
        <w:numPr>
          <w:ilvl w:val="0"/>
          <w:numId w:val="40"/>
        </w:numPr>
        <w:spacing w:after="62" w:line="360" w:lineRule="auto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 xml:space="preserve">Wykonawca usunie z miejsca prowadzenia prac wszystkie rzeczy należące do niego i uporządkuje miejsce, w którym </w:t>
      </w:r>
      <w:r w:rsidRPr="00F21AA3">
        <w:rPr>
          <w:rFonts w:ascii="Century Gothic" w:hAnsi="Century Gothic"/>
          <w:color w:val="000000" w:themeColor="text1"/>
          <w:sz w:val="21"/>
          <w:szCs w:val="21"/>
        </w:rPr>
        <w:t>prace</w:t>
      </w:r>
      <w:r w:rsidRPr="00F21AA3">
        <w:rPr>
          <w:rFonts w:ascii="Century Gothic" w:hAnsi="Century Gothic"/>
          <w:color w:val="FF0000"/>
          <w:sz w:val="21"/>
          <w:szCs w:val="21"/>
        </w:rPr>
        <w:t xml:space="preserve"> </w:t>
      </w:r>
      <w:r w:rsidRPr="00F21AA3">
        <w:rPr>
          <w:rFonts w:ascii="Century Gothic" w:hAnsi="Century Gothic"/>
          <w:sz w:val="21"/>
          <w:szCs w:val="21"/>
        </w:rPr>
        <w:t>budowlane były prowadzone, w terminie 7 (siedem) dni od odstąpienia od umowy.</w:t>
      </w:r>
    </w:p>
    <w:p w14:paraId="594A4AB7" w14:textId="77777777" w:rsidR="00767174" w:rsidRDefault="00767174" w:rsidP="00E20A8B">
      <w:pPr>
        <w:pStyle w:val="Akapitzlist"/>
        <w:numPr>
          <w:ilvl w:val="0"/>
          <w:numId w:val="38"/>
        </w:numPr>
        <w:spacing w:after="62" w:line="360" w:lineRule="auto"/>
        <w:ind w:left="709"/>
        <w:jc w:val="both"/>
        <w:rPr>
          <w:rFonts w:ascii="Century Gothic" w:hAnsi="Century Gothic"/>
          <w:sz w:val="21"/>
          <w:szCs w:val="21"/>
        </w:rPr>
      </w:pPr>
      <w:r w:rsidRPr="00F21AA3">
        <w:rPr>
          <w:rFonts w:ascii="Century Gothic" w:hAnsi="Century Gothic"/>
          <w:sz w:val="21"/>
          <w:szCs w:val="21"/>
        </w:rPr>
        <w:t xml:space="preserve">W przypadku nie wywiązania się lub uchylania się przez Wykonawcę </w:t>
      </w:r>
      <w:r w:rsidR="00E20A8B">
        <w:rPr>
          <w:rFonts w:ascii="Century Gothic" w:hAnsi="Century Gothic"/>
          <w:sz w:val="21"/>
          <w:szCs w:val="21"/>
        </w:rPr>
        <w:t>od obowiązków określonych w § 11</w:t>
      </w:r>
      <w:r w:rsidRPr="00F21AA3">
        <w:rPr>
          <w:rFonts w:ascii="Century Gothic" w:hAnsi="Century Gothic"/>
          <w:sz w:val="21"/>
          <w:szCs w:val="21"/>
        </w:rPr>
        <w:t xml:space="preserve"> ust. 4 umowy Zamawiający może dokonać stosownych czynności we własnym zakresie. Wykonawca zobowiązany jest zwrócić Zamawiającemu poniesione dla wykonania tych czynności wydatki.</w:t>
      </w:r>
    </w:p>
    <w:p w14:paraId="1221294C" w14:textId="77777777" w:rsidR="00E20A8B" w:rsidRDefault="00E20A8B" w:rsidP="00E20A8B">
      <w:pPr>
        <w:spacing w:after="62"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12</w:t>
      </w:r>
    </w:p>
    <w:p w14:paraId="1D3A01C8" w14:textId="77777777" w:rsidR="00E20A8B" w:rsidRPr="00E20A8B" w:rsidRDefault="00E20A8B" w:rsidP="00E20A8B">
      <w:pPr>
        <w:spacing w:after="62"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ZMIANA ISTOTNYCH POSTANOWIEŃ UMOWY W STOSUNKU DO TREŚCI OFERTY</w:t>
      </w:r>
    </w:p>
    <w:p w14:paraId="55631FD6" w14:textId="77777777" w:rsidR="00E20A8B" w:rsidRDefault="00767174" w:rsidP="00E20A8B">
      <w:pPr>
        <w:pStyle w:val="Akapitzlist"/>
        <w:numPr>
          <w:ilvl w:val="0"/>
          <w:numId w:val="41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Wszelkie zmiany umowy wymagają formy pisemnej pod rygorem nieważności i muszą być zgodne z postanowieniami art. 455 Ustawy Pzp.</w:t>
      </w:r>
    </w:p>
    <w:p w14:paraId="56C927D6" w14:textId="77777777" w:rsidR="00E20A8B" w:rsidRPr="00E20A8B" w:rsidRDefault="00767174" w:rsidP="00E20A8B">
      <w:pPr>
        <w:pStyle w:val="Akapitzlist"/>
        <w:numPr>
          <w:ilvl w:val="0"/>
          <w:numId w:val="41"/>
        </w:numPr>
        <w:spacing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W zakresie zastosowania art. 455 ust. 1 pkt 1 Ustawy Pzp przewiduje się możliwość zmiany istotnych postanowień umowy odnośnie:</w:t>
      </w:r>
    </w:p>
    <w:p w14:paraId="7E0A2770" w14:textId="77777777" w:rsidR="00767174" w:rsidRPr="00E20A8B" w:rsidRDefault="00767174" w:rsidP="00E20A8B">
      <w:pPr>
        <w:pStyle w:val="Akapitzlist"/>
        <w:numPr>
          <w:ilvl w:val="0"/>
          <w:numId w:val="42"/>
        </w:numPr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zaistnienia po zawarciu umowy siły wyższej, przez którą na potrzeby niniejszego warunku, rozumieć należy zdarzenie zewnętrzne wobec łączącej strony więzi prawnej:</w:t>
      </w:r>
    </w:p>
    <w:p w14:paraId="6697E6B3" w14:textId="77777777" w:rsidR="00767174" w:rsidRPr="00767174" w:rsidRDefault="00767174" w:rsidP="00767174">
      <w:pPr>
        <w:pStyle w:val="Akapitzlist"/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lastRenderedPageBreak/>
        <w:t>- o charakterze niezależnym od stron;</w:t>
      </w:r>
    </w:p>
    <w:p w14:paraId="6C7A5A55" w14:textId="77777777" w:rsidR="00767174" w:rsidRPr="00767174" w:rsidRDefault="00767174" w:rsidP="00767174">
      <w:pPr>
        <w:pStyle w:val="Akapitzlist"/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- którego strony nie mogły przewidzieć przed zawarciem umowy;</w:t>
      </w:r>
    </w:p>
    <w:p w14:paraId="2CE87201" w14:textId="77777777" w:rsidR="00767174" w:rsidRPr="00767174" w:rsidRDefault="00767174" w:rsidP="00767174">
      <w:pPr>
        <w:pStyle w:val="Akapitzlist"/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- którego nie można było uniknąć ani któremu strony nie mogły zapobiec przy zachowaniu należytej staranności, której nie można przypisać drugiej stronie;</w:t>
      </w:r>
    </w:p>
    <w:p w14:paraId="6C6A6568" w14:textId="77777777" w:rsidR="00E20A8B" w:rsidRDefault="00767174" w:rsidP="00E20A8B">
      <w:pPr>
        <w:pStyle w:val="Akapitzlist"/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Za siłę wyższą warunkującą zmianę umowy uważać się będzie w szczególności: powódź, pożar i inne klęski żywiołowe itp.; </w:t>
      </w:r>
    </w:p>
    <w:p w14:paraId="48C126D7" w14:textId="77777777" w:rsidR="00E20A8B" w:rsidRDefault="00767174" w:rsidP="00E20A8B">
      <w:pPr>
        <w:pStyle w:val="Akapitzlist"/>
        <w:numPr>
          <w:ilvl w:val="0"/>
          <w:numId w:val="43"/>
        </w:numPr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zmiany powszechnie obowiązujących przepisów prawa w zakresie mającym wpływ na realizację przedmiotu zamówienia lub świadczenia stron;</w:t>
      </w:r>
    </w:p>
    <w:p w14:paraId="34FBDADA" w14:textId="77777777" w:rsidR="00E20A8B" w:rsidRDefault="00767174" w:rsidP="00E20A8B">
      <w:pPr>
        <w:pStyle w:val="Akapitzlist"/>
        <w:numPr>
          <w:ilvl w:val="0"/>
          <w:numId w:val="43"/>
        </w:numPr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zmiany deklaracji Wykonawcy zawartej w ofercie w zakresie wykonania zamówienia samodzielnie lub/i przy udziale Podwykonawców, na uzasadniony pisemny wniosek Wykonawcy zaakceptowany przez Zamawiającego,</w:t>
      </w:r>
    </w:p>
    <w:p w14:paraId="3D07A161" w14:textId="77777777" w:rsidR="00767174" w:rsidRPr="00E20A8B" w:rsidRDefault="00767174" w:rsidP="00E20A8B">
      <w:pPr>
        <w:pStyle w:val="Akapitzlist"/>
        <w:numPr>
          <w:ilvl w:val="0"/>
          <w:numId w:val="43"/>
        </w:numPr>
        <w:spacing w:after="4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14:paraId="68C6EB50" w14:textId="77777777" w:rsidR="00767174" w:rsidRPr="00767174" w:rsidRDefault="00767174" w:rsidP="00767174">
      <w:pPr>
        <w:pStyle w:val="Akapitzlist"/>
        <w:spacing w:after="42" w:line="360" w:lineRule="auto"/>
        <w:ind w:right="48" w:hanging="294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e)</w:t>
      </w:r>
      <w:r w:rsidRPr="00767174">
        <w:rPr>
          <w:rFonts w:ascii="Century Gothic" w:hAnsi="Century Gothic"/>
          <w:sz w:val="21"/>
          <w:szCs w:val="21"/>
        </w:rPr>
        <w:tab/>
        <w:t>zaistnienia okoliczności leżących po stronie Zamawiającego, w szczególności spowodowanych sytuacją finansową, zdolnościami płatniczymi lub warunkami organizacyjnymi bądź okolicznościami, które nie były możliwe do przewidzenia w chwili zawarcia umowy oraz terminy wynikające z harmonogramu albo gdy zaistnieje inna, niemożliwa do przewidzenia w momencie zawarcia umowy okoliczność prawna, ekonomiczna lub techniczna, za którą żadna ze stron nie ponosi odpowiedzialności, skutkująca brakiem możliwości należytego wykonania umowy.</w:t>
      </w:r>
    </w:p>
    <w:p w14:paraId="3B59A7A0" w14:textId="4BA45F8B" w:rsidR="0046345D" w:rsidRDefault="00767174" w:rsidP="004677A6">
      <w:pPr>
        <w:spacing w:line="360" w:lineRule="auto"/>
        <w:ind w:left="709" w:right="48" w:hanging="283"/>
        <w:jc w:val="both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 xml:space="preserve">f) należnego Wykonawcy wynagrodzenia w przypadku wprowadzenia zmian przez ustawodawcę w przypadku VAT i akcyzy; </w:t>
      </w:r>
    </w:p>
    <w:p w14:paraId="1D974C2E" w14:textId="77777777" w:rsidR="00E20A8B" w:rsidRDefault="00E20A8B" w:rsidP="00E20A8B">
      <w:pPr>
        <w:spacing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§ 13</w:t>
      </w:r>
    </w:p>
    <w:p w14:paraId="50523A68" w14:textId="77777777" w:rsidR="00E20A8B" w:rsidRPr="00767174" w:rsidRDefault="00E20A8B" w:rsidP="00E20A8B">
      <w:pPr>
        <w:spacing w:line="360" w:lineRule="auto"/>
        <w:ind w:right="48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POSTANOWIENIA KOŃCOWE</w:t>
      </w:r>
    </w:p>
    <w:p w14:paraId="7D977C5F" w14:textId="77777777" w:rsidR="00E20A8B" w:rsidRDefault="00767174" w:rsidP="00E20A8B">
      <w:pPr>
        <w:pStyle w:val="Akapitzlist"/>
        <w:numPr>
          <w:ilvl w:val="0"/>
          <w:numId w:val="44"/>
        </w:numPr>
        <w:spacing w:after="49" w:line="360" w:lineRule="auto"/>
        <w:ind w:right="57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Wszelkie zmiany i uzupełnienia dotyczące niniejszej umowy wymagają pisemnej formy, pod rygorem nieważności.</w:t>
      </w:r>
    </w:p>
    <w:p w14:paraId="378B4B7D" w14:textId="77777777" w:rsidR="00E20A8B" w:rsidRDefault="00767174" w:rsidP="00E20A8B">
      <w:pPr>
        <w:pStyle w:val="Akapitzlist"/>
        <w:numPr>
          <w:ilvl w:val="0"/>
          <w:numId w:val="44"/>
        </w:numPr>
        <w:spacing w:after="49" w:line="360" w:lineRule="auto"/>
        <w:ind w:right="57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Oferta Wykonawcy stanowi załącznik do umowy.</w:t>
      </w:r>
    </w:p>
    <w:p w14:paraId="75DBC15D" w14:textId="77777777" w:rsidR="00E20A8B" w:rsidRDefault="00767174" w:rsidP="00E20A8B">
      <w:pPr>
        <w:pStyle w:val="Akapitzlist"/>
        <w:numPr>
          <w:ilvl w:val="0"/>
          <w:numId w:val="44"/>
        </w:numPr>
        <w:spacing w:after="49" w:line="360" w:lineRule="auto"/>
        <w:ind w:right="57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lastRenderedPageBreak/>
        <w:t>W sprawach nieuregulowanych niniejszą umową mają zastosowanie obowiązujące przepisy Kodeksu cywilnego, Prawa budowlanego oraz Prawa zamówień publicznych.</w:t>
      </w:r>
    </w:p>
    <w:p w14:paraId="0A960D84" w14:textId="77777777" w:rsidR="00E20A8B" w:rsidRDefault="00767174" w:rsidP="00E20A8B">
      <w:pPr>
        <w:pStyle w:val="Akapitzlist"/>
        <w:numPr>
          <w:ilvl w:val="0"/>
          <w:numId w:val="44"/>
        </w:numPr>
        <w:spacing w:after="49" w:line="360" w:lineRule="auto"/>
        <w:ind w:right="57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Ewentualne spory wynikłe na tle realizacji niniejszej umowy, które nie zostaną rozwiązane polubownie, strony oddadzą pod rozstrzygnięcie sądu właści</w:t>
      </w:r>
      <w:r w:rsidR="00E20A8B">
        <w:rPr>
          <w:rFonts w:ascii="Century Gothic" w:hAnsi="Century Gothic"/>
          <w:sz w:val="21"/>
          <w:szCs w:val="21"/>
        </w:rPr>
        <w:t>wego dla siedziby Zamawiającego.</w:t>
      </w:r>
    </w:p>
    <w:p w14:paraId="399136D4" w14:textId="77777777" w:rsidR="00767174" w:rsidRPr="00E20A8B" w:rsidRDefault="00767174" w:rsidP="00E20A8B">
      <w:pPr>
        <w:pStyle w:val="Akapitzlist"/>
        <w:numPr>
          <w:ilvl w:val="0"/>
          <w:numId w:val="44"/>
        </w:numPr>
        <w:spacing w:after="49" w:line="360" w:lineRule="auto"/>
        <w:ind w:right="57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Integralną część niniejszej umowy stanowią:</w:t>
      </w:r>
    </w:p>
    <w:p w14:paraId="12F12D7F" w14:textId="77777777" w:rsidR="00767174" w:rsidRPr="00767174" w:rsidRDefault="00767174" w:rsidP="00E20A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51"/>
        <w:contextualSpacing/>
        <w:jc w:val="both"/>
        <w:outlineLvl w:val="0"/>
        <w:rPr>
          <w:rFonts w:ascii="Century Gothic" w:hAnsi="Century Gothic"/>
          <w:sz w:val="21"/>
          <w:szCs w:val="21"/>
        </w:rPr>
      </w:pPr>
      <w:r w:rsidRPr="00767174">
        <w:rPr>
          <w:rFonts w:ascii="Century Gothic" w:hAnsi="Century Gothic"/>
          <w:sz w:val="21"/>
          <w:szCs w:val="21"/>
        </w:rPr>
        <w:t>Specyfikacja Istotnych Warunków Zamówienia, w tym w szczególności opis przedmiotu zamówienia,</w:t>
      </w:r>
    </w:p>
    <w:p w14:paraId="496B29BE" w14:textId="77777777" w:rsidR="00767174" w:rsidRPr="00E20A8B" w:rsidRDefault="00767174" w:rsidP="00E20A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51"/>
        <w:contextualSpacing/>
        <w:jc w:val="both"/>
        <w:outlineLvl w:val="0"/>
        <w:rPr>
          <w:rFonts w:ascii="Century Gothic" w:hAnsi="Century Gothic"/>
          <w:color w:val="000000" w:themeColor="text1"/>
          <w:sz w:val="21"/>
          <w:szCs w:val="21"/>
        </w:rPr>
      </w:pPr>
      <w:r w:rsidRPr="00E20A8B">
        <w:rPr>
          <w:rFonts w:ascii="Century Gothic" w:hAnsi="Century Gothic"/>
          <w:color w:val="000000" w:themeColor="text1"/>
          <w:sz w:val="21"/>
          <w:szCs w:val="21"/>
        </w:rPr>
        <w:t>Oferta Wykonawcy z dnia ……………….. r.</w:t>
      </w:r>
    </w:p>
    <w:p w14:paraId="2F2D383D" w14:textId="77777777" w:rsidR="00767174" w:rsidRDefault="00767174" w:rsidP="00E20A8B">
      <w:pPr>
        <w:pStyle w:val="Akapitzlist"/>
        <w:numPr>
          <w:ilvl w:val="0"/>
          <w:numId w:val="45"/>
        </w:numPr>
        <w:suppressAutoHyphens/>
        <w:spacing w:after="1312" w:line="360" w:lineRule="auto"/>
        <w:ind w:right="48"/>
        <w:jc w:val="both"/>
        <w:rPr>
          <w:rFonts w:ascii="Century Gothic" w:hAnsi="Century Gothic"/>
          <w:sz w:val="21"/>
          <w:szCs w:val="21"/>
        </w:rPr>
      </w:pPr>
      <w:r w:rsidRPr="00E20A8B">
        <w:rPr>
          <w:rFonts w:ascii="Century Gothic" w:hAnsi="Century Gothic"/>
          <w:sz w:val="21"/>
          <w:szCs w:val="21"/>
        </w:rPr>
        <w:t>Umowę sporządzono w trzech jednobrzmiących egzemplarzach, dwa egzemplarze dla Zamawiającego, jeden dla Wykonawcy.</w:t>
      </w:r>
    </w:p>
    <w:p w14:paraId="7B3DE14D" w14:textId="77777777" w:rsidR="0046345D" w:rsidRPr="0046345D" w:rsidRDefault="0046345D" w:rsidP="0046345D">
      <w:pPr>
        <w:suppressAutoHyphens/>
        <w:spacing w:after="1312" w:line="360" w:lineRule="auto"/>
        <w:ind w:right="48"/>
        <w:jc w:val="both"/>
        <w:rPr>
          <w:rFonts w:ascii="Century Gothic" w:hAnsi="Century Gothic"/>
          <w:sz w:val="21"/>
          <w:szCs w:val="21"/>
        </w:rPr>
      </w:pPr>
    </w:p>
    <w:p w14:paraId="74D34A4F" w14:textId="77777777" w:rsidR="00767174" w:rsidRPr="00767174" w:rsidRDefault="00767174" w:rsidP="00767174">
      <w:pPr>
        <w:suppressAutoHyphens/>
        <w:spacing w:after="31" w:line="360" w:lineRule="auto"/>
        <w:ind w:left="284" w:right="48"/>
        <w:jc w:val="both"/>
        <w:rPr>
          <w:rFonts w:ascii="Century Gothic" w:hAnsi="Century Gothic"/>
          <w:sz w:val="21"/>
          <w:szCs w:val="21"/>
        </w:rPr>
      </w:pPr>
    </w:p>
    <w:p w14:paraId="68D6A3D8" w14:textId="77777777" w:rsidR="00767174" w:rsidRPr="00767174" w:rsidRDefault="00767174" w:rsidP="00767174">
      <w:pPr>
        <w:spacing w:after="0" w:line="360" w:lineRule="auto"/>
        <w:ind w:right="48"/>
        <w:jc w:val="both"/>
        <w:rPr>
          <w:rFonts w:ascii="Century Gothic" w:hAnsi="Century Gothic"/>
          <w:sz w:val="21"/>
          <w:szCs w:val="21"/>
        </w:rPr>
      </w:pPr>
    </w:p>
    <w:p w14:paraId="0D588C15" w14:textId="77777777" w:rsidR="00244A4A" w:rsidRPr="00244A4A" w:rsidRDefault="00244A4A" w:rsidP="00767174">
      <w:pPr>
        <w:spacing w:line="360" w:lineRule="auto"/>
        <w:ind w:right="281"/>
        <w:jc w:val="both"/>
        <w:rPr>
          <w:rFonts w:ascii="Century Gothic" w:hAnsi="Century Gothic"/>
          <w:sz w:val="21"/>
          <w:szCs w:val="21"/>
        </w:rPr>
      </w:pPr>
    </w:p>
    <w:p w14:paraId="1902C9B6" w14:textId="77777777" w:rsidR="00244A4A" w:rsidRPr="00244A4A" w:rsidRDefault="00244A4A" w:rsidP="00767174">
      <w:pPr>
        <w:spacing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1B011AEB" w14:textId="77777777" w:rsidR="004166A6" w:rsidRDefault="004166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7BF23442" w14:textId="77777777" w:rsidR="004677A6" w:rsidRDefault="004677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15CBB3E0" w14:textId="77777777" w:rsidR="004677A6" w:rsidRDefault="004677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42C0616E" w14:textId="77777777" w:rsidR="004677A6" w:rsidRDefault="004677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6966969E" w14:textId="77777777" w:rsidR="004677A6" w:rsidRDefault="004677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1FAD2D8D" w14:textId="77777777" w:rsidR="004677A6" w:rsidRDefault="004677A6" w:rsidP="00767174">
      <w:pPr>
        <w:suppressAutoHyphens/>
        <w:spacing w:after="5" w:line="360" w:lineRule="auto"/>
        <w:ind w:right="57"/>
        <w:jc w:val="both"/>
        <w:rPr>
          <w:rFonts w:ascii="Century Gothic" w:hAnsi="Century Gothic"/>
          <w:sz w:val="21"/>
          <w:szCs w:val="21"/>
        </w:rPr>
      </w:pPr>
    </w:p>
    <w:p w14:paraId="14726E02" w14:textId="77777777" w:rsidR="004166A6" w:rsidRDefault="004166A6" w:rsidP="00767174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16F08047" w14:textId="77777777" w:rsidR="00D52BD4" w:rsidRPr="00244A4A" w:rsidRDefault="00D52BD4" w:rsidP="00767174">
      <w:pPr>
        <w:spacing w:after="0"/>
        <w:jc w:val="both"/>
        <w:rPr>
          <w:rFonts w:ascii="Century Gothic" w:hAnsi="Century Gothic" w:cs="Arial"/>
          <w:sz w:val="21"/>
          <w:szCs w:val="21"/>
        </w:rPr>
      </w:pPr>
    </w:p>
    <w:p w14:paraId="33D12788" w14:textId="37983A3F" w:rsidR="0046345D" w:rsidRPr="00777AD9" w:rsidRDefault="0046345D" w:rsidP="0046345D">
      <w:pPr>
        <w:spacing w:line="340" w:lineRule="atLeast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9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46345D" w:rsidRPr="00777AD9" w14:paraId="7814133C" w14:textId="77777777" w:rsidTr="0046345D">
        <w:trPr>
          <w:trHeight w:val="343"/>
        </w:trPr>
        <w:tc>
          <w:tcPr>
            <w:tcW w:w="5240" w:type="dxa"/>
          </w:tcPr>
          <w:p w14:paraId="79E66664" w14:textId="77777777" w:rsidR="0046345D" w:rsidRPr="00777AD9" w:rsidRDefault="0046345D" w:rsidP="0046345D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16F3104E" w14:textId="77777777" w:rsidR="0046345D" w:rsidRPr="00777AD9" w:rsidRDefault="0046345D" w:rsidP="0046345D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05C52B20" w14:textId="77777777" w:rsidR="0046345D" w:rsidRPr="00777AD9" w:rsidRDefault="0046345D" w:rsidP="0046345D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Or.271.2</w:t>
            </w:r>
            <w:r w:rsidRPr="00777AD9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3532CFDF" w14:textId="77777777" w:rsidR="0046345D" w:rsidRPr="00777AD9" w:rsidRDefault="0046345D" w:rsidP="0046345D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795D6737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0F4D9495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2E49C550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5F2355D8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777AD9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69A119C1" w14:textId="77777777" w:rsidR="0046345D" w:rsidRDefault="0046345D" w:rsidP="0046345D">
      <w:pPr>
        <w:spacing w:after="0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email: </w:t>
      </w:r>
      <w:hyperlink r:id="rId14" w:history="1">
        <w:r w:rsidRPr="000D0DE9">
          <w:rPr>
            <w:rStyle w:val="Hipercze"/>
            <w:rFonts w:ascii="Century Gothic" w:eastAsia="Calibri" w:hAnsi="Century Gothic"/>
            <w:sz w:val="20"/>
            <w:szCs w:val="20"/>
          </w:rPr>
          <w:t>sekretariat@gminawizna.pl</w:t>
        </w:r>
      </w:hyperlink>
    </w:p>
    <w:p w14:paraId="04F304E4" w14:textId="77777777" w:rsidR="00967F1B" w:rsidRPr="0046345D" w:rsidRDefault="00967F1B" w:rsidP="0046345D">
      <w:pPr>
        <w:spacing w:after="0"/>
        <w:jc w:val="both"/>
        <w:rPr>
          <w:rFonts w:ascii="Century Gothic" w:hAnsi="Century Gothic" w:cs="Arial"/>
          <w:sz w:val="21"/>
          <w:szCs w:val="21"/>
        </w:rPr>
      </w:pPr>
    </w:p>
    <w:p w14:paraId="21B49BC5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Oświadczenie</w:t>
      </w:r>
    </w:p>
    <w:p w14:paraId="28C89049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w zakresie art. 7 ust. 1 ustawy o szczególnych rozwiązaniach</w:t>
      </w:r>
    </w:p>
    <w:p w14:paraId="31541171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w zakresie przeciwdziałania wspieraniu agresji na Ukrainę oraz służących</w:t>
      </w:r>
    </w:p>
    <w:p w14:paraId="012DFC7D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 xml:space="preserve">ochronie bezpieczeństwa narodowego.   </w:t>
      </w:r>
    </w:p>
    <w:p w14:paraId="5C3BF21E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02C45746" w14:textId="77777777" w:rsidR="0046345D" w:rsidRPr="0046345D" w:rsidRDefault="0046345D" w:rsidP="004634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Oświadczam niniejszym, że nie jestem:</w:t>
      </w:r>
    </w:p>
    <w:p w14:paraId="4154C65C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 xml:space="preserve">1. Wykonawcą oraz uczestnikiem konkursu wymienionym w wykazach określonych w rozporządzeniu 765/2006 i rozporządzeniu 269/2014 albo wpisanego na listę na podstawie decyzji w sprawie wpisu na listę rozstrzygającej o zastosowaniu środka, o którym mowa w art. 1 pkt 3;  </w:t>
      </w:r>
    </w:p>
    <w:p w14:paraId="6C4A9E86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 xml:space="preserve">2. Wykonawcą oraz uczestnikiem konkursu, którego beneficjentem rzeczywistym w 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 </w:t>
      </w:r>
    </w:p>
    <w:p w14:paraId="05B06921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3. Wykonawcą oraz uczestnikiem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BBDC092" w14:textId="77777777" w:rsidR="0046345D" w:rsidRPr="0046345D" w:rsidRDefault="0046345D" w:rsidP="004634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</w:p>
    <w:p w14:paraId="199199FA" w14:textId="77777777" w:rsidR="0046345D" w:rsidRPr="0046345D" w:rsidRDefault="0046345D" w:rsidP="0046345D">
      <w:pPr>
        <w:pStyle w:val="Normalny1"/>
        <w:spacing w:line="276" w:lineRule="auto"/>
        <w:ind w:left="-6" w:right="170" w:hanging="11"/>
        <w:jc w:val="both"/>
        <w:rPr>
          <w:rFonts w:ascii="Century Gothic" w:hAnsi="Century Gothic"/>
          <w:sz w:val="21"/>
          <w:szCs w:val="21"/>
        </w:rPr>
      </w:pPr>
    </w:p>
    <w:p w14:paraId="01CCC5BE" w14:textId="77777777" w:rsidR="0046345D" w:rsidRPr="0046345D" w:rsidRDefault="0046345D" w:rsidP="0046345D">
      <w:pPr>
        <w:pStyle w:val="Normalny1"/>
        <w:spacing w:after="283" w:line="276" w:lineRule="auto"/>
        <w:ind w:left="-5" w:right="170" w:hanging="10"/>
        <w:rPr>
          <w:rFonts w:ascii="Century Gothic" w:eastAsia="Arial" w:hAnsi="Century Gothic"/>
          <w:i/>
          <w:sz w:val="21"/>
          <w:szCs w:val="21"/>
        </w:rPr>
      </w:pPr>
      <w:r w:rsidRPr="0046345D">
        <w:rPr>
          <w:rFonts w:ascii="Century Gothic" w:eastAsia="Arial" w:hAnsi="Century Gothic"/>
          <w:i/>
          <w:sz w:val="21"/>
          <w:szCs w:val="21"/>
        </w:rPr>
        <w:t>............................. dnia   ..................... roku</w:t>
      </w:r>
    </w:p>
    <w:p w14:paraId="27CACD29" w14:textId="77777777" w:rsidR="0046345D" w:rsidRPr="00FD58A9" w:rsidRDefault="0046345D" w:rsidP="0046345D">
      <w:pPr>
        <w:pStyle w:val="Normalny1"/>
        <w:ind w:left="4248"/>
        <w:rPr>
          <w:rFonts w:ascii="Century Gothic" w:eastAsia="Arial" w:hAnsi="Century Gothic"/>
          <w:i/>
          <w:sz w:val="16"/>
        </w:rPr>
      </w:pPr>
      <w:r w:rsidRPr="00FD58A9">
        <w:rPr>
          <w:rFonts w:ascii="Century Gothic" w:eastAsia="Arial" w:hAnsi="Century Gothic"/>
        </w:rPr>
        <w:t xml:space="preserve">                                                                              ...............................................................</w:t>
      </w:r>
    </w:p>
    <w:p w14:paraId="2A2D6E26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2BE76087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         wskazanych w dokumencie</w:t>
      </w:r>
    </w:p>
    <w:p w14:paraId="666EE1C6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46D854C0" w14:textId="77777777" w:rsidR="0046345D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 prawnym lub posiadających pełnomocnictw</w:t>
      </w:r>
    </w:p>
    <w:p w14:paraId="6C8376F2" w14:textId="77777777" w:rsidR="004677A6" w:rsidRDefault="004677A6" w:rsidP="0046345D">
      <w:pPr>
        <w:pStyle w:val="Normalny1"/>
        <w:rPr>
          <w:rFonts w:ascii="Century Gothic" w:eastAsia="Arial" w:hAnsi="Century Gothic"/>
          <w:i/>
          <w:sz w:val="14"/>
        </w:rPr>
      </w:pPr>
    </w:p>
    <w:p w14:paraId="0A771CBA" w14:textId="77777777" w:rsidR="004677A6" w:rsidRDefault="004677A6" w:rsidP="0046345D">
      <w:pPr>
        <w:pStyle w:val="Normalny1"/>
        <w:rPr>
          <w:rFonts w:ascii="Century Gothic" w:eastAsia="Arial" w:hAnsi="Century Gothic"/>
          <w:i/>
          <w:sz w:val="14"/>
        </w:rPr>
      </w:pPr>
    </w:p>
    <w:p w14:paraId="7F854599" w14:textId="77777777" w:rsidR="004677A6" w:rsidRPr="00FD58A9" w:rsidRDefault="004677A6" w:rsidP="0046345D">
      <w:pPr>
        <w:pStyle w:val="Normalny1"/>
        <w:rPr>
          <w:rFonts w:ascii="Century Gothic" w:eastAsia="Arial" w:hAnsi="Century Gothic"/>
          <w:sz w:val="22"/>
        </w:rPr>
      </w:pPr>
    </w:p>
    <w:p w14:paraId="56337C1F" w14:textId="65D0AFCC" w:rsidR="0046345D" w:rsidRPr="00777AD9" w:rsidRDefault="0046345D" w:rsidP="0046345D">
      <w:pPr>
        <w:spacing w:line="340" w:lineRule="atLeast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10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46345D" w:rsidRPr="00777AD9" w14:paraId="4D849DDF" w14:textId="77777777" w:rsidTr="0046345D">
        <w:trPr>
          <w:trHeight w:val="343"/>
        </w:trPr>
        <w:tc>
          <w:tcPr>
            <w:tcW w:w="5240" w:type="dxa"/>
          </w:tcPr>
          <w:p w14:paraId="102D94FF" w14:textId="77777777" w:rsidR="0046345D" w:rsidRPr="00777AD9" w:rsidRDefault="0046345D" w:rsidP="0046345D">
            <w:pPr>
              <w:spacing w:after="0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777AD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FB9A50C" w14:textId="77777777" w:rsidR="0046345D" w:rsidRPr="00777AD9" w:rsidRDefault="0046345D" w:rsidP="0046345D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4FFD8FDB" w14:textId="77777777" w:rsidR="0046345D" w:rsidRPr="00777AD9" w:rsidRDefault="0046345D" w:rsidP="0046345D">
            <w:pPr>
              <w:spacing w:after="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Or.271.2</w:t>
            </w:r>
            <w:r w:rsidRPr="00777AD9">
              <w:rPr>
                <w:rFonts w:ascii="Century Gothic" w:eastAsia="Calibri" w:hAnsi="Century Gothic"/>
                <w:b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/>
                <w:b/>
                <w:sz w:val="20"/>
                <w:szCs w:val="20"/>
              </w:rPr>
              <w:t>3</w:t>
            </w:r>
          </w:p>
        </w:tc>
      </w:tr>
    </w:tbl>
    <w:p w14:paraId="73A961A1" w14:textId="77777777" w:rsidR="0046345D" w:rsidRPr="00777AD9" w:rsidRDefault="0046345D" w:rsidP="0046345D">
      <w:pPr>
        <w:shd w:val="clear" w:color="auto" w:fill="E7E6E6"/>
        <w:spacing w:after="0"/>
        <w:contextualSpacing/>
        <w:rPr>
          <w:rFonts w:ascii="Century Gothic" w:eastAsia="Calibri" w:hAnsi="Century Gothic"/>
          <w:b/>
          <w:sz w:val="20"/>
          <w:szCs w:val="20"/>
        </w:rPr>
      </w:pPr>
      <w:r w:rsidRPr="00777AD9">
        <w:rPr>
          <w:rFonts w:ascii="Century Gothic" w:eastAsia="Calibri" w:hAnsi="Century Gothic"/>
          <w:b/>
          <w:sz w:val="20"/>
          <w:szCs w:val="20"/>
        </w:rPr>
        <w:t>ZAMAWIAJĄCY:</w:t>
      </w:r>
    </w:p>
    <w:p w14:paraId="441353BA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bCs/>
          <w:sz w:val="20"/>
          <w:szCs w:val="20"/>
          <w:lang w:eastAsia="pl-PL"/>
        </w:rPr>
        <w:t>Gmina Wizna</w:t>
      </w:r>
    </w:p>
    <w:p w14:paraId="347FD253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pl. kpt. Władysława Raginisa 35, 18-430 Wizna</w:t>
      </w:r>
    </w:p>
    <w:p w14:paraId="26B48622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>tel.: 86 888 90 00</w:t>
      </w:r>
    </w:p>
    <w:p w14:paraId="768A80DE" w14:textId="77777777" w:rsidR="0046345D" w:rsidRPr="00777AD9" w:rsidRDefault="0046345D" w:rsidP="0046345D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777AD9">
        <w:rPr>
          <w:rFonts w:ascii="Century Gothic" w:hAnsi="Century Gothic"/>
          <w:b/>
          <w:sz w:val="20"/>
          <w:szCs w:val="20"/>
          <w:lang w:eastAsia="pl-PL"/>
        </w:rPr>
        <w:t xml:space="preserve">adres strony internetowej: </w:t>
      </w:r>
      <w:r w:rsidRPr="00777AD9">
        <w:rPr>
          <w:rFonts w:ascii="Century Gothic" w:hAnsi="Century Gothic"/>
          <w:b/>
          <w:color w:val="0563C1" w:themeColor="hyperlink"/>
          <w:sz w:val="20"/>
          <w:szCs w:val="20"/>
          <w:u w:val="single"/>
          <w:lang w:eastAsia="pl-PL"/>
        </w:rPr>
        <w:t>www.bip.wizna.pl</w:t>
      </w:r>
    </w:p>
    <w:p w14:paraId="3A7EBF88" w14:textId="77777777" w:rsidR="0046345D" w:rsidRDefault="0046345D" w:rsidP="0046345D">
      <w:pPr>
        <w:spacing w:after="0"/>
        <w:rPr>
          <w:rFonts w:ascii="Century Gothic" w:eastAsia="Calibri" w:hAnsi="Century Gothic"/>
          <w:sz w:val="20"/>
          <w:szCs w:val="20"/>
        </w:rPr>
      </w:pPr>
      <w:r w:rsidRPr="00777AD9">
        <w:rPr>
          <w:rFonts w:ascii="Century Gothic" w:eastAsia="Calibri" w:hAnsi="Century Gothic"/>
          <w:sz w:val="20"/>
          <w:szCs w:val="20"/>
        </w:rPr>
        <w:t xml:space="preserve">email: </w:t>
      </w:r>
      <w:hyperlink r:id="rId15" w:history="1">
        <w:r w:rsidRPr="000D0DE9">
          <w:rPr>
            <w:rStyle w:val="Hipercze"/>
            <w:rFonts w:ascii="Century Gothic" w:eastAsia="Calibri" w:hAnsi="Century Gothic"/>
            <w:sz w:val="20"/>
            <w:szCs w:val="20"/>
          </w:rPr>
          <w:t>sekretariat@gminawizna.pl</w:t>
        </w:r>
      </w:hyperlink>
    </w:p>
    <w:p w14:paraId="74383232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21"/>
          <w:szCs w:val="21"/>
        </w:rPr>
      </w:pPr>
    </w:p>
    <w:p w14:paraId="03451099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21"/>
          <w:szCs w:val="21"/>
        </w:rPr>
      </w:pPr>
    </w:p>
    <w:p w14:paraId="0B9A75EE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Oświadczenie</w:t>
      </w:r>
    </w:p>
    <w:p w14:paraId="3FAAF5B8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w zakresie art. 5k  rozporządzenia (UE) nr 833/2014</w:t>
      </w:r>
    </w:p>
    <w:p w14:paraId="1CA15E8A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b/>
          <w:bCs/>
          <w:sz w:val="21"/>
          <w:szCs w:val="21"/>
        </w:rPr>
        <w:t>w brzmieniu nadanym rozporządzeniem Rady (UE) 2022/576,</w:t>
      </w:r>
    </w:p>
    <w:p w14:paraId="75B4A25B" w14:textId="77777777" w:rsidR="0046345D" w:rsidRPr="0046345D" w:rsidRDefault="0046345D" w:rsidP="0046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2DC56F2D" w14:textId="77777777" w:rsidR="0046345D" w:rsidRPr="0046345D" w:rsidRDefault="0046345D" w:rsidP="004634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Oświadczam niniejszym, że nie jestem:</w:t>
      </w:r>
    </w:p>
    <w:p w14:paraId="0A46DD67" w14:textId="77777777" w:rsidR="0046345D" w:rsidRPr="0046345D" w:rsidRDefault="0046345D" w:rsidP="0046345D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Obywatelem rosyjskim, osobą fizyczną lub prawną, podmiotem lub organem z siedzibą w Rosji;</w:t>
      </w:r>
    </w:p>
    <w:p w14:paraId="5BA879E7" w14:textId="77777777" w:rsidR="0046345D" w:rsidRPr="0046345D" w:rsidRDefault="0046345D" w:rsidP="0046345D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695989AD" w14:textId="77777777" w:rsidR="0046345D" w:rsidRPr="0046345D" w:rsidRDefault="0046345D" w:rsidP="0046345D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Osobą fizyczną lub prawną, podmiotem lub organem działającym w imieniu lub pod kierunkiem:</w:t>
      </w:r>
    </w:p>
    <w:p w14:paraId="2B03AE3B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- obywateli rosyjskich lub osób fizycznych lub prawnych, podmiotów lub organów z siedzibą w</w:t>
      </w:r>
    </w:p>
    <w:p w14:paraId="473FD4FD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Rosji lub</w:t>
      </w:r>
    </w:p>
    <w:p w14:paraId="76DAD9A7" w14:textId="77777777" w:rsidR="0046345D" w:rsidRPr="0046345D" w:rsidRDefault="0046345D" w:rsidP="0046345D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- osób prawnych, podmiotów lub organów, do których prawa własności bezpośrednio lub pośrednio w ponad 50% należą do obywateli rosyjskich lub osób fizycznych lub prawnych, podmiotów lub organów z siedzibą w Rosji,</w:t>
      </w:r>
    </w:p>
    <w:p w14:paraId="44DCE383" w14:textId="77777777" w:rsidR="0046345D" w:rsidRPr="0046345D" w:rsidRDefault="0046345D" w:rsidP="004634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1"/>
          <w:szCs w:val="21"/>
        </w:rPr>
      </w:pPr>
      <w:r w:rsidRPr="0046345D">
        <w:rPr>
          <w:rFonts w:ascii="Century Gothic" w:hAnsi="Century Gothic"/>
          <w:sz w:val="21"/>
          <w:szCs w:val="21"/>
        </w:rPr>
        <w:t>oraz wszystkich jego podwykonawców, dostawców i podmiotów, na których zdolności wykonawca polega, w przypadku, gdy przypada na nich ponad 10% wartości zamówienia i należą oni do co najmniej jednej z powyższych kategorii podmiotów.</w:t>
      </w:r>
    </w:p>
    <w:p w14:paraId="6910FE91" w14:textId="77777777" w:rsidR="0046345D" w:rsidRPr="0046345D" w:rsidRDefault="0046345D" w:rsidP="004634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</w:p>
    <w:p w14:paraId="4C02E2AE" w14:textId="77777777" w:rsidR="0046345D" w:rsidRPr="0046345D" w:rsidRDefault="0046345D" w:rsidP="0046345D">
      <w:pPr>
        <w:pStyle w:val="Normalny1"/>
        <w:spacing w:line="276" w:lineRule="auto"/>
        <w:ind w:left="-6" w:right="170" w:hanging="11"/>
        <w:jc w:val="both"/>
        <w:rPr>
          <w:rFonts w:ascii="Century Gothic" w:hAnsi="Century Gothic"/>
          <w:sz w:val="21"/>
          <w:szCs w:val="21"/>
        </w:rPr>
      </w:pPr>
    </w:p>
    <w:p w14:paraId="25BF1D88" w14:textId="77777777" w:rsidR="0046345D" w:rsidRPr="0046345D" w:rsidRDefault="0046345D" w:rsidP="0046345D">
      <w:pPr>
        <w:pStyle w:val="Normalny1"/>
        <w:spacing w:after="283" w:line="276" w:lineRule="auto"/>
        <w:ind w:left="-5" w:right="170" w:hanging="10"/>
        <w:rPr>
          <w:rFonts w:ascii="Century Gothic" w:eastAsia="Arial" w:hAnsi="Century Gothic"/>
          <w:i/>
          <w:sz w:val="21"/>
          <w:szCs w:val="21"/>
        </w:rPr>
      </w:pPr>
      <w:r w:rsidRPr="0046345D">
        <w:rPr>
          <w:rFonts w:ascii="Century Gothic" w:eastAsia="Arial" w:hAnsi="Century Gothic"/>
          <w:i/>
          <w:sz w:val="21"/>
          <w:szCs w:val="21"/>
        </w:rPr>
        <w:t>............................. dnia   ..................... roku</w:t>
      </w:r>
    </w:p>
    <w:p w14:paraId="2FDCA899" w14:textId="77777777" w:rsidR="0046345D" w:rsidRPr="00FD58A9" w:rsidRDefault="0046345D" w:rsidP="0046345D">
      <w:pPr>
        <w:pStyle w:val="Normalny1"/>
        <w:ind w:left="4248"/>
        <w:rPr>
          <w:rFonts w:ascii="Century Gothic" w:eastAsia="Arial" w:hAnsi="Century Gothic"/>
          <w:i/>
          <w:sz w:val="16"/>
        </w:rPr>
      </w:pPr>
      <w:r w:rsidRPr="00FD58A9">
        <w:rPr>
          <w:rFonts w:ascii="Century Gothic" w:eastAsia="Arial" w:hAnsi="Century Gothic"/>
        </w:rPr>
        <w:t xml:space="preserve">                                                                              ...............................................................</w:t>
      </w:r>
    </w:p>
    <w:p w14:paraId="3F3CC648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198F83B0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         wskazanych w dokumencie</w:t>
      </w:r>
    </w:p>
    <w:p w14:paraId="31BBAE03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i/>
          <w:sz w:val="14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080F6FFA" w14:textId="77777777" w:rsidR="0046345D" w:rsidRPr="00FD58A9" w:rsidRDefault="0046345D" w:rsidP="0046345D">
      <w:pPr>
        <w:pStyle w:val="Normalny1"/>
        <w:rPr>
          <w:rFonts w:ascii="Century Gothic" w:eastAsia="Arial" w:hAnsi="Century Gothic"/>
          <w:sz w:val="22"/>
        </w:rPr>
      </w:pPr>
      <w:r w:rsidRPr="00FD58A9">
        <w:rPr>
          <w:rFonts w:ascii="Century Gothic" w:eastAsia="Arial" w:hAnsi="Century Gothic"/>
          <w:i/>
          <w:sz w:val="14"/>
        </w:rPr>
        <w:t xml:space="preserve">                                                                                                                                      prawnym lub posiadających pełnomocnictw</w:t>
      </w:r>
    </w:p>
    <w:p w14:paraId="7A0F6136" w14:textId="77777777" w:rsidR="00967F1B" w:rsidRPr="00244A4A" w:rsidRDefault="00967F1B" w:rsidP="00967F1B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bookmarkStart w:id="7" w:name="_GoBack"/>
      <w:bookmarkEnd w:id="7"/>
    </w:p>
    <w:sectPr w:rsidR="00967F1B" w:rsidRPr="00244A4A" w:rsidSect="000619C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37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653C" w14:textId="77777777" w:rsidR="0046345D" w:rsidRDefault="0046345D">
      <w:pPr>
        <w:spacing w:after="0" w:line="240" w:lineRule="auto"/>
      </w:pPr>
      <w:r>
        <w:separator/>
      </w:r>
    </w:p>
  </w:endnote>
  <w:endnote w:type="continuationSeparator" w:id="0">
    <w:p w14:paraId="75050C94" w14:textId="77777777" w:rsidR="0046345D" w:rsidRDefault="004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4D1B" w14:textId="77777777" w:rsidR="0046345D" w:rsidRDefault="0046345D" w:rsidP="003819C2">
    <w:pPr>
      <w:tabs>
        <w:tab w:val="center" w:pos="4536"/>
        <w:tab w:val="right" w:pos="9070"/>
      </w:tabs>
      <w:spacing w:after="0" w:line="240" w:lineRule="auto"/>
      <w:rPr>
        <w:rFonts w:eastAsia="Calibri"/>
        <w:color w:val="000000" w:themeColor="text1"/>
      </w:rPr>
    </w:pPr>
    <w:r>
      <w:rPr>
        <w:noProof/>
        <w:lang w:eastAsia="pl-PL"/>
      </w:rPr>
      <w:drawing>
        <wp:inline distT="0" distB="0" distL="0" distR="0" wp14:anchorId="0E4FFCF1" wp14:editId="2DA76AF7">
          <wp:extent cx="1706400" cy="903600"/>
          <wp:effectExtent l="0" t="0" r="8255" b="0"/>
          <wp:docPr id="22" name="Obraz 2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000000" w:themeColor="text1"/>
      </w:rPr>
      <w:t xml:space="preserve">Dostosowanie budynku Urzędu Gminy Wizna </w:t>
    </w:r>
    <w:r w:rsidRPr="00F11DBB">
      <w:rPr>
        <w:rFonts w:eastAsia="Calibri"/>
        <w:noProof/>
        <w:color w:val="000000" w:themeColor="text1"/>
        <w:lang w:eastAsia="pl-PL"/>
      </w:rPr>
      <w:drawing>
        <wp:inline distT="0" distB="0" distL="0" distR="0" wp14:anchorId="0ABF4F2A" wp14:editId="684CB208">
          <wp:extent cx="816722" cy="762000"/>
          <wp:effectExtent l="0" t="0" r="0" b="0"/>
          <wp:docPr id="23" name="Obraz 23" descr="C:\Users\admin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Bez nazw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55" cy="8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color w:val="000000" w:themeColor="text1"/>
      </w:rPr>
      <w:tab/>
    </w:r>
  </w:p>
  <w:p w14:paraId="2564D50F" w14:textId="77777777" w:rsidR="0046345D" w:rsidRDefault="0046345D" w:rsidP="003819C2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 w:themeColor="text1"/>
      </w:rPr>
    </w:pPr>
    <w:r>
      <w:rPr>
        <w:rFonts w:eastAsia="Calibri"/>
        <w:color w:val="000000" w:themeColor="text1"/>
      </w:rPr>
      <w:t xml:space="preserve">                                                              do potrzeb osób niepełnosprawnych</w:t>
    </w:r>
  </w:p>
  <w:p w14:paraId="284E6888" w14:textId="77777777" w:rsidR="0046345D" w:rsidRPr="003819C2" w:rsidRDefault="0046345D" w:rsidP="00381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92B0" w14:textId="77777777" w:rsidR="0046345D" w:rsidRDefault="0046345D" w:rsidP="00C055E5">
    <w:pPr>
      <w:tabs>
        <w:tab w:val="center" w:pos="4536"/>
        <w:tab w:val="right" w:pos="9070"/>
      </w:tabs>
      <w:spacing w:after="0" w:line="240" w:lineRule="auto"/>
      <w:rPr>
        <w:rFonts w:eastAsia="Calibri"/>
        <w:color w:val="000000" w:themeColor="text1"/>
      </w:rPr>
    </w:pPr>
    <w:bookmarkStart w:id="8" w:name="_Hlk112365034"/>
    <w:bookmarkStart w:id="9" w:name="_Hlk112365033"/>
    <w:bookmarkStart w:id="10" w:name="_Hlk112363067"/>
    <w:bookmarkStart w:id="11" w:name="_Hlk112363066"/>
    <w:r>
      <w:rPr>
        <w:noProof/>
        <w:lang w:eastAsia="pl-PL"/>
      </w:rPr>
      <w:drawing>
        <wp:inline distT="0" distB="0" distL="0" distR="0" wp14:anchorId="25ACD516" wp14:editId="72776AA8">
          <wp:extent cx="1706400" cy="903600"/>
          <wp:effectExtent l="0" t="0" r="8255" b="0"/>
          <wp:docPr id="25" name="Obraz 2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  <w:r>
      <w:rPr>
        <w:rFonts w:eastAsia="Calibri"/>
        <w:color w:val="000000" w:themeColor="text1"/>
      </w:rPr>
      <w:t xml:space="preserve">Dostosowanie budynku Urzędu Gminy Wizna </w:t>
    </w:r>
    <w:r w:rsidRPr="00F11DBB">
      <w:rPr>
        <w:rFonts w:eastAsia="Calibri"/>
        <w:noProof/>
        <w:color w:val="000000" w:themeColor="text1"/>
        <w:lang w:eastAsia="pl-PL"/>
      </w:rPr>
      <w:drawing>
        <wp:inline distT="0" distB="0" distL="0" distR="0" wp14:anchorId="6A439BAD" wp14:editId="3EB8245F">
          <wp:extent cx="816722" cy="762000"/>
          <wp:effectExtent l="0" t="0" r="0" b="0"/>
          <wp:docPr id="26" name="Obraz 26" descr="C:\Users\admin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Bez nazw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55" cy="8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color w:val="000000" w:themeColor="text1"/>
      </w:rPr>
      <w:tab/>
    </w:r>
  </w:p>
  <w:p w14:paraId="6D1534DD" w14:textId="77777777" w:rsidR="0046345D" w:rsidRDefault="0046345D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 w:themeColor="text1"/>
      </w:rPr>
    </w:pPr>
    <w:r>
      <w:rPr>
        <w:rFonts w:eastAsia="Calibri"/>
        <w:color w:val="000000" w:themeColor="text1"/>
      </w:rPr>
      <w:t xml:space="preserve">                                                              do potrzeb osób niepełnosprawnych</w:t>
    </w:r>
  </w:p>
  <w:p w14:paraId="6199F4B3" w14:textId="77777777" w:rsidR="0046345D" w:rsidRDefault="0046345D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 w:themeColor="text1"/>
      </w:rPr>
    </w:pPr>
  </w:p>
  <w:p w14:paraId="6A4D5EF3" w14:textId="77777777" w:rsidR="0046345D" w:rsidRPr="00F11DBB" w:rsidRDefault="0046345D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AE68" w14:textId="77777777" w:rsidR="0046345D" w:rsidRDefault="00463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3D744B" w14:textId="77777777" w:rsidR="0046345D" w:rsidRDefault="004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23F8" w14:textId="77777777" w:rsidR="0046345D" w:rsidRPr="00B868F5" w:rsidRDefault="0046345D" w:rsidP="008A2B74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BE2260E" wp14:editId="3DDACF50">
          <wp:extent cx="5315585" cy="676910"/>
          <wp:effectExtent l="0" t="0" r="0" b="8890"/>
          <wp:docPr id="21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FD2FC" w14:textId="77777777" w:rsidR="0046345D" w:rsidRPr="000F4CA6" w:rsidRDefault="0046345D" w:rsidP="008A2B7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98DEAFC" w14:textId="77777777" w:rsidR="0046345D" w:rsidRDefault="00463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2AE4" w14:textId="77777777" w:rsidR="0046345D" w:rsidRPr="00B868F5" w:rsidRDefault="0046345D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156CA73" wp14:editId="59A18D0B">
          <wp:extent cx="5315585" cy="676910"/>
          <wp:effectExtent l="0" t="0" r="0" b="8890"/>
          <wp:docPr id="24" name="Obraz 2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72EFE" w14:textId="77777777" w:rsidR="0046345D" w:rsidRPr="000F4CA6" w:rsidRDefault="0046345D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F8"/>
    <w:multiLevelType w:val="hybridMultilevel"/>
    <w:tmpl w:val="E2D0F582"/>
    <w:lvl w:ilvl="0" w:tplc="82F6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EA6"/>
    <w:multiLevelType w:val="hybridMultilevel"/>
    <w:tmpl w:val="B8065B6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3E352C"/>
    <w:multiLevelType w:val="hybridMultilevel"/>
    <w:tmpl w:val="303CDE70"/>
    <w:lvl w:ilvl="0" w:tplc="A17A2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28D"/>
    <w:multiLevelType w:val="hybridMultilevel"/>
    <w:tmpl w:val="3104EC12"/>
    <w:lvl w:ilvl="0" w:tplc="006C82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E98"/>
    <w:multiLevelType w:val="hybridMultilevel"/>
    <w:tmpl w:val="E4843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B55"/>
    <w:multiLevelType w:val="hybridMultilevel"/>
    <w:tmpl w:val="6EECF78C"/>
    <w:lvl w:ilvl="0" w:tplc="C3148E0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4445"/>
    <w:multiLevelType w:val="hybridMultilevel"/>
    <w:tmpl w:val="863C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10E"/>
    <w:multiLevelType w:val="hybridMultilevel"/>
    <w:tmpl w:val="8B604C08"/>
    <w:lvl w:ilvl="0" w:tplc="71541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44EA"/>
    <w:multiLevelType w:val="hybridMultilevel"/>
    <w:tmpl w:val="516A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0E09"/>
    <w:multiLevelType w:val="hybridMultilevel"/>
    <w:tmpl w:val="540E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5BA"/>
    <w:multiLevelType w:val="hybridMultilevel"/>
    <w:tmpl w:val="2F66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57A4"/>
    <w:multiLevelType w:val="hybridMultilevel"/>
    <w:tmpl w:val="9C50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12C49"/>
    <w:multiLevelType w:val="hybridMultilevel"/>
    <w:tmpl w:val="2AF68220"/>
    <w:lvl w:ilvl="0" w:tplc="AFAA92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5771D"/>
    <w:multiLevelType w:val="hybridMultilevel"/>
    <w:tmpl w:val="BA6A2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A35C2"/>
    <w:multiLevelType w:val="hybridMultilevel"/>
    <w:tmpl w:val="03844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676F"/>
    <w:multiLevelType w:val="hybridMultilevel"/>
    <w:tmpl w:val="2B165A82"/>
    <w:lvl w:ilvl="0" w:tplc="632E699E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00E3D17"/>
    <w:multiLevelType w:val="hybridMultilevel"/>
    <w:tmpl w:val="C7D6EB9A"/>
    <w:lvl w:ilvl="0" w:tplc="884AF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53B1D"/>
    <w:multiLevelType w:val="hybridMultilevel"/>
    <w:tmpl w:val="0C7E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C0817"/>
    <w:multiLevelType w:val="hybridMultilevel"/>
    <w:tmpl w:val="F502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66E1"/>
    <w:multiLevelType w:val="hybridMultilevel"/>
    <w:tmpl w:val="484CDA92"/>
    <w:lvl w:ilvl="0" w:tplc="23445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71F"/>
    <w:multiLevelType w:val="hybridMultilevel"/>
    <w:tmpl w:val="0DE6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A4945"/>
    <w:multiLevelType w:val="hybridMultilevel"/>
    <w:tmpl w:val="21227BF6"/>
    <w:lvl w:ilvl="0" w:tplc="42A64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25360"/>
    <w:multiLevelType w:val="hybridMultilevel"/>
    <w:tmpl w:val="BD2CB3BA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8404E"/>
    <w:multiLevelType w:val="hybridMultilevel"/>
    <w:tmpl w:val="56C8B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DDA"/>
    <w:multiLevelType w:val="hybridMultilevel"/>
    <w:tmpl w:val="90AA4C0E"/>
    <w:lvl w:ilvl="0" w:tplc="8286E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53070"/>
    <w:multiLevelType w:val="hybridMultilevel"/>
    <w:tmpl w:val="0BCA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B01B4"/>
    <w:multiLevelType w:val="hybridMultilevel"/>
    <w:tmpl w:val="F612A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020C"/>
    <w:multiLevelType w:val="hybridMultilevel"/>
    <w:tmpl w:val="F978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E133A6"/>
    <w:multiLevelType w:val="hybridMultilevel"/>
    <w:tmpl w:val="054C88EE"/>
    <w:lvl w:ilvl="0" w:tplc="87265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E66C9"/>
    <w:multiLevelType w:val="hybridMultilevel"/>
    <w:tmpl w:val="D9E0E92C"/>
    <w:lvl w:ilvl="0" w:tplc="181AF3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3693F"/>
    <w:multiLevelType w:val="hybridMultilevel"/>
    <w:tmpl w:val="A95E06AC"/>
    <w:lvl w:ilvl="0" w:tplc="8EACF6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4821"/>
    <w:multiLevelType w:val="hybridMultilevel"/>
    <w:tmpl w:val="9FB6730C"/>
    <w:lvl w:ilvl="0" w:tplc="D00CD9D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2D82"/>
    <w:multiLevelType w:val="hybridMultilevel"/>
    <w:tmpl w:val="457AB9E0"/>
    <w:lvl w:ilvl="0" w:tplc="8D8006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7A864A5"/>
    <w:multiLevelType w:val="multilevel"/>
    <w:tmpl w:val="C84CA51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entury Gothic" w:eastAsia="Calibri" w:hAnsi="Century Gothic" w:cs="Times New Roman" w:hint="default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F4E0D"/>
    <w:multiLevelType w:val="hybridMultilevel"/>
    <w:tmpl w:val="2106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4FF4"/>
    <w:multiLevelType w:val="hybridMultilevel"/>
    <w:tmpl w:val="230028CA"/>
    <w:lvl w:ilvl="0" w:tplc="FEE404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F78AF"/>
    <w:multiLevelType w:val="hybridMultilevel"/>
    <w:tmpl w:val="C2A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452F"/>
    <w:multiLevelType w:val="hybridMultilevel"/>
    <w:tmpl w:val="9F726F5A"/>
    <w:lvl w:ilvl="0" w:tplc="87265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5727"/>
    <w:multiLevelType w:val="multilevel"/>
    <w:tmpl w:val="6A8259FA"/>
    <w:styleLink w:val="WW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781E64DD"/>
    <w:multiLevelType w:val="hybridMultilevel"/>
    <w:tmpl w:val="6DC0D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36BC5"/>
    <w:multiLevelType w:val="hybridMultilevel"/>
    <w:tmpl w:val="768AFDAA"/>
    <w:lvl w:ilvl="0" w:tplc="172A2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93D4A"/>
    <w:multiLevelType w:val="hybridMultilevel"/>
    <w:tmpl w:val="DF7E8498"/>
    <w:lvl w:ilvl="0" w:tplc="AA843ED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264CADB8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33"/>
  </w:num>
  <w:num w:numId="4">
    <w:abstractNumId w:val="35"/>
  </w:num>
  <w:num w:numId="5">
    <w:abstractNumId w:val="30"/>
  </w:num>
  <w:num w:numId="6">
    <w:abstractNumId w:val="6"/>
  </w:num>
  <w:num w:numId="7">
    <w:abstractNumId w:val="24"/>
  </w:num>
  <w:num w:numId="8">
    <w:abstractNumId w:val="2"/>
  </w:num>
  <w:num w:numId="9">
    <w:abstractNumId w:val="42"/>
  </w:num>
  <w:num w:numId="10">
    <w:abstractNumId w:val="36"/>
  </w:num>
  <w:num w:numId="11">
    <w:abstractNumId w:val="27"/>
  </w:num>
  <w:num w:numId="12">
    <w:abstractNumId w:val="29"/>
  </w:num>
  <w:num w:numId="13">
    <w:abstractNumId w:val="41"/>
  </w:num>
  <w:num w:numId="14">
    <w:abstractNumId w:val="44"/>
  </w:num>
  <w:num w:numId="15">
    <w:abstractNumId w:val="9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1"/>
  </w:num>
  <w:num w:numId="21">
    <w:abstractNumId w:val="10"/>
  </w:num>
  <w:num w:numId="22">
    <w:abstractNumId w:val="19"/>
  </w:num>
  <w:num w:numId="23">
    <w:abstractNumId w:val="39"/>
  </w:num>
  <w:num w:numId="24">
    <w:abstractNumId w:val="14"/>
  </w:num>
  <w:num w:numId="25">
    <w:abstractNumId w:val="32"/>
  </w:num>
  <w:num w:numId="26">
    <w:abstractNumId w:val="28"/>
  </w:num>
  <w:num w:numId="27">
    <w:abstractNumId w:val="3"/>
  </w:num>
  <w:num w:numId="28">
    <w:abstractNumId w:val="8"/>
  </w:num>
  <w:num w:numId="29">
    <w:abstractNumId w:val="15"/>
  </w:num>
  <w:num w:numId="30">
    <w:abstractNumId w:val="40"/>
  </w:num>
  <w:num w:numId="31">
    <w:abstractNumId w:val="4"/>
  </w:num>
  <w:num w:numId="32">
    <w:abstractNumId w:val="17"/>
  </w:num>
  <w:num w:numId="33">
    <w:abstractNumId w:val="34"/>
  </w:num>
  <w:num w:numId="34">
    <w:abstractNumId w:val="31"/>
  </w:num>
  <w:num w:numId="35">
    <w:abstractNumId w:val="0"/>
  </w:num>
  <w:num w:numId="36">
    <w:abstractNumId w:val="22"/>
  </w:num>
  <w:num w:numId="37">
    <w:abstractNumId w:val="38"/>
  </w:num>
  <w:num w:numId="38">
    <w:abstractNumId w:val="16"/>
  </w:num>
  <w:num w:numId="39">
    <w:abstractNumId w:val="43"/>
  </w:num>
  <w:num w:numId="40">
    <w:abstractNumId w:val="13"/>
  </w:num>
  <w:num w:numId="41">
    <w:abstractNumId w:val="37"/>
  </w:num>
  <w:num w:numId="42">
    <w:abstractNumId w:val="25"/>
  </w:num>
  <w:num w:numId="43">
    <w:abstractNumId w:val="20"/>
  </w:num>
  <w:num w:numId="44">
    <w:abstractNumId w:val="7"/>
  </w:num>
  <w:num w:numId="45">
    <w:abstractNumId w:val="26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619C7"/>
    <w:rsid w:val="00077316"/>
    <w:rsid w:val="00091E7E"/>
    <w:rsid w:val="00092842"/>
    <w:rsid w:val="000A290D"/>
    <w:rsid w:val="000A34FB"/>
    <w:rsid w:val="000A4F4C"/>
    <w:rsid w:val="000B09F4"/>
    <w:rsid w:val="000B1EB1"/>
    <w:rsid w:val="000D2F4D"/>
    <w:rsid w:val="000E6AFF"/>
    <w:rsid w:val="000F4CA6"/>
    <w:rsid w:val="00104D1E"/>
    <w:rsid w:val="001110EA"/>
    <w:rsid w:val="00122643"/>
    <w:rsid w:val="00132623"/>
    <w:rsid w:val="0013296B"/>
    <w:rsid w:val="0014029D"/>
    <w:rsid w:val="00161E95"/>
    <w:rsid w:val="00163201"/>
    <w:rsid w:val="0018202C"/>
    <w:rsid w:val="0019354E"/>
    <w:rsid w:val="00195C2E"/>
    <w:rsid w:val="001A7E1B"/>
    <w:rsid w:val="001C3794"/>
    <w:rsid w:val="001C6331"/>
    <w:rsid w:val="001D7DA1"/>
    <w:rsid w:val="001F375F"/>
    <w:rsid w:val="001F70C8"/>
    <w:rsid w:val="00244A4A"/>
    <w:rsid w:val="002461E7"/>
    <w:rsid w:val="00250CF3"/>
    <w:rsid w:val="00265742"/>
    <w:rsid w:val="00293030"/>
    <w:rsid w:val="002A3319"/>
    <w:rsid w:val="002A3F8B"/>
    <w:rsid w:val="002D2710"/>
    <w:rsid w:val="002D62F9"/>
    <w:rsid w:val="0032268E"/>
    <w:rsid w:val="00323140"/>
    <w:rsid w:val="00324541"/>
    <w:rsid w:val="003340D5"/>
    <w:rsid w:val="00342BCC"/>
    <w:rsid w:val="0034321A"/>
    <w:rsid w:val="003436A6"/>
    <w:rsid w:val="003523C6"/>
    <w:rsid w:val="0035555F"/>
    <w:rsid w:val="00357D2D"/>
    <w:rsid w:val="003819C2"/>
    <w:rsid w:val="00387E8F"/>
    <w:rsid w:val="003A1C0A"/>
    <w:rsid w:val="003B28F0"/>
    <w:rsid w:val="003B48DF"/>
    <w:rsid w:val="003B68DC"/>
    <w:rsid w:val="003C5F68"/>
    <w:rsid w:val="003E5F06"/>
    <w:rsid w:val="00404737"/>
    <w:rsid w:val="0041072C"/>
    <w:rsid w:val="004124EF"/>
    <w:rsid w:val="004166A6"/>
    <w:rsid w:val="0043376A"/>
    <w:rsid w:val="00454EFE"/>
    <w:rsid w:val="0046345D"/>
    <w:rsid w:val="004677A6"/>
    <w:rsid w:val="004964FA"/>
    <w:rsid w:val="004A08F5"/>
    <w:rsid w:val="004A230F"/>
    <w:rsid w:val="004D7961"/>
    <w:rsid w:val="004E0639"/>
    <w:rsid w:val="00502415"/>
    <w:rsid w:val="005070F0"/>
    <w:rsid w:val="00521308"/>
    <w:rsid w:val="00542D99"/>
    <w:rsid w:val="0054374A"/>
    <w:rsid w:val="00546DEE"/>
    <w:rsid w:val="00567974"/>
    <w:rsid w:val="005B4445"/>
    <w:rsid w:val="005E09D8"/>
    <w:rsid w:val="0062731B"/>
    <w:rsid w:val="00632EDA"/>
    <w:rsid w:val="00633FB3"/>
    <w:rsid w:val="00644574"/>
    <w:rsid w:val="00645141"/>
    <w:rsid w:val="00645BEE"/>
    <w:rsid w:val="006678AD"/>
    <w:rsid w:val="006771E9"/>
    <w:rsid w:val="006A310D"/>
    <w:rsid w:val="006A7066"/>
    <w:rsid w:val="006B3880"/>
    <w:rsid w:val="006E60D7"/>
    <w:rsid w:val="006E6136"/>
    <w:rsid w:val="006F2762"/>
    <w:rsid w:val="006F3289"/>
    <w:rsid w:val="0070142F"/>
    <w:rsid w:val="007407AC"/>
    <w:rsid w:val="0075011B"/>
    <w:rsid w:val="00754328"/>
    <w:rsid w:val="00760BE9"/>
    <w:rsid w:val="00767174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274C0"/>
    <w:rsid w:val="00850167"/>
    <w:rsid w:val="008570FF"/>
    <w:rsid w:val="00860FF7"/>
    <w:rsid w:val="00866193"/>
    <w:rsid w:val="00874FD7"/>
    <w:rsid w:val="00894D9E"/>
    <w:rsid w:val="008A2B74"/>
    <w:rsid w:val="008B41E3"/>
    <w:rsid w:val="008C0DD2"/>
    <w:rsid w:val="008C1941"/>
    <w:rsid w:val="008C39CF"/>
    <w:rsid w:val="008C6298"/>
    <w:rsid w:val="008C62BE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7F1B"/>
    <w:rsid w:val="009A1E32"/>
    <w:rsid w:val="009A2FE8"/>
    <w:rsid w:val="009B60BC"/>
    <w:rsid w:val="009C638C"/>
    <w:rsid w:val="009D0ED7"/>
    <w:rsid w:val="009E3A01"/>
    <w:rsid w:val="00A04788"/>
    <w:rsid w:val="00A23326"/>
    <w:rsid w:val="00A24328"/>
    <w:rsid w:val="00A33AA2"/>
    <w:rsid w:val="00A37C35"/>
    <w:rsid w:val="00A45B62"/>
    <w:rsid w:val="00A55D37"/>
    <w:rsid w:val="00A57429"/>
    <w:rsid w:val="00A674FD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A4B88"/>
    <w:rsid w:val="00BC7B65"/>
    <w:rsid w:val="00BD2BDD"/>
    <w:rsid w:val="00BE06D0"/>
    <w:rsid w:val="00C055E5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52BD4"/>
    <w:rsid w:val="00D6570A"/>
    <w:rsid w:val="00D7035E"/>
    <w:rsid w:val="00D7396C"/>
    <w:rsid w:val="00D9647D"/>
    <w:rsid w:val="00DA79B0"/>
    <w:rsid w:val="00DD58B7"/>
    <w:rsid w:val="00DF0878"/>
    <w:rsid w:val="00E01178"/>
    <w:rsid w:val="00E060A9"/>
    <w:rsid w:val="00E066BF"/>
    <w:rsid w:val="00E20A8B"/>
    <w:rsid w:val="00E302A6"/>
    <w:rsid w:val="00E441DC"/>
    <w:rsid w:val="00E70F1A"/>
    <w:rsid w:val="00EA4821"/>
    <w:rsid w:val="00EA5BC9"/>
    <w:rsid w:val="00EA6905"/>
    <w:rsid w:val="00EC5246"/>
    <w:rsid w:val="00ED1349"/>
    <w:rsid w:val="00ED6E2F"/>
    <w:rsid w:val="00EE2184"/>
    <w:rsid w:val="00EE4358"/>
    <w:rsid w:val="00F015F4"/>
    <w:rsid w:val="00F11DBB"/>
    <w:rsid w:val="00F21AA3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996A3"/>
  <w15:docId w15:val="{F3AC0E4F-3455-42DE-A700-8B76D22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E2F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ED6E2F"/>
  </w:style>
  <w:style w:type="paragraph" w:styleId="Stopka">
    <w:name w:val="footer"/>
    <w:basedOn w:val="Normalny"/>
    <w:link w:val="StopkaZnak1"/>
    <w:rsid w:val="00ED6E2F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ED6E2F"/>
  </w:style>
  <w:style w:type="paragraph" w:customStyle="1" w:styleId="Podstawowyakapitowy">
    <w:name w:val="[Podstawowy akapitowy]"/>
    <w:basedOn w:val="Normalny"/>
    <w:rsid w:val="00ED6E2F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ED6E2F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D6E2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CW_List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StopkaZnak1">
    <w:name w:val="Stopka Znak1"/>
    <w:basedOn w:val="Domylnaczcionkaakapitu"/>
    <w:link w:val="Stopka"/>
    <w:rsid w:val="008A2B74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DD58B7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0D2F4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D2F4D"/>
    <w:pPr>
      <w:suppressAutoHyphens/>
      <w:spacing w:after="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2F4D"/>
    <w:rPr>
      <w:rFonts w:ascii="Arial" w:hAnsi="Arial" w:cs="Arial"/>
      <w:b/>
      <w:bCs/>
      <w:sz w:val="24"/>
      <w:szCs w:val="24"/>
      <w:lang w:eastAsia="ar-SA"/>
    </w:rPr>
  </w:style>
  <w:style w:type="paragraph" w:customStyle="1" w:styleId="Standard">
    <w:name w:val="Standard"/>
    <w:rsid w:val="00FE7BAC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styleId="Zwykytekst">
    <w:name w:val="Plain Text"/>
    <w:basedOn w:val="Standard"/>
    <w:link w:val="ZwykytekstZnak"/>
    <w:rsid w:val="00FE7BAC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7BAC"/>
    <w:rPr>
      <w:rFonts w:ascii="Courier New" w:hAnsi="Courier New"/>
      <w:kern w:val="3"/>
    </w:rPr>
  </w:style>
  <w:style w:type="paragraph" w:customStyle="1" w:styleId="Zwykytekst1">
    <w:name w:val="Zwykły tekst1"/>
    <w:basedOn w:val="Standard"/>
    <w:rsid w:val="00FE7BAC"/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numbering" w:customStyle="1" w:styleId="WWNum8">
    <w:name w:val="WWNum8"/>
    <w:basedOn w:val="Bezlisty"/>
    <w:rsid w:val="00FE7BAC"/>
    <w:pPr>
      <w:numPr>
        <w:numId w:val="13"/>
      </w:numPr>
    </w:pPr>
  </w:style>
  <w:style w:type="paragraph" w:customStyle="1" w:styleId="Tekstpodstawowy21">
    <w:name w:val="Tekst podstawowy 21"/>
    <w:basedOn w:val="Normalny"/>
    <w:rsid w:val="00632EDA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0"/>
      <w:lang w:eastAsia="ar-SA"/>
    </w:rPr>
  </w:style>
  <w:style w:type="paragraph" w:customStyle="1" w:styleId="Normalny1">
    <w:name w:val="Normalny1"/>
    <w:rsid w:val="00632EDA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632ED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A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5D3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F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F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gminawizn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kretariat@gminawizna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gminawizn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BC40E-7B85-4BBF-9AA5-334629A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39</TotalTime>
  <Pages>29</Pages>
  <Words>6299</Words>
  <Characters>37797</Characters>
  <Application>Microsoft Office Word</Application>
  <DocSecurity>0</DocSecurity>
  <Lines>314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- pismo firmowe - PFRON</vt:lpstr>
      <vt:lpstr>Szablon - pismo firmowe - PFRON</vt:lpstr>
    </vt:vector>
  </TitlesOfParts>
  <Company/>
  <LinksUpToDate>false</LinksUpToDate>
  <CharactersWithSpaces>44008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admin</cp:lastModifiedBy>
  <cp:revision>8</cp:revision>
  <cp:lastPrinted>2023-01-26T09:31:00Z</cp:lastPrinted>
  <dcterms:created xsi:type="dcterms:W3CDTF">2023-02-24T10:18:00Z</dcterms:created>
  <dcterms:modified xsi:type="dcterms:W3CDTF">2023-02-28T12:42:00Z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